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78D0" w14:textId="77777777" w:rsidR="0096360E" w:rsidRDefault="0096360E">
      <w:pPr>
        <w:tabs>
          <w:tab w:val="left" w:pos="5670"/>
          <w:tab w:val="left" w:pos="5812"/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</w:p>
    <w:p w14:paraId="35401747" w14:textId="77777777" w:rsidR="00F93647" w:rsidRDefault="00F93647" w:rsidP="00F9364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45256D" w:rsidRPr="00F93647">
        <w:rPr>
          <w:rFonts w:ascii="Times New Roman" w:hAnsi="Times New Roman"/>
          <w:b/>
          <w:bCs/>
          <w:sz w:val="28"/>
          <w:szCs w:val="28"/>
        </w:rPr>
        <w:t>ременная схема движения</w:t>
      </w:r>
      <w:r w:rsidR="005A53DB" w:rsidRPr="00F93647">
        <w:rPr>
          <w:rFonts w:ascii="Times New Roman" w:hAnsi="Times New Roman"/>
          <w:b/>
          <w:bCs/>
          <w:sz w:val="28"/>
          <w:szCs w:val="28"/>
        </w:rPr>
        <w:t xml:space="preserve"> маршрутов регулярных перевозок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1980C8" w14:textId="25585B60" w:rsidR="0031208A" w:rsidRPr="00F93647" w:rsidRDefault="00F93647" w:rsidP="00F93647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F93647">
        <w:t xml:space="preserve"> </w:t>
      </w:r>
      <w:r w:rsidRPr="00F93647">
        <w:rPr>
          <w:rFonts w:ascii="Times New Roman" w:hAnsi="Times New Roman"/>
          <w:b/>
          <w:bCs/>
          <w:sz w:val="28"/>
          <w:szCs w:val="28"/>
        </w:rPr>
        <w:t>8</w:t>
      </w:r>
      <w:proofErr w:type="gramEnd"/>
      <w:r w:rsidRPr="00F93647">
        <w:rPr>
          <w:rFonts w:ascii="Times New Roman" w:hAnsi="Times New Roman"/>
          <w:b/>
          <w:bCs/>
          <w:sz w:val="28"/>
          <w:szCs w:val="28"/>
        </w:rPr>
        <w:t xml:space="preserve">, 9 и 10 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 w:rsidRPr="00F93647">
        <w:rPr>
          <w:rFonts w:ascii="Times New Roman" w:hAnsi="Times New Roman"/>
          <w:b/>
          <w:bCs/>
          <w:sz w:val="28"/>
          <w:szCs w:val="28"/>
        </w:rPr>
        <w:t>тября</w:t>
      </w:r>
    </w:p>
    <w:p w14:paraId="756E3B7D" w14:textId="77777777" w:rsidR="0031208A" w:rsidRDefault="0031208A">
      <w:pPr>
        <w:ind w:firstLine="420"/>
        <w:jc w:val="both"/>
        <w:rPr>
          <w:rFonts w:ascii="Times New Roman" w:hAnsi="Times New Roman"/>
          <w:sz w:val="28"/>
          <w:szCs w:val="28"/>
        </w:rPr>
      </w:pPr>
    </w:p>
    <w:p w14:paraId="20ED2B84" w14:textId="566ACF99" w:rsidR="0031208A" w:rsidRDefault="0045256D" w:rsidP="00F93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действующей схемы выпадают следующие остановочные пункты, как в прямом</w:t>
      </w:r>
      <w:r w:rsidR="00F936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в обратном направлении:</w:t>
      </w:r>
    </w:p>
    <w:p w14:paraId="6C8F5051" w14:textId="77777777" w:rsidR="00F93647" w:rsidRDefault="00F93647">
      <w:pPr>
        <w:ind w:firstLine="4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AB193B" w14:textId="5AAAFBEB" w:rsidR="0031208A" w:rsidRPr="006034A2" w:rsidRDefault="005A53DB">
      <w:pPr>
        <w:ind w:firstLine="42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 м</w:t>
      </w:r>
      <w:r w:rsidR="0045256D" w:rsidRPr="006034A2">
        <w:rPr>
          <w:rFonts w:ascii="Times New Roman" w:hAnsi="Times New Roman"/>
          <w:b/>
          <w:bCs/>
          <w:sz w:val="28"/>
          <w:szCs w:val="28"/>
          <w:u w:val="single"/>
        </w:rPr>
        <w:t>аршрут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е</w:t>
      </w:r>
      <w:r w:rsidR="0045256D" w:rsidRPr="006034A2">
        <w:rPr>
          <w:rFonts w:ascii="Times New Roman" w:hAnsi="Times New Roman"/>
          <w:b/>
          <w:bCs/>
          <w:sz w:val="28"/>
          <w:szCs w:val="28"/>
          <w:u w:val="single"/>
        </w:rPr>
        <w:t xml:space="preserve"> №135</w:t>
      </w:r>
    </w:p>
    <w:p w14:paraId="4FF3C1B4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КЦ Ледовый Куб.</w:t>
      </w:r>
    </w:p>
    <w:p w14:paraId="555AE4FD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Жилые дома.</w:t>
      </w:r>
    </w:p>
    <w:p w14:paraId="1B0FAC82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Медиацентр.</w:t>
      </w:r>
    </w:p>
    <w:p w14:paraId="4359AE99" w14:textId="77777777" w:rsidR="0031208A" w:rsidRDefault="0031208A">
      <w:pPr>
        <w:ind w:firstLine="420"/>
        <w:rPr>
          <w:rFonts w:ascii="Times New Roman" w:hAnsi="Times New Roman"/>
          <w:sz w:val="28"/>
          <w:szCs w:val="28"/>
        </w:rPr>
      </w:pPr>
    </w:p>
    <w:p w14:paraId="628C0656" w14:textId="77777777" w:rsidR="0031208A" w:rsidRPr="006034A2" w:rsidRDefault="005A53DB">
      <w:pPr>
        <w:ind w:firstLine="4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53DB">
        <w:rPr>
          <w:rFonts w:ascii="Times New Roman" w:hAnsi="Times New Roman"/>
          <w:b/>
          <w:bCs/>
          <w:sz w:val="28"/>
          <w:szCs w:val="28"/>
          <w:u w:val="single"/>
        </w:rPr>
        <w:t>На маршруте</w:t>
      </w:r>
      <w:r w:rsidR="0045256D" w:rsidRPr="006034A2">
        <w:rPr>
          <w:rFonts w:ascii="Times New Roman" w:hAnsi="Times New Roman"/>
          <w:b/>
          <w:bCs/>
          <w:sz w:val="28"/>
          <w:szCs w:val="28"/>
          <w:u w:val="single"/>
        </w:rPr>
        <w:t xml:space="preserve"> №135э</w:t>
      </w:r>
    </w:p>
    <w:p w14:paraId="30DBFA85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КЦ Ледяной куб.</w:t>
      </w:r>
    </w:p>
    <w:p w14:paraId="02267BAA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Тюлип</w:t>
      </w:r>
      <w:proofErr w:type="spellEnd"/>
      <w:r>
        <w:rPr>
          <w:rFonts w:ascii="Times New Roman" w:hAnsi="Times New Roman"/>
          <w:sz w:val="28"/>
          <w:szCs w:val="28"/>
        </w:rPr>
        <w:t xml:space="preserve"> Инн.</w:t>
      </w:r>
    </w:p>
    <w:p w14:paraId="1962D6D7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Формула Сочи.</w:t>
      </w:r>
    </w:p>
    <w:p w14:paraId="7FD8C4C7" w14:textId="77777777" w:rsidR="0031208A" w:rsidRDefault="0045256D">
      <w:pPr>
        <w:spacing w:line="380" w:lineRule="exact"/>
        <w:ind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Бар Терраса.</w:t>
      </w:r>
    </w:p>
    <w:p w14:paraId="6822C3D6" w14:textId="77777777" w:rsidR="00F93647" w:rsidRDefault="00F93647" w:rsidP="00F93647">
      <w:pPr>
        <w:jc w:val="both"/>
        <w:rPr>
          <w:rFonts w:ascii="Times New Roman" w:hAnsi="Times New Roman"/>
          <w:sz w:val="28"/>
          <w:szCs w:val="28"/>
        </w:rPr>
      </w:pPr>
    </w:p>
    <w:p w14:paraId="7C9A5277" w14:textId="51092D7C" w:rsidR="0031208A" w:rsidRDefault="0045256D" w:rsidP="00F93647">
      <w:pPr>
        <w:jc w:val="both"/>
        <w:rPr>
          <w:rFonts w:ascii="Times New Roman" w:hAnsi="Times New Roman"/>
          <w:sz w:val="28"/>
          <w:szCs w:val="28"/>
        </w:rPr>
      </w:pPr>
      <w:r w:rsidRPr="00F93647">
        <w:rPr>
          <w:rFonts w:ascii="Times New Roman" w:hAnsi="Times New Roman"/>
          <w:b/>
          <w:bCs/>
          <w:sz w:val="28"/>
          <w:szCs w:val="28"/>
        </w:rPr>
        <w:t>Маршрут № 105э</w:t>
      </w:r>
      <w:r>
        <w:rPr>
          <w:rFonts w:ascii="Times New Roman" w:hAnsi="Times New Roman"/>
          <w:sz w:val="28"/>
          <w:szCs w:val="28"/>
        </w:rPr>
        <w:t xml:space="preserve"> на участке от остановки «Автошкола» до остановки «Мегафон» будет осуществлять движение по маршруту № 105, исключая заезды в аэропорт, село </w:t>
      </w:r>
      <w:proofErr w:type="spellStart"/>
      <w:r>
        <w:rPr>
          <w:rFonts w:ascii="Times New Roman" w:hAnsi="Times New Roman"/>
          <w:sz w:val="28"/>
          <w:szCs w:val="28"/>
        </w:rPr>
        <w:t>Кепша</w:t>
      </w:r>
      <w:proofErr w:type="spellEnd"/>
      <w:r>
        <w:rPr>
          <w:rFonts w:ascii="Times New Roman" w:hAnsi="Times New Roman"/>
          <w:sz w:val="28"/>
          <w:szCs w:val="28"/>
        </w:rPr>
        <w:t xml:space="preserve">, ж/д вокзал </w:t>
      </w:r>
      <w:proofErr w:type="spellStart"/>
      <w:r>
        <w:rPr>
          <w:rFonts w:ascii="Times New Roman" w:hAnsi="Times New Roman"/>
          <w:sz w:val="28"/>
          <w:szCs w:val="28"/>
        </w:rPr>
        <w:t>Эсто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Садок.</w:t>
      </w:r>
    </w:p>
    <w:p w14:paraId="1538BF03" w14:textId="77777777" w:rsidR="00F93647" w:rsidRDefault="00F93647" w:rsidP="00F93647">
      <w:pPr>
        <w:jc w:val="both"/>
        <w:rPr>
          <w:rFonts w:ascii="Times New Roman" w:hAnsi="Times New Roman"/>
          <w:sz w:val="28"/>
          <w:szCs w:val="28"/>
        </w:rPr>
      </w:pPr>
    </w:p>
    <w:p w14:paraId="7C2745AF" w14:textId="18BFE81F" w:rsidR="0031208A" w:rsidRDefault="0045256D" w:rsidP="00F93647">
      <w:pPr>
        <w:jc w:val="both"/>
        <w:rPr>
          <w:rFonts w:ascii="Times New Roman" w:hAnsi="Times New Roman"/>
          <w:sz w:val="28"/>
          <w:szCs w:val="28"/>
        </w:rPr>
      </w:pPr>
      <w:r w:rsidRPr="00F93647">
        <w:rPr>
          <w:rFonts w:ascii="Times New Roman" w:hAnsi="Times New Roman"/>
          <w:b/>
          <w:bCs/>
          <w:sz w:val="28"/>
          <w:szCs w:val="28"/>
        </w:rPr>
        <w:t>Маршрут № 135э</w:t>
      </w:r>
      <w:r>
        <w:rPr>
          <w:rFonts w:ascii="Times New Roman" w:hAnsi="Times New Roman"/>
          <w:sz w:val="28"/>
          <w:szCs w:val="28"/>
        </w:rPr>
        <w:t xml:space="preserve"> на участке от остановки «ж/д вокзал Олимпийский парк» до остановки «Мегафон» будет осуществлять выезд из Олимпийского парка по ул. Чемпионов, далее автодорога А-147, далее ул. Мира, далее движение по маршруту № 135, исключая заезды в центр Адлера, аэропорт, село </w:t>
      </w:r>
      <w:proofErr w:type="spellStart"/>
      <w:r>
        <w:rPr>
          <w:rFonts w:ascii="Times New Roman" w:hAnsi="Times New Roman"/>
          <w:sz w:val="28"/>
          <w:szCs w:val="28"/>
        </w:rPr>
        <w:t>Кепша</w:t>
      </w:r>
      <w:proofErr w:type="spellEnd"/>
      <w:r>
        <w:rPr>
          <w:rFonts w:ascii="Times New Roman" w:hAnsi="Times New Roman"/>
          <w:sz w:val="28"/>
          <w:szCs w:val="28"/>
        </w:rPr>
        <w:t xml:space="preserve">, ж/д вокзал </w:t>
      </w:r>
      <w:proofErr w:type="spellStart"/>
      <w:r>
        <w:rPr>
          <w:rFonts w:ascii="Times New Roman" w:hAnsi="Times New Roman"/>
          <w:sz w:val="28"/>
          <w:szCs w:val="28"/>
        </w:rPr>
        <w:t>Эсто</w:t>
      </w:r>
      <w:proofErr w:type="spellEnd"/>
      <w:r>
        <w:rPr>
          <w:rFonts w:ascii="Times New Roman" w:hAnsi="Times New Roman"/>
          <w:sz w:val="28"/>
          <w:szCs w:val="28"/>
        </w:rPr>
        <w:t xml:space="preserve"> - Садок.</w:t>
      </w:r>
    </w:p>
    <w:p w14:paraId="5EB1D666" w14:textId="77777777" w:rsidR="00F93647" w:rsidRDefault="00F93647" w:rsidP="00F93647">
      <w:pPr>
        <w:jc w:val="both"/>
        <w:rPr>
          <w:rFonts w:ascii="Times New Roman" w:hAnsi="Times New Roman"/>
          <w:sz w:val="28"/>
          <w:szCs w:val="28"/>
        </w:rPr>
      </w:pPr>
    </w:p>
    <w:p w14:paraId="3DC93013" w14:textId="09BE2583" w:rsidR="0031208A" w:rsidRDefault="0045256D" w:rsidP="00F936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маршрутам № 105э и № 135э на участке от ул. Мира до остановки «Мегафон» посадка и высадка пассажиров осуществляться не будет.</w:t>
      </w:r>
    </w:p>
    <w:p w14:paraId="6A461447" w14:textId="77777777" w:rsidR="00100A50" w:rsidRDefault="00100A50">
      <w:pPr>
        <w:ind w:firstLine="720"/>
        <w:rPr>
          <w:rFonts w:ascii="Times New Roman" w:hAnsi="Times New Roman"/>
          <w:sz w:val="28"/>
          <w:szCs w:val="28"/>
        </w:rPr>
      </w:pPr>
    </w:p>
    <w:p w14:paraId="1D84DDA8" w14:textId="77777777" w:rsidR="006034A2" w:rsidRDefault="00647C85" w:rsidP="00647C85">
      <w:pPr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47C8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Маршрут № </w:t>
      </w:r>
      <w:r w:rsidR="005A53DB">
        <w:rPr>
          <w:rFonts w:ascii="Times New Roman" w:eastAsia="Times New Roman" w:hAnsi="Times New Roman"/>
          <w:b/>
          <w:sz w:val="28"/>
          <w:szCs w:val="28"/>
          <w:u w:val="single"/>
        </w:rPr>
        <w:t>51</w:t>
      </w:r>
    </w:p>
    <w:p w14:paraId="0D384529" w14:textId="77777777" w:rsidR="00514ECA" w:rsidRPr="005A5031" w:rsidRDefault="006034A2" w:rsidP="00514ECA">
      <w:pPr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A5031">
        <w:rPr>
          <w:rFonts w:ascii="Times New Roman" w:eastAsia="Times New Roman" w:hAnsi="Times New Roman"/>
          <w:b/>
          <w:sz w:val="28"/>
          <w:szCs w:val="28"/>
        </w:rPr>
        <w:t xml:space="preserve">8 октября 2021 года </w:t>
      </w:r>
      <w:r w:rsidR="00647C85" w:rsidRPr="00647C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14:paraId="42C1E22D" w14:textId="77777777" w:rsidR="00514ECA" w:rsidRPr="00514ECA" w:rsidRDefault="00514ECA" w:rsidP="00514EC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904">
        <w:rPr>
          <w:rFonts w:ascii="Times New Roman" w:eastAsia="Times New Roman" w:hAnsi="Times New Roman"/>
          <w:b/>
          <w:sz w:val="28"/>
          <w:szCs w:val="28"/>
        </w:rPr>
        <w:t>- в прямом направлении</w:t>
      </w:r>
      <w:r w:rsidRPr="00514ECA">
        <w:rPr>
          <w:rFonts w:ascii="Times New Roman" w:eastAsia="Times New Roman" w:hAnsi="Times New Roman"/>
          <w:sz w:val="28"/>
          <w:szCs w:val="28"/>
        </w:rPr>
        <w:t xml:space="preserve"> будет осуществлять движение по утвержденной схеме движения до остановочного пункта «Автошкола» далее без заезда на ул. Энергетиков по автомобильной дороге А-147 с выездом на ул. </w:t>
      </w:r>
      <w:r w:rsidR="00CD633A">
        <w:rPr>
          <w:rFonts w:ascii="Times New Roman" w:eastAsia="Times New Roman" w:hAnsi="Times New Roman"/>
          <w:sz w:val="28"/>
          <w:szCs w:val="28"/>
        </w:rPr>
        <w:t>Триумфальная</w:t>
      </w:r>
      <w:r w:rsidRPr="00514ECA">
        <w:rPr>
          <w:rFonts w:ascii="Times New Roman" w:eastAsia="Times New Roman" w:hAnsi="Times New Roman"/>
          <w:sz w:val="28"/>
          <w:szCs w:val="28"/>
        </w:rPr>
        <w:t>, Олимпийский проспект далее по маршруту.</w:t>
      </w:r>
    </w:p>
    <w:p w14:paraId="230EBF9A" w14:textId="77777777" w:rsidR="00514ECA" w:rsidRPr="00514ECA" w:rsidRDefault="00514ECA" w:rsidP="00514EC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904">
        <w:rPr>
          <w:rFonts w:ascii="Times New Roman" w:eastAsia="Times New Roman" w:hAnsi="Times New Roman"/>
          <w:b/>
          <w:sz w:val="28"/>
          <w:szCs w:val="28"/>
        </w:rPr>
        <w:t>- в обратном направлении</w:t>
      </w:r>
      <w:r w:rsidRPr="00514ECA">
        <w:rPr>
          <w:rFonts w:ascii="Times New Roman" w:eastAsia="Times New Roman" w:hAnsi="Times New Roman"/>
          <w:sz w:val="28"/>
          <w:szCs w:val="28"/>
        </w:rPr>
        <w:t xml:space="preserve"> от ж/д Олимпийский парк по маршруту без заезда на остановочный пункт «</w:t>
      </w:r>
      <w:r w:rsidR="00CD633A">
        <w:rPr>
          <w:rFonts w:ascii="Times New Roman" w:eastAsia="Times New Roman" w:hAnsi="Times New Roman"/>
          <w:sz w:val="28"/>
          <w:szCs w:val="28"/>
        </w:rPr>
        <w:t>Медиацентр</w:t>
      </w:r>
      <w:r w:rsidRPr="00514ECA">
        <w:rPr>
          <w:rFonts w:ascii="Times New Roman" w:eastAsia="Times New Roman" w:hAnsi="Times New Roman"/>
          <w:sz w:val="28"/>
          <w:szCs w:val="28"/>
        </w:rPr>
        <w:t>» далее с выездом на автомобильную дорогу А-147 до остановочного пункта «Водоканал далее по маршруту.</w:t>
      </w:r>
    </w:p>
    <w:p w14:paraId="07D935F7" w14:textId="77777777" w:rsidR="00514ECA" w:rsidRPr="00514ECA" w:rsidRDefault="00514ECA" w:rsidP="00514EC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14ECA">
        <w:rPr>
          <w:rFonts w:ascii="Times New Roman" w:eastAsia="Times New Roman" w:hAnsi="Times New Roman"/>
          <w:sz w:val="28"/>
          <w:szCs w:val="28"/>
        </w:rPr>
        <w:t xml:space="preserve">С исключением остановочных пунктов на федеральной территории «Сириус»: </w:t>
      </w:r>
    </w:p>
    <w:p w14:paraId="32F7EEFE" w14:textId="77777777" w:rsidR="00CD633A" w:rsidRDefault="00514ECA" w:rsidP="00514EC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904">
        <w:rPr>
          <w:rFonts w:ascii="Times New Roman" w:eastAsia="Times New Roman" w:hAnsi="Times New Roman"/>
          <w:b/>
          <w:i/>
          <w:sz w:val="28"/>
          <w:szCs w:val="28"/>
        </w:rPr>
        <w:t>- в прямом направлении</w:t>
      </w:r>
      <w:r w:rsidRPr="00514ECA">
        <w:rPr>
          <w:rFonts w:ascii="Times New Roman" w:eastAsia="Times New Roman" w:hAnsi="Times New Roman"/>
          <w:sz w:val="28"/>
          <w:szCs w:val="28"/>
        </w:rPr>
        <w:t>: «Южные культуры», «Жилые дома»</w:t>
      </w:r>
      <w:r w:rsidR="00CD633A">
        <w:rPr>
          <w:rFonts w:ascii="Times New Roman" w:eastAsia="Times New Roman" w:hAnsi="Times New Roman"/>
          <w:sz w:val="28"/>
          <w:szCs w:val="28"/>
        </w:rPr>
        <w:t>.</w:t>
      </w:r>
    </w:p>
    <w:p w14:paraId="6C984AD5" w14:textId="77777777" w:rsidR="00CD633A" w:rsidRDefault="00514ECA" w:rsidP="00514EC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904">
        <w:rPr>
          <w:rFonts w:ascii="Times New Roman" w:eastAsia="Times New Roman" w:hAnsi="Times New Roman"/>
          <w:b/>
          <w:i/>
          <w:sz w:val="28"/>
          <w:szCs w:val="28"/>
        </w:rPr>
        <w:t>- в обратном направлении</w:t>
      </w:r>
      <w:r w:rsidRPr="00514ECA">
        <w:rPr>
          <w:rFonts w:ascii="Times New Roman" w:eastAsia="Times New Roman" w:hAnsi="Times New Roman"/>
          <w:sz w:val="28"/>
          <w:szCs w:val="28"/>
        </w:rPr>
        <w:t>: «Медиацентр».</w:t>
      </w:r>
    </w:p>
    <w:p w14:paraId="297BAEF0" w14:textId="77777777" w:rsidR="00681ED1" w:rsidRDefault="006034A2" w:rsidP="00514ECA">
      <w:pPr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и 10 октября 2021 года </w:t>
      </w:r>
      <w:r w:rsidRPr="00647C8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14:paraId="08F2F3D9" w14:textId="77777777" w:rsidR="00681ED1" w:rsidRDefault="00681ED1" w:rsidP="006034A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81ED1"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- в прямом направлении</w:t>
      </w:r>
      <w:r w:rsidRPr="00681ED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6034A2" w:rsidRPr="00647C85">
        <w:rPr>
          <w:rFonts w:ascii="Times New Roman" w:eastAsia="Times New Roman" w:hAnsi="Times New Roman"/>
          <w:sz w:val="28"/>
          <w:szCs w:val="28"/>
        </w:rPr>
        <w:t>будет осуществлять движение по утвержденной схеме движения</w:t>
      </w:r>
      <w:r w:rsidR="00681ED9">
        <w:rPr>
          <w:rFonts w:ascii="Times New Roman" w:eastAsia="Times New Roman" w:hAnsi="Times New Roman"/>
          <w:sz w:val="28"/>
          <w:szCs w:val="28"/>
        </w:rPr>
        <w:t xml:space="preserve"> до остановочного пункта «Автошкола» далее без заезда на ул. Энергетиков по автомобильной дороге А-147 с выездом на ул. Чемпионов, Олимпийский проспект далее по маршруту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B818A52" w14:textId="77777777" w:rsidR="00681ED1" w:rsidRPr="00681ED1" w:rsidRDefault="00681ED1" w:rsidP="006034A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81ED1">
        <w:rPr>
          <w:rFonts w:ascii="Times New Roman" w:eastAsia="Times New Roman" w:hAnsi="Times New Roman"/>
          <w:b/>
          <w:sz w:val="28"/>
          <w:szCs w:val="28"/>
        </w:rPr>
        <w:t>- в обратном направлении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ж/д Олимпийский парк по маршруту без заезда на остановочный пункт «Сочи парк» далее с выездом на автомобильную дорогу А-147 до остановочного пункта «Водоканал далее по маршруту</w:t>
      </w:r>
      <w:r w:rsidR="00514ECA">
        <w:rPr>
          <w:rFonts w:ascii="Times New Roman" w:eastAsia="Times New Roman" w:hAnsi="Times New Roman"/>
          <w:sz w:val="28"/>
          <w:szCs w:val="28"/>
        </w:rPr>
        <w:t>.</w:t>
      </w:r>
    </w:p>
    <w:p w14:paraId="63A4585C" w14:textId="77777777" w:rsidR="006034A2" w:rsidRPr="00647C85" w:rsidRDefault="00514ECA" w:rsidP="006034A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034A2" w:rsidRPr="00647C85">
        <w:rPr>
          <w:rFonts w:ascii="Times New Roman" w:eastAsia="Times New Roman" w:hAnsi="Times New Roman"/>
          <w:sz w:val="28"/>
          <w:szCs w:val="28"/>
        </w:rPr>
        <w:t xml:space="preserve"> исключением остановочных пунктов на федеральной территории «Сириус»: </w:t>
      </w:r>
    </w:p>
    <w:p w14:paraId="32DEA2E8" w14:textId="77777777" w:rsidR="006034A2" w:rsidRPr="00647C85" w:rsidRDefault="006034A2" w:rsidP="006034A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47C85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647C85">
        <w:rPr>
          <w:rFonts w:ascii="Times New Roman" w:eastAsia="Times New Roman" w:hAnsi="Times New Roman"/>
          <w:b/>
          <w:i/>
          <w:sz w:val="28"/>
          <w:szCs w:val="28"/>
        </w:rPr>
        <w:t>в прямом направлении</w:t>
      </w:r>
      <w:r w:rsidRPr="00647C85">
        <w:rPr>
          <w:rFonts w:ascii="Times New Roman" w:eastAsia="Times New Roman" w:hAnsi="Times New Roman"/>
          <w:sz w:val="28"/>
          <w:szCs w:val="28"/>
        </w:rPr>
        <w:t xml:space="preserve">: </w:t>
      </w:r>
      <w:r w:rsidR="00514ECA" w:rsidRPr="00514ECA">
        <w:rPr>
          <w:rFonts w:ascii="Times New Roman" w:eastAsia="Times New Roman" w:hAnsi="Times New Roman"/>
          <w:sz w:val="28"/>
          <w:szCs w:val="28"/>
        </w:rPr>
        <w:t>«</w:t>
      </w:r>
      <w:r w:rsidR="00514ECA">
        <w:rPr>
          <w:rFonts w:ascii="Times New Roman" w:eastAsia="Times New Roman" w:hAnsi="Times New Roman"/>
          <w:sz w:val="28"/>
          <w:szCs w:val="28"/>
        </w:rPr>
        <w:t>Южные культуры</w:t>
      </w:r>
      <w:r w:rsidR="00514ECA" w:rsidRPr="00514ECA">
        <w:rPr>
          <w:rFonts w:ascii="Times New Roman" w:eastAsia="Times New Roman" w:hAnsi="Times New Roman"/>
          <w:sz w:val="28"/>
          <w:szCs w:val="28"/>
        </w:rPr>
        <w:t>»</w:t>
      </w:r>
      <w:r w:rsidR="00514EC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47C85">
        <w:rPr>
          <w:rFonts w:ascii="Times New Roman" w:eastAsia="Times New Roman" w:hAnsi="Times New Roman"/>
          <w:sz w:val="28"/>
          <w:szCs w:val="28"/>
        </w:rPr>
        <w:t>«Жилые дома», «Медиацентр», «КЦ Ледяной куб», «ЛД Большой», «</w:t>
      </w:r>
      <w:r w:rsidR="00514ECA">
        <w:rPr>
          <w:rFonts w:ascii="Times New Roman" w:eastAsia="Times New Roman" w:hAnsi="Times New Roman"/>
          <w:sz w:val="28"/>
          <w:szCs w:val="28"/>
        </w:rPr>
        <w:t>ЛА Шайба», «Фишт», «Сочи-парк».</w:t>
      </w:r>
    </w:p>
    <w:p w14:paraId="221C5DD3" w14:textId="77777777" w:rsidR="006034A2" w:rsidRDefault="006034A2" w:rsidP="006034A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47C8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47C85">
        <w:rPr>
          <w:rFonts w:ascii="Times New Roman" w:eastAsia="Times New Roman" w:hAnsi="Times New Roman"/>
          <w:b/>
          <w:i/>
          <w:sz w:val="28"/>
          <w:szCs w:val="28"/>
        </w:rPr>
        <w:t>в обратном направлении</w:t>
      </w:r>
      <w:r w:rsidRPr="00647C85">
        <w:rPr>
          <w:rFonts w:ascii="Times New Roman" w:eastAsia="Times New Roman" w:hAnsi="Times New Roman"/>
          <w:sz w:val="28"/>
          <w:szCs w:val="28"/>
        </w:rPr>
        <w:t>: «Сочи парк», «Фишт», «ЛА Шайба», «ЛД Большой», «КЦ Ледяной куб», «Медиацентр».</w:t>
      </w:r>
    </w:p>
    <w:p w14:paraId="35481C54" w14:textId="77777777" w:rsidR="00864FE4" w:rsidRDefault="00864FE4" w:rsidP="00864FE4">
      <w:pPr>
        <w:widowControl w:val="0"/>
        <w:autoSpaceDE w:val="0"/>
        <w:autoSpaceDN w:val="0"/>
        <w:adjustRightInd w:val="0"/>
        <w:ind w:left="357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2A739098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b/>
          <w:sz w:val="28"/>
          <w:szCs w:val="28"/>
          <w:u w:val="single"/>
        </w:rPr>
        <w:t>На маршруте № 57</w:t>
      </w:r>
      <w:r w:rsidRPr="0081776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E7ED509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        В прямом направлении на участке ж/д вокзал Олимпийский парк – остановочный пункт Южные культуры из схемы движения исключаются следующие остановочные пункты: ул. Старообрядческая, Детский сад, Центр Сириус, Сочи-парк, Фишт, Шайба, ЛД Большой, ул. Парусная, Имеретинский квартал, Жилые дома, Медиацентр, парк Сириус. </w:t>
      </w:r>
    </w:p>
    <w:p w14:paraId="52BF8E7D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>Движение будет осуществляться по улицам: Континентальный проспект, ул. Воскресенская, ул. Рекордов, ул. Весёлая, ул. Таврическая, ул. Урицкого, Бульвар Надежд, ул. Таврическая, ул. Урожайная, ул. Каспийская и далее по утверждённой схеме движения маршрута № 57 в прямом направлении.</w:t>
      </w:r>
    </w:p>
    <w:p w14:paraId="19CA318C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10"/>
          <w:szCs w:val="10"/>
        </w:rPr>
      </w:pPr>
    </w:p>
    <w:p w14:paraId="7CDB7D0E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Вводятся остановочные пункты пос. Мирный, </w:t>
      </w:r>
      <w:proofErr w:type="spellStart"/>
      <w:r w:rsidRPr="00817768">
        <w:rPr>
          <w:rFonts w:ascii="Times New Roman" w:eastAsia="Times New Roman" w:hAnsi="Times New Roman"/>
          <w:sz w:val="28"/>
          <w:szCs w:val="28"/>
        </w:rPr>
        <w:t>мкр</w:t>
      </w:r>
      <w:proofErr w:type="spellEnd"/>
      <w:r w:rsidRPr="0081776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817768">
        <w:rPr>
          <w:rFonts w:ascii="Times New Roman" w:eastAsia="Times New Roman" w:hAnsi="Times New Roman"/>
          <w:sz w:val="28"/>
          <w:szCs w:val="28"/>
        </w:rPr>
        <w:t>Блиново</w:t>
      </w:r>
      <w:proofErr w:type="spellEnd"/>
      <w:r w:rsidRPr="00817768">
        <w:rPr>
          <w:rFonts w:ascii="Times New Roman" w:eastAsia="Times New Roman" w:hAnsi="Times New Roman"/>
          <w:sz w:val="28"/>
          <w:szCs w:val="28"/>
        </w:rPr>
        <w:t xml:space="preserve">, Зорька,  Светофор, Сельсовет, село Весёлое, Псоу, Подкова, с/х Россия </w:t>
      </w:r>
    </w:p>
    <w:p w14:paraId="0B5980F1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10"/>
          <w:szCs w:val="10"/>
        </w:rPr>
      </w:pPr>
    </w:p>
    <w:p w14:paraId="03B464F6" w14:textId="49B638D5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В обратном направлении на участке остановочный пункт Южные культуры – ж/д вокзал Олимпийский парк из схемы движения исключаются следующие остановочные пункты: Имеретинский квартал, Ледяной куб, ЛД Большой, Шайба, Фишт, Сочи-парк, Детский сад, ул. Старообрядческая, </w:t>
      </w:r>
    </w:p>
    <w:p w14:paraId="3A91E8D1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>Движение будет осуществляться по улицам: ул. Каспийская, ул. Урожайная, ул. Таврическая, и далее по утвержденной схеме движения маршрута № 57 в обратном направлении.</w:t>
      </w:r>
    </w:p>
    <w:p w14:paraId="0A9D5D4A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10"/>
          <w:szCs w:val="10"/>
        </w:rPr>
      </w:pPr>
    </w:p>
    <w:p w14:paraId="52109EAC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10"/>
          <w:szCs w:val="10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Вводятся остановочные с/х Россия, Подкова, Псоу, село Веселое, Светофор, Сельсовет, Зорька, </w:t>
      </w:r>
      <w:proofErr w:type="spellStart"/>
      <w:r w:rsidRPr="00817768">
        <w:rPr>
          <w:rFonts w:ascii="Times New Roman" w:eastAsia="Times New Roman" w:hAnsi="Times New Roman"/>
          <w:sz w:val="28"/>
          <w:szCs w:val="28"/>
        </w:rPr>
        <w:t>Блиново</w:t>
      </w:r>
      <w:proofErr w:type="spellEnd"/>
      <w:r w:rsidRPr="00817768">
        <w:rPr>
          <w:rFonts w:ascii="Times New Roman" w:eastAsia="Times New Roman" w:hAnsi="Times New Roman"/>
          <w:sz w:val="28"/>
          <w:szCs w:val="28"/>
        </w:rPr>
        <w:t xml:space="preserve"> Мирный. </w:t>
      </w:r>
    </w:p>
    <w:p w14:paraId="62A40E90" w14:textId="77777777" w:rsid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ACFA199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b/>
          <w:sz w:val="28"/>
          <w:szCs w:val="28"/>
          <w:u w:val="single"/>
        </w:rPr>
        <w:t>На маршруте № 59</w:t>
      </w:r>
      <w:r w:rsidRPr="00817768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A774B04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В прямом направлении движение будет осуществляться по ул. Просвещения, ул. Ленина, ул. Авиационная, ул. Мира, А-147, Новое </w:t>
      </w:r>
      <w:proofErr w:type="spellStart"/>
      <w:r w:rsidRPr="00817768">
        <w:rPr>
          <w:rFonts w:ascii="Times New Roman" w:eastAsia="Times New Roman" w:hAnsi="Times New Roman"/>
          <w:sz w:val="28"/>
          <w:szCs w:val="28"/>
        </w:rPr>
        <w:t>Краснополянское</w:t>
      </w:r>
      <w:proofErr w:type="spellEnd"/>
      <w:r w:rsidRPr="00817768">
        <w:rPr>
          <w:rFonts w:ascii="Times New Roman" w:eastAsia="Times New Roman" w:hAnsi="Times New Roman"/>
          <w:sz w:val="28"/>
          <w:szCs w:val="28"/>
        </w:rPr>
        <w:t xml:space="preserve"> шоссе с выездом на ул. Черновицкая, обратное направление остается без изменений.</w:t>
      </w:r>
    </w:p>
    <w:p w14:paraId="6D85A986" w14:textId="77777777" w:rsidR="00817768" w:rsidRPr="00817768" w:rsidRDefault="00817768" w:rsidP="0096360E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>Исключены остановочные пункты: Птицефабрика, Южные культуры, Адлерская ТЭС, Кладбище.</w:t>
      </w:r>
    </w:p>
    <w:p w14:paraId="3BC5680D" w14:textId="77777777" w:rsid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F3583A1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На маршруте № 60</w:t>
      </w:r>
      <w:r w:rsidRPr="0081776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3078736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На участке от </w:t>
      </w:r>
      <w:r w:rsidR="0096360E">
        <w:rPr>
          <w:rFonts w:ascii="Times New Roman" w:eastAsia="Times New Roman" w:hAnsi="Times New Roman"/>
          <w:sz w:val="28"/>
          <w:szCs w:val="28"/>
        </w:rPr>
        <w:t>остановочного пункта «</w:t>
      </w:r>
      <w:r w:rsidRPr="00817768">
        <w:rPr>
          <w:rFonts w:ascii="Times New Roman" w:eastAsia="Times New Roman" w:hAnsi="Times New Roman"/>
          <w:sz w:val="28"/>
          <w:szCs w:val="28"/>
        </w:rPr>
        <w:t>Зорька</w:t>
      </w:r>
      <w:r w:rsidR="0096360E">
        <w:rPr>
          <w:rFonts w:ascii="Times New Roman" w:eastAsia="Times New Roman" w:hAnsi="Times New Roman"/>
          <w:sz w:val="28"/>
          <w:szCs w:val="28"/>
        </w:rPr>
        <w:t>»</w:t>
      </w:r>
      <w:r w:rsidRPr="00817768">
        <w:rPr>
          <w:rFonts w:ascii="Times New Roman" w:eastAsia="Times New Roman" w:hAnsi="Times New Roman"/>
          <w:sz w:val="28"/>
          <w:szCs w:val="28"/>
        </w:rPr>
        <w:t xml:space="preserve"> до ж/д вокзал Олимпийский парк:  </w:t>
      </w:r>
    </w:p>
    <w:p w14:paraId="32DB06A6" w14:textId="77777777" w:rsidR="00817768" w:rsidRPr="00817768" w:rsidRDefault="0096360E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6360E">
        <w:rPr>
          <w:rFonts w:ascii="Times New Roman" w:eastAsia="Times New Roman" w:hAnsi="Times New Roman"/>
          <w:b/>
          <w:i/>
          <w:sz w:val="28"/>
          <w:szCs w:val="28"/>
        </w:rPr>
        <w:t>-</w:t>
      </w:r>
      <w:r w:rsidR="00817768" w:rsidRPr="00817768">
        <w:rPr>
          <w:rFonts w:ascii="Times New Roman" w:eastAsia="Times New Roman" w:hAnsi="Times New Roman"/>
          <w:b/>
          <w:i/>
          <w:sz w:val="28"/>
          <w:szCs w:val="28"/>
        </w:rPr>
        <w:t xml:space="preserve"> в прямом направлении</w:t>
      </w:r>
      <w:r w:rsidR="00817768" w:rsidRPr="00817768">
        <w:rPr>
          <w:rFonts w:ascii="Times New Roman" w:eastAsia="Times New Roman" w:hAnsi="Times New Roman"/>
          <w:sz w:val="28"/>
          <w:szCs w:val="28"/>
        </w:rPr>
        <w:t xml:space="preserve"> исключаются следующие остановочные пункты: Формула Сочи, бар Терраса.</w:t>
      </w:r>
    </w:p>
    <w:p w14:paraId="179AD497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>Движение будет осуществляться по улицам: ул. Каспийская, ул. Триумфальная, Триумфальный проезд, ул. Казачья, ул. Международная.</w:t>
      </w:r>
    </w:p>
    <w:p w14:paraId="29DA66DE" w14:textId="77777777" w:rsidR="00817768" w:rsidRPr="00817768" w:rsidRDefault="0096360E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6360E">
        <w:rPr>
          <w:rFonts w:ascii="Times New Roman" w:eastAsia="Times New Roman" w:hAnsi="Times New Roman"/>
          <w:b/>
          <w:i/>
          <w:sz w:val="28"/>
          <w:szCs w:val="28"/>
        </w:rPr>
        <w:t xml:space="preserve">- </w:t>
      </w:r>
      <w:r w:rsidR="00817768" w:rsidRPr="00817768">
        <w:rPr>
          <w:rFonts w:ascii="Times New Roman" w:eastAsia="Times New Roman" w:hAnsi="Times New Roman"/>
          <w:b/>
          <w:i/>
          <w:sz w:val="28"/>
          <w:szCs w:val="28"/>
        </w:rPr>
        <w:t>в обратном  направлении</w:t>
      </w:r>
      <w:r w:rsidR="00817768" w:rsidRPr="00817768">
        <w:rPr>
          <w:rFonts w:ascii="Times New Roman" w:eastAsia="Times New Roman" w:hAnsi="Times New Roman"/>
          <w:sz w:val="28"/>
          <w:szCs w:val="28"/>
        </w:rPr>
        <w:t xml:space="preserve"> исключаются следующие остановочные пункты: Формула Сочи, бар Терраса, маг. Милана.</w:t>
      </w:r>
    </w:p>
    <w:p w14:paraId="3AA92D76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>Движение будет осуществляться по улицам: ул. Международная, ул. Казачья, Триумфальный проезд, ул. Триумфальная.</w:t>
      </w:r>
    </w:p>
    <w:p w14:paraId="0741E768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14:paraId="0657249A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1776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На маршруте № 133к </w:t>
      </w:r>
    </w:p>
    <w:p w14:paraId="5823D4AD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71A2DB8B" w14:textId="77777777" w:rsidR="00817768" w:rsidRPr="00817768" w:rsidRDefault="00817768" w:rsidP="0096360E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817768">
        <w:rPr>
          <w:rFonts w:ascii="Times New Roman" w:eastAsia="Times New Roman" w:hAnsi="Times New Roman"/>
          <w:sz w:val="28"/>
          <w:szCs w:val="28"/>
        </w:rPr>
        <w:t xml:space="preserve">Приостановить движение  по маршруту 8, 9 и 10 октября 2021 года </w:t>
      </w:r>
    </w:p>
    <w:p w14:paraId="0FCD5684" w14:textId="77777777" w:rsid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37CB289" w14:textId="77777777" w:rsidR="00817768" w:rsidRPr="00817768" w:rsidRDefault="00817768" w:rsidP="00817768">
      <w:pPr>
        <w:tabs>
          <w:tab w:val="left" w:pos="0"/>
          <w:tab w:val="left" w:pos="1134"/>
        </w:tabs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1776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На маршруте №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171</w:t>
      </w:r>
    </w:p>
    <w:p w14:paraId="71DA0E87" w14:textId="77777777" w:rsidR="005A5031" w:rsidRDefault="005A5031" w:rsidP="005A503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6C4C4D" w14:textId="77777777" w:rsidR="00FE6850" w:rsidRPr="00817768" w:rsidRDefault="00FE6850" w:rsidP="00817768">
      <w:pPr>
        <w:shd w:val="clear" w:color="auto" w:fill="FFFFFF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17768"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817768">
        <w:rPr>
          <w:rFonts w:ascii="Times New Roman" w:eastAsia="Times New Roman" w:hAnsi="Times New Roman"/>
          <w:b/>
          <w:i/>
          <w:sz w:val="28"/>
          <w:szCs w:val="28"/>
        </w:rPr>
        <w:t xml:space="preserve">октября </w:t>
      </w:r>
      <w:r w:rsidRPr="005A5031">
        <w:rPr>
          <w:rFonts w:ascii="Times New Roman" w:eastAsia="Times New Roman" w:hAnsi="Times New Roman"/>
          <w:b/>
          <w:i/>
          <w:sz w:val="28"/>
          <w:szCs w:val="28"/>
        </w:rPr>
        <w:t>20</w:t>
      </w:r>
      <w:r w:rsidRPr="00817768">
        <w:rPr>
          <w:rFonts w:ascii="Times New Roman" w:eastAsia="Times New Roman" w:hAnsi="Times New Roman"/>
          <w:b/>
          <w:i/>
          <w:sz w:val="28"/>
          <w:szCs w:val="28"/>
        </w:rPr>
        <w:t>21</w:t>
      </w:r>
      <w:r w:rsidRPr="005A5031">
        <w:rPr>
          <w:rFonts w:ascii="Times New Roman" w:eastAsia="Times New Roman" w:hAnsi="Times New Roman"/>
          <w:b/>
          <w:i/>
          <w:sz w:val="28"/>
          <w:szCs w:val="28"/>
        </w:rPr>
        <w:t xml:space="preserve"> года</w:t>
      </w:r>
    </w:p>
    <w:p w14:paraId="36B7F82B" w14:textId="77777777" w:rsidR="00647C85" w:rsidRPr="00100A50" w:rsidRDefault="005A5031" w:rsidP="00817768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A5031">
        <w:rPr>
          <w:rFonts w:ascii="Times New Roman" w:hAnsi="Times New Roman"/>
          <w:sz w:val="28"/>
          <w:szCs w:val="28"/>
        </w:rPr>
        <w:t>Приостановить движение автобусов</w:t>
      </w:r>
      <w:r w:rsidR="00817768">
        <w:rPr>
          <w:rFonts w:ascii="Times New Roman" w:hAnsi="Times New Roman"/>
          <w:sz w:val="28"/>
          <w:szCs w:val="28"/>
        </w:rPr>
        <w:t xml:space="preserve"> </w:t>
      </w:r>
      <w:r w:rsidR="00D60D48">
        <w:rPr>
          <w:rFonts w:ascii="Times New Roman" w:hAnsi="Times New Roman"/>
          <w:b/>
          <w:sz w:val="28"/>
          <w:szCs w:val="28"/>
        </w:rPr>
        <w:t xml:space="preserve"> </w:t>
      </w:r>
      <w:r w:rsidR="00721C2F">
        <w:rPr>
          <w:rFonts w:ascii="Times New Roman" w:hAnsi="Times New Roman"/>
          <w:b/>
          <w:sz w:val="28"/>
          <w:szCs w:val="28"/>
        </w:rPr>
        <w:t>до 17:30</w:t>
      </w:r>
    </w:p>
    <w:p w14:paraId="4AB86D6D" w14:textId="77777777" w:rsidR="00FE6850" w:rsidRDefault="00FE6850" w:rsidP="00817768">
      <w:pPr>
        <w:ind w:firstLine="851"/>
        <w:rPr>
          <w:rFonts w:ascii="Times New Roman" w:hAnsi="Times New Roman"/>
          <w:b/>
          <w:i/>
          <w:sz w:val="28"/>
          <w:szCs w:val="28"/>
        </w:rPr>
      </w:pPr>
      <w:r w:rsidRPr="00721C2F">
        <w:rPr>
          <w:rFonts w:ascii="Times New Roman" w:hAnsi="Times New Roman"/>
          <w:b/>
          <w:i/>
          <w:sz w:val="28"/>
          <w:szCs w:val="28"/>
        </w:rPr>
        <w:t>10 октября 2021 года</w:t>
      </w:r>
    </w:p>
    <w:p w14:paraId="204AC657" w14:textId="77777777" w:rsidR="00721C2F" w:rsidRPr="00721C2F" w:rsidRDefault="00721C2F" w:rsidP="00817768">
      <w:pPr>
        <w:rPr>
          <w:rFonts w:ascii="Times New Roman" w:hAnsi="Times New Roman"/>
          <w:b/>
          <w:sz w:val="28"/>
          <w:szCs w:val="28"/>
        </w:rPr>
      </w:pPr>
      <w:r w:rsidRPr="00721C2F">
        <w:rPr>
          <w:rFonts w:ascii="Times New Roman" w:hAnsi="Times New Roman"/>
          <w:sz w:val="28"/>
          <w:szCs w:val="28"/>
        </w:rPr>
        <w:t>Приостановить движение автобусов</w:t>
      </w:r>
      <w:r w:rsidRPr="00721C2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776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1C2F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5</w:t>
      </w:r>
      <w:r w:rsidRPr="00721C2F">
        <w:rPr>
          <w:rFonts w:ascii="Times New Roman" w:hAnsi="Times New Roman"/>
          <w:b/>
          <w:sz w:val="28"/>
          <w:szCs w:val="28"/>
        </w:rPr>
        <w:t>:30</w:t>
      </w:r>
    </w:p>
    <w:sectPr w:rsidR="00721C2F" w:rsidRPr="00721C2F">
      <w:pgSz w:w="11906" w:h="16838"/>
      <w:pgMar w:top="934" w:right="805" w:bottom="904" w:left="15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47"/>
    <w:rsid w:val="00001D84"/>
    <w:rsid w:val="00002571"/>
    <w:rsid w:val="00002D95"/>
    <w:rsid w:val="00003AD0"/>
    <w:rsid w:val="000076CD"/>
    <w:rsid w:val="00013429"/>
    <w:rsid w:val="00014ABC"/>
    <w:rsid w:val="00015F9A"/>
    <w:rsid w:val="00016B40"/>
    <w:rsid w:val="000206CE"/>
    <w:rsid w:val="00021A38"/>
    <w:rsid w:val="00021E9A"/>
    <w:rsid w:val="00023292"/>
    <w:rsid w:val="0002385C"/>
    <w:rsid w:val="00023E31"/>
    <w:rsid w:val="0002559B"/>
    <w:rsid w:val="000255B5"/>
    <w:rsid w:val="00027990"/>
    <w:rsid w:val="0003142E"/>
    <w:rsid w:val="000318E5"/>
    <w:rsid w:val="0003243D"/>
    <w:rsid w:val="00032945"/>
    <w:rsid w:val="00033C66"/>
    <w:rsid w:val="00033E5F"/>
    <w:rsid w:val="0003470D"/>
    <w:rsid w:val="00035735"/>
    <w:rsid w:val="0004123B"/>
    <w:rsid w:val="000415B1"/>
    <w:rsid w:val="00045E51"/>
    <w:rsid w:val="000462BC"/>
    <w:rsid w:val="0004743E"/>
    <w:rsid w:val="000501E2"/>
    <w:rsid w:val="00050DDD"/>
    <w:rsid w:val="00052540"/>
    <w:rsid w:val="000528FE"/>
    <w:rsid w:val="00053D99"/>
    <w:rsid w:val="00053EC2"/>
    <w:rsid w:val="00054654"/>
    <w:rsid w:val="000547FB"/>
    <w:rsid w:val="00055909"/>
    <w:rsid w:val="000565CA"/>
    <w:rsid w:val="00061605"/>
    <w:rsid w:val="00061D9A"/>
    <w:rsid w:val="000638B5"/>
    <w:rsid w:val="000714EB"/>
    <w:rsid w:val="000722E6"/>
    <w:rsid w:val="000722EA"/>
    <w:rsid w:val="000779F3"/>
    <w:rsid w:val="000804DA"/>
    <w:rsid w:val="00081C78"/>
    <w:rsid w:val="00084C5B"/>
    <w:rsid w:val="0008669B"/>
    <w:rsid w:val="000866AC"/>
    <w:rsid w:val="00086FAD"/>
    <w:rsid w:val="0008768E"/>
    <w:rsid w:val="00087A53"/>
    <w:rsid w:val="0009064A"/>
    <w:rsid w:val="000936F9"/>
    <w:rsid w:val="00096E9A"/>
    <w:rsid w:val="00097AF6"/>
    <w:rsid w:val="00097CD2"/>
    <w:rsid w:val="000A2A3F"/>
    <w:rsid w:val="000A3755"/>
    <w:rsid w:val="000A379E"/>
    <w:rsid w:val="000A3B93"/>
    <w:rsid w:val="000A4AED"/>
    <w:rsid w:val="000A5D72"/>
    <w:rsid w:val="000A5D89"/>
    <w:rsid w:val="000A74F2"/>
    <w:rsid w:val="000B0323"/>
    <w:rsid w:val="000B0B90"/>
    <w:rsid w:val="000B2205"/>
    <w:rsid w:val="000B2C1D"/>
    <w:rsid w:val="000B35B4"/>
    <w:rsid w:val="000B3C98"/>
    <w:rsid w:val="000B5298"/>
    <w:rsid w:val="000B61DF"/>
    <w:rsid w:val="000B64CA"/>
    <w:rsid w:val="000B6680"/>
    <w:rsid w:val="000C073C"/>
    <w:rsid w:val="000C1B8D"/>
    <w:rsid w:val="000C1D1A"/>
    <w:rsid w:val="000C2237"/>
    <w:rsid w:val="000C3F26"/>
    <w:rsid w:val="000C4E36"/>
    <w:rsid w:val="000C7641"/>
    <w:rsid w:val="000D0608"/>
    <w:rsid w:val="000D2F35"/>
    <w:rsid w:val="000D3176"/>
    <w:rsid w:val="000D491E"/>
    <w:rsid w:val="000D4C48"/>
    <w:rsid w:val="000D4CAC"/>
    <w:rsid w:val="000D5B0E"/>
    <w:rsid w:val="000D7310"/>
    <w:rsid w:val="000E0130"/>
    <w:rsid w:val="000E0228"/>
    <w:rsid w:val="000E0690"/>
    <w:rsid w:val="000E0E42"/>
    <w:rsid w:val="000E25D3"/>
    <w:rsid w:val="000E3E1D"/>
    <w:rsid w:val="000E58C6"/>
    <w:rsid w:val="000E6F2D"/>
    <w:rsid w:val="000F0CF9"/>
    <w:rsid w:val="000F0F52"/>
    <w:rsid w:val="000F121A"/>
    <w:rsid w:val="000F2A87"/>
    <w:rsid w:val="000F4805"/>
    <w:rsid w:val="000F5270"/>
    <w:rsid w:val="000F52D0"/>
    <w:rsid w:val="000F5E29"/>
    <w:rsid w:val="000F6018"/>
    <w:rsid w:val="000F6E9B"/>
    <w:rsid w:val="000F7439"/>
    <w:rsid w:val="00100712"/>
    <w:rsid w:val="00100A50"/>
    <w:rsid w:val="00101797"/>
    <w:rsid w:val="001023CD"/>
    <w:rsid w:val="00102C3C"/>
    <w:rsid w:val="001032CE"/>
    <w:rsid w:val="00103876"/>
    <w:rsid w:val="00104FD9"/>
    <w:rsid w:val="00106A5B"/>
    <w:rsid w:val="00107636"/>
    <w:rsid w:val="0010765C"/>
    <w:rsid w:val="001108E5"/>
    <w:rsid w:val="0011247C"/>
    <w:rsid w:val="00112976"/>
    <w:rsid w:val="00113CDA"/>
    <w:rsid w:val="001155C9"/>
    <w:rsid w:val="0011779E"/>
    <w:rsid w:val="00120830"/>
    <w:rsid w:val="00121784"/>
    <w:rsid w:val="00122599"/>
    <w:rsid w:val="00122B74"/>
    <w:rsid w:val="00123108"/>
    <w:rsid w:val="0012357B"/>
    <w:rsid w:val="001256CB"/>
    <w:rsid w:val="00126E98"/>
    <w:rsid w:val="00132981"/>
    <w:rsid w:val="00132A92"/>
    <w:rsid w:val="001337CD"/>
    <w:rsid w:val="00133A44"/>
    <w:rsid w:val="0013492F"/>
    <w:rsid w:val="00134BA6"/>
    <w:rsid w:val="00137356"/>
    <w:rsid w:val="00140C3E"/>
    <w:rsid w:val="00140C8C"/>
    <w:rsid w:val="00140FA9"/>
    <w:rsid w:val="0014191B"/>
    <w:rsid w:val="00141B10"/>
    <w:rsid w:val="00141FDF"/>
    <w:rsid w:val="00142140"/>
    <w:rsid w:val="001447AF"/>
    <w:rsid w:val="00144E55"/>
    <w:rsid w:val="00146CD9"/>
    <w:rsid w:val="00147ECF"/>
    <w:rsid w:val="00151CC6"/>
    <w:rsid w:val="00152001"/>
    <w:rsid w:val="00153459"/>
    <w:rsid w:val="0015349E"/>
    <w:rsid w:val="001552B9"/>
    <w:rsid w:val="0015699F"/>
    <w:rsid w:val="001575D0"/>
    <w:rsid w:val="001576E6"/>
    <w:rsid w:val="00157C33"/>
    <w:rsid w:val="001612F2"/>
    <w:rsid w:val="00161D5A"/>
    <w:rsid w:val="0016209C"/>
    <w:rsid w:val="00162CBF"/>
    <w:rsid w:val="001631E6"/>
    <w:rsid w:val="00164BA7"/>
    <w:rsid w:val="00165B1D"/>
    <w:rsid w:val="001661F0"/>
    <w:rsid w:val="00166372"/>
    <w:rsid w:val="00166926"/>
    <w:rsid w:val="00167D10"/>
    <w:rsid w:val="00172451"/>
    <w:rsid w:val="00174420"/>
    <w:rsid w:val="001775BE"/>
    <w:rsid w:val="00177A0D"/>
    <w:rsid w:val="00180B41"/>
    <w:rsid w:val="00180C1D"/>
    <w:rsid w:val="001810B8"/>
    <w:rsid w:val="0018132B"/>
    <w:rsid w:val="001828F7"/>
    <w:rsid w:val="001838C5"/>
    <w:rsid w:val="001840D7"/>
    <w:rsid w:val="00185B8F"/>
    <w:rsid w:val="0018603E"/>
    <w:rsid w:val="001868E9"/>
    <w:rsid w:val="001878FD"/>
    <w:rsid w:val="00190C85"/>
    <w:rsid w:val="00190FC8"/>
    <w:rsid w:val="001927AF"/>
    <w:rsid w:val="00193555"/>
    <w:rsid w:val="00193886"/>
    <w:rsid w:val="00195718"/>
    <w:rsid w:val="001975BE"/>
    <w:rsid w:val="001A088A"/>
    <w:rsid w:val="001A1319"/>
    <w:rsid w:val="001A19B6"/>
    <w:rsid w:val="001A5D1F"/>
    <w:rsid w:val="001A7817"/>
    <w:rsid w:val="001B246E"/>
    <w:rsid w:val="001B33F0"/>
    <w:rsid w:val="001B3F42"/>
    <w:rsid w:val="001B4C96"/>
    <w:rsid w:val="001B563F"/>
    <w:rsid w:val="001B7DBF"/>
    <w:rsid w:val="001C287B"/>
    <w:rsid w:val="001C2E7D"/>
    <w:rsid w:val="001C4931"/>
    <w:rsid w:val="001C5777"/>
    <w:rsid w:val="001C5957"/>
    <w:rsid w:val="001C685D"/>
    <w:rsid w:val="001C6F2B"/>
    <w:rsid w:val="001D3C84"/>
    <w:rsid w:val="001D439D"/>
    <w:rsid w:val="001D5720"/>
    <w:rsid w:val="001D6A55"/>
    <w:rsid w:val="001E06F8"/>
    <w:rsid w:val="001E09B8"/>
    <w:rsid w:val="001E4C49"/>
    <w:rsid w:val="001E5181"/>
    <w:rsid w:val="001E52C1"/>
    <w:rsid w:val="001E5FF5"/>
    <w:rsid w:val="001E6277"/>
    <w:rsid w:val="001E780C"/>
    <w:rsid w:val="001F36A3"/>
    <w:rsid w:val="001F38E6"/>
    <w:rsid w:val="001F405F"/>
    <w:rsid w:val="001F476A"/>
    <w:rsid w:val="001F4BDE"/>
    <w:rsid w:val="00201157"/>
    <w:rsid w:val="0020155B"/>
    <w:rsid w:val="0020287E"/>
    <w:rsid w:val="002045DF"/>
    <w:rsid w:val="00204C7A"/>
    <w:rsid w:val="0020509C"/>
    <w:rsid w:val="002068FF"/>
    <w:rsid w:val="00206C7F"/>
    <w:rsid w:val="002126F2"/>
    <w:rsid w:val="0021272B"/>
    <w:rsid w:val="002146F3"/>
    <w:rsid w:val="00214C4D"/>
    <w:rsid w:val="0021578B"/>
    <w:rsid w:val="00215B9B"/>
    <w:rsid w:val="0021616C"/>
    <w:rsid w:val="00217132"/>
    <w:rsid w:val="002176A6"/>
    <w:rsid w:val="002202BB"/>
    <w:rsid w:val="00220E3A"/>
    <w:rsid w:val="00222DD1"/>
    <w:rsid w:val="00222EB7"/>
    <w:rsid w:val="00223D5E"/>
    <w:rsid w:val="0022636D"/>
    <w:rsid w:val="00231BA3"/>
    <w:rsid w:val="002331BE"/>
    <w:rsid w:val="00235526"/>
    <w:rsid w:val="00235804"/>
    <w:rsid w:val="00235B85"/>
    <w:rsid w:val="00237310"/>
    <w:rsid w:val="0024308C"/>
    <w:rsid w:val="002433B0"/>
    <w:rsid w:val="00243482"/>
    <w:rsid w:val="00243501"/>
    <w:rsid w:val="00243732"/>
    <w:rsid w:val="00245185"/>
    <w:rsid w:val="00245E5E"/>
    <w:rsid w:val="002463DD"/>
    <w:rsid w:val="00246646"/>
    <w:rsid w:val="00252593"/>
    <w:rsid w:val="0026018A"/>
    <w:rsid w:val="00261F39"/>
    <w:rsid w:val="002628CD"/>
    <w:rsid w:val="0026336A"/>
    <w:rsid w:val="002659A7"/>
    <w:rsid w:val="00266DA0"/>
    <w:rsid w:val="00266F67"/>
    <w:rsid w:val="00267085"/>
    <w:rsid w:val="0026769B"/>
    <w:rsid w:val="00267EDB"/>
    <w:rsid w:val="002706DD"/>
    <w:rsid w:val="002710F8"/>
    <w:rsid w:val="00273EC8"/>
    <w:rsid w:val="00275312"/>
    <w:rsid w:val="00275A69"/>
    <w:rsid w:val="00276E75"/>
    <w:rsid w:val="00281131"/>
    <w:rsid w:val="00281E8D"/>
    <w:rsid w:val="00282809"/>
    <w:rsid w:val="00283521"/>
    <w:rsid w:val="002841E3"/>
    <w:rsid w:val="0029053B"/>
    <w:rsid w:val="00292771"/>
    <w:rsid w:val="00293FCF"/>
    <w:rsid w:val="0029458E"/>
    <w:rsid w:val="002952DF"/>
    <w:rsid w:val="00296E3C"/>
    <w:rsid w:val="002A184C"/>
    <w:rsid w:val="002A2277"/>
    <w:rsid w:val="002A2ED8"/>
    <w:rsid w:val="002A30D1"/>
    <w:rsid w:val="002A3C05"/>
    <w:rsid w:val="002A4E68"/>
    <w:rsid w:val="002A74FE"/>
    <w:rsid w:val="002B7B73"/>
    <w:rsid w:val="002B7B9B"/>
    <w:rsid w:val="002C0C5A"/>
    <w:rsid w:val="002C0EE8"/>
    <w:rsid w:val="002C5DF4"/>
    <w:rsid w:val="002C61B1"/>
    <w:rsid w:val="002C78DE"/>
    <w:rsid w:val="002D014D"/>
    <w:rsid w:val="002D1A65"/>
    <w:rsid w:val="002D21B3"/>
    <w:rsid w:val="002D4A04"/>
    <w:rsid w:val="002D5A90"/>
    <w:rsid w:val="002D7B75"/>
    <w:rsid w:val="002E0C41"/>
    <w:rsid w:val="002E12C6"/>
    <w:rsid w:val="002E3D50"/>
    <w:rsid w:val="002E499A"/>
    <w:rsid w:val="002E7793"/>
    <w:rsid w:val="002E7CF9"/>
    <w:rsid w:val="002F2E28"/>
    <w:rsid w:val="002F3939"/>
    <w:rsid w:val="002F3BDF"/>
    <w:rsid w:val="002F46E4"/>
    <w:rsid w:val="002F476E"/>
    <w:rsid w:val="002F530C"/>
    <w:rsid w:val="002F530E"/>
    <w:rsid w:val="002F7DA7"/>
    <w:rsid w:val="003009DA"/>
    <w:rsid w:val="00303514"/>
    <w:rsid w:val="003044F7"/>
    <w:rsid w:val="00304B8D"/>
    <w:rsid w:val="00305842"/>
    <w:rsid w:val="00305973"/>
    <w:rsid w:val="00306A58"/>
    <w:rsid w:val="003075ED"/>
    <w:rsid w:val="00307F32"/>
    <w:rsid w:val="0031111C"/>
    <w:rsid w:val="0031208A"/>
    <w:rsid w:val="00313295"/>
    <w:rsid w:val="003133F4"/>
    <w:rsid w:val="00313E2C"/>
    <w:rsid w:val="0032351E"/>
    <w:rsid w:val="00323AB0"/>
    <w:rsid w:val="00324834"/>
    <w:rsid w:val="00324C60"/>
    <w:rsid w:val="0032649F"/>
    <w:rsid w:val="00326A46"/>
    <w:rsid w:val="003312AD"/>
    <w:rsid w:val="00334932"/>
    <w:rsid w:val="003351A8"/>
    <w:rsid w:val="00336154"/>
    <w:rsid w:val="00340754"/>
    <w:rsid w:val="00340BF9"/>
    <w:rsid w:val="00340ED2"/>
    <w:rsid w:val="00342561"/>
    <w:rsid w:val="00343D4F"/>
    <w:rsid w:val="00344B46"/>
    <w:rsid w:val="00344EFA"/>
    <w:rsid w:val="00345844"/>
    <w:rsid w:val="00345F33"/>
    <w:rsid w:val="0035057D"/>
    <w:rsid w:val="00351EDE"/>
    <w:rsid w:val="003521CC"/>
    <w:rsid w:val="0035280C"/>
    <w:rsid w:val="0035475E"/>
    <w:rsid w:val="003547A3"/>
    <w:rsid w:val="003559DE"/>
    <w:rsid w:val="00356DB5"/>
    <w:rsid w:val="00356DE1"/>
    <w:rsid w:val="00357657"/>
    <w:rsid w:val="00361F08"/>
    <w:rsid w:val="00362190"/>
    <w:rsid w:val="00365065"/>
    <w:rsid w:val="00365375"/>
    <w:rsid w:val="0036657E"/>
    <w:rsid w:val="003676DA"/>
    <w:rsid w:val="00370F8B"/>
    <w:rsid w:val="00371358"/>
    <w:rsid w:val="0037181F"/>
    <w:rsid w:val="00371B10"/>
    <w:rsid w:val="00371F3D"/>
    <w:rsid w:val="00372B55"/>
    <w:rsid w:val="00372BB4"/>
    <w:rsid w:val="003746EB"/>
    <w:rsid w:val="00376D8A"/>
    <w:rsid w:val="0037700E"/>
    <w:rsid w:val="00380AC0"/>
    <w:rsid w:val="0038370A"/>
    <w:rsid w:val="00385306"/>
    <w:rsid w:val="00385B8F"/>
    <w:rsid w:val="003864E6"/>
    <w:rsid w:val="00386F70"/>
    <w:rsid w:val="003870AD"/>
    <w:rsid w:val="00387BE5"/>
    <w:rsid w:val="003920BA"/>
    <w:rsid w:val="0039328E"/>
    <w:rsid w:val="00395809"/>
    <w:rsid w:val="00396950"/>
    <w:rsid w:val="003A13B2"/>
    <w:rsid w:val="003A221E"/>
    <w:rsid w:val="003A338B"/>
    <w:rsid w:val="003A3804"/>
    <w:rsid w:val="003A3E87"/>
    <w:rsid w:val="003A4BE3"/>
    <w:rsid w:val="003A5C0E"/>
    <w:rsid w:val="003A5F38"/>
    <w:rsid w:val="003A72D5"/>
    <w:rsid w:val="003A783E"/>
    <w:rsid w:val="003B0014"/>
    <w:rsid w:val="003B20E3"/>
    <w:rsid w:val="003B34BF"/>
    <w:rsid w:val="003B51F8"/>
    <w:rsid w:val="003B59FC"/>
    <w:rsid w:val="003B5B2F"/>
    <w:rsid w:val="003B657F"/>
    <w:rsid w:val="003B79AE"/>
    <w:rsid w:val="003B7A73"/>
    <w:rsid w:val="003B7ADA"/>
    <w:rsid w:val="003C08FA"/>
    <w:rsid w:val="003C14A2"/>
    <w:rsid w:val="003C1AEF"/>
    <w:rsid w:val="003C32CD"/>
    <w:rsid w:val="003C44F2"/>
    <w:rsid w:val="003C451D"/>
    <w:rsid w:val="003C471A"/>
    <w:rsid w:val="003D0298"/>
    <w:rsid w:val="003D08F6"/>
    <w:rsid w:val="003D2B7C"/>
    <w:rsid w:val="003D3EF9"/>
    <w:rsid w:val="003D3F9F"/>
    <w:rsid w:val="003D4D08"/>
    <w:rsid w:val="003D4E9E"/>
    <w:rsid w:val="003D6449"/>
    <w:rsid w:val="003D7D47"/>
    <w:rsid w:val="003D7F7C"/>
    <w:rsid w:val="003E044E"/>
    <w:rsid w:val="003E1554"/>
    <w:rsid w:val="003E38E5"/>
    <w:rsid w:val="003E4448"/>
    <w:rsid w:val="003E5139"/>
    <w:rsid w:val="003E54EC"/>
    <w:rsid w:val="003E613D"/>
    <w:rsid w:val="003E70AD"/>
    <w:rsid w:val="003E7708"/>
    <w:rsid w:val="003F0720"/>
    <w:rsid w:val="003F1259"/>
    <w:rsid w:val="003F22FC"/>
    <w:rsid w:val="003F387B"/>
    <w:rsid w:val="003F3C3E"/>
    <w:rsid w:val="003F4159"/>
    <w:rsid w:val="003F41DC"/>
    <w:rsid w:val="003F5B9E"/>
    <w:rsid w:val="004016A6"/>
    <w:rsid w:val="004017D6"/>
    <w:rsid w:val="004029EE"/>
    <w:rsid w:val="00403E6A"/>
    <w:rsid w:val="00404A30"/>
    <w:rsid w:val="004056AA"/>
    <w:rsid w:val="004072A8"/>
    <w:rsid w:val="004079BD"/>
    <w:rsid w:val="00407E55"/>
    <w:rsid w:val="004104E9"/>
    <w:rsid w:val="00414152"/>
    <w:rsid w:val="004146E4"/>
    <w:rsid w:val="00414DCB"/>
    <w:rsid w:val="0041646E"/>
    <w:rsid w:val="00420304"/>
    <w:rsid w:val="00420B7A"/>
    <w:rsid w:val="0042108F"/>
    <w:rsid w:val="00421306"/>
    <w:rsid w:val="00423802"/>
    <w:rsid w:val="0042562A"/>
    <w:rsid w:val="00426468"/>
    <w:rsid w:val="00430C66"/>
    <w:rsid w:val="00432834"/>
    <w:rsid w:val="00432F54"/>
    <w:rsid w:val="004345DF"/>
    <w:rsid w:val="00434629"/>
    <w:rsid w:val="0043548A"/>
    <w:rsid w:val="00436E67"/>
    <w:rsid w:val="00437C0A"/>
    <w:rsid w:val="00437E8E"/>
    <w:rsid w:val="00440279"/>
    <w:rsid w:val="00441B7C"/>
    <w:rsid w:val="00443316"/>
    <w:rsid w:val="00446F8E"/>
    <w:rsid w:val="004479C2"/>
    <w:rsid w:val="00450427"/>
    <w:rsid w:val="0045256D"/>
    <w:rsid w:val="0045349B"/>
    <w:rsid w:val="00453F83"/>
    <w:rsid w:val="0045448F"/>
    <w:rsid w:val="00454715"/>
    <w:rsid w:val="00454C4B"/>
    <w:rsid w:val="00456355"/>
    <w:rsid w:val="004566F5"/>
    <w:rsid w:val="00456B02"/>
    <w:rsid w:val="00460D47"/>
    <w:rsid w:val="00460E2E"/>
    <w:rsid w:val="0046123A"/>
    <w:rsid w:val="00461296"/>
    <w:rsid w:val="00461A0A"/>
    <w:rsid w:val="00461E28"/>
    <w:rsid w:val="00464A62"/>
    <w:rsid w:val="00464C2B"/>
    <w:rsid w:val="00464F4B"/>
    <w:rsid w:val="00465596"/>
    <w:rsid w:val="00465D9B"/>
    <w:rsid w:val="004660B3"/>
    <w:rsid w:val="00470C7F"/>
    <w:rsid w:val="00471F76"/>
    <w:rsid w:val="00472B45"/>
    <w:rsid w:val="00474FE6"/>
    <w:rsid w:val="00475E2B"/>
    <w:rsid w:val="00476514"/>
    <w:rsid w:val="00476D1F"/>
    <w:rsid w:val="004777DA"/>
    <w:rsid w:val="00480B7D"/>
    <w:rsid w:val="00483C3A"/>
    <w:rsid w:val="00485398"/>
    <w:rsid w:val="00486247"/>
    <w:rsid w:val="0048630A"/>
    <w:rsid w:val="00486DB1"/>
    <w:rsid w:val="0049031E"/>
    <w:rsid w:val="0049034D"/>
    <w:rsid w:val="0049228E"/>
    <w:rsid w:val="004926D8"/>
    <w:rsid w:val="00494B22"/>
    <w:rsid w:val="00495445"/>
    <w:rsid w:val="00495AF6"/>
    <w:rsid w:val="00495FB1"/>
    <w:rsid w:val="00497FFD"/>
    <w:rsid w:val="004A029C"/>
    <w:rsid w:val="004A1682"/>
    <w:rsid w:val="004A3868"/>
    <w:rsid w:val="004A481F"/>
    <w:rsid w:val="004A6282"/>
    <w:rsid w:val="004B0814"/>
    <w:rsid w:val="004B209B"/>
    <w:rsid w:val="004B4BE1"/>
    <w:rsid w:val="004B550F"/>
    <w:rsid w:val="004B59B1"/>
    <w:rsid w:val="004C07AA"/>
    <w:rsid w:val="004C0E0B"/>
    <w:rsid w:val="004C110F"/>
    <w:rsid w:val="004C1904"/>
    <w:rsid w:val="004C1E3D"/>
    <w:rsid w:val="004C496B"/>
    <w:rsid w:val="004C4C69"/>
    <w:rsid w:val="004C4CA8"/>
    <w:rsid w:val="004C5626"/>
    <w:rsid w:val="004C5D30"/>
    <w:rsid w:val="004C60A8"/>
    <w:rsid w:val="004C659B"/>
    <w:rsid w:val="004C7288"/>
    <w:rsid w:val="004D0841"/>
    <w:rsid w:val="004D1B77"/>
    <w:rsid w:val="004D242E"/>
    <w:rsid w:val="004D3971"/>
    <w:rsid w:val="004D5045"/>
    <w:rsid w:val="004D68E3"/>
    <w:rsid w:val="004D69E4"/>
    <w:rsid w:val="004E0BA8"/>
    <w:rsid w:val="004E12C0"/>
    <w:rsid w:val="004E31C1"/>
    <w:rsid w:val="004E4CD7"/>
    <w:rsid w:val="004E511F"/>
    <w:rsid w:val="004E62F9"/>
    <w:rsid w:val="004E6CCE"/>
    <w:rsid w:val="004E7D77"/>
    <w:rsid w:val="004F0040"/>
    <w:rsid w:val="004F13BF"/>
    <w:rsid w:val="004F17E0"/>
    <w:rsid w:val="004F2710"/>
    <w:rsid w:val="004F42CE"/>
    <w:rsid w:val="004F4648"/>
    <w:rsid w:val="004F6FDC"/>
    <w:rsid w:val="004F7685"/>
    <w:rsid w:val="0050030F"/>
    <w:rsid w:val="00500777"/>
    <w:rsid w:val="00502A25"/>
    <w:rsid w:val="00504224"/>
    <w:rsid w:val="00504A87"/>
    <w:rsid w:val="00510AFA"/>
    <w:rsid w:val="00510DC6"/>
    <w:rsid w:val="00513D5D"/>
    <w:rsid w:val="00514ECA"/>
    <w:rsid w:val="0051784D"/>
    <w:rsid w:val="00517948"/>
    <w:rsid w:val="00517A5B"/>
    <w:rsid w:val="00521350"/>
    <w:rsid w:val="00522CA2"/>
    <w:rsid w:val="00523596"/>
    <w:rsid w:val="005239D8"/>
    <w:rsid w:val="00523B64"/>
    <w:rsid w:val="00524BDF"/>
    <w:rsid w:val="00526F9A"/>
    <w:rsid w:val="00533294"/>
    <w:rsid w:val="00534289"/>
    <w:rsid w:val="00535AE0"/>
    <w:rsid w:val="005402FB"/>
    <w:rsid w:val="0054034F"/>
    <w:rsid w:val="00543E3F"/>
    <w:rsid w:val="00544275"/>
    <w:rsid w:val="005448CB"/>
    <w:rsid w:val="00544CC7"/>
    <w:rsid w:val="0054542D"/>
    <w:rsid w:val="0054550A"/>
    <w:rsid w:val="00545E2E"/>
    <w:rsid w:val="00545F9C"/>
    <w:rsid w:val="00546858"/>
    <w:rsid w:val="0054696B"/>
    <w:rsid w:val="005469F3"/>
    <w:rsid w:val="005504B2"/>
    <w:rsid w:val="00550C54"/>
    <w:rsid w:val="00551652"/>
    <w:rsid w:val="00553E77"/>
    <w:rsid w:val="00555F63"/>
    <w:rsid w:val="00560885"/>
    <w:rsid w:val="00560D67"/>
    <w:rsid w:val="00561FC3"/>
    <w:rsid w:val="00562EB0"/>
    <w:rsid w:val="005637FB"/>
    <w:rsid w:val="00563A8E"/>
    <w:rsid w:val="00565095"/>
    <w:rsid w:val="005655F6"/>
    <w:rsid w:val="00567F32"/>
    <w:rsid w:val="0057272F"/>
    <w:rsid w:val="00577482"/>
    <w:rsid w:val="00580197"/>
    <w:rsid w:val="005823CA"/>
    <w:rsid w:val="00582AF1"/>
    <w:rsid w:val="0058375A"/>
    <w:rsid w:val="00586990"/>
    <w:rsid w:val="005917BC"/>
    <w:rsid w:val="00591966"/>
    <w:rsid w:val="00591C34"/>
    <w:rsid w:val="005921E6"/>
    <w:rsid w:val="00592320"/>
    <w:rsid w:val="00592860"/>
    <w:rsid w:val="00593E9A"/>
    <w:rsid w:val="005940E6"/>
    <w:rsid w:val="00595312"/>
    <w:rsid w:val="00596ADE"/>
    <w:rsid w:val="00597D35"/>
    <w:rsid w:val="005A5031"/>
    <w:rsid w:val="005A53DB"/>
    <w:rsid w:val="005A57F4"/>
    <w:rsid w:val="005A6B3E"/>
    <w:rsid w:val="005A7FB6"/>
    <w:rsid w:val="005B0834"/>
    <w:rsid w:val="005B1FA5"/>
    <w:rsid w:val="005B3212"/>
    <w:rsid w:val="005B5BA3"/>
    <w:rsid w:val="005B5ED0"/>
    <w:rsid w:val="005B67C7"/>
    <w:rsid w:val="005B67DC"/>
    <w:rsid w:val="005B6911"/>
    <w:rsid w:val="005B6A72"/>
    <w:rsid w:val="005C1FB4"/>
    <w:rsid w:val="005C491B"/>
    <w:rsid w:val="005C4F41"/>
    <w:rsid w:val="005C554F"/>
    <w:rsid w:val="005C55AE"/>
    <w:rsid w:val="005C5C3F"/>
    <w:rsid w:val="005C639F"/>
    <w:rsid w:val="005C689A"/>
    <w:rsid w:val="005C6CEC"/>
    <w:rsid w:val="005C7178"/>
    <w:rsid w:val="005C7C15"/>
    <w:rsid w:val="005D0EB1"/>
    <w:rsid w:val="005D0FA5"/>
    <w:rsid w:val="005D10DB"/>
    <w:rsid w:val="005D1848"/>
    <w:rsid w:val="005D280E"/>
    <w:rsid w:val="005D39F0"/>
    <w:rsid w:val="005D6676"/>
    <w:rsid w:val="005E1A18"/>
    <w:rsid w:val="005E25DD"/>
    <w:rsid w:val="005E41A8"/>
    <w:rsid w:val="005F0B2B"/>
    <w:rsid w:val="005F2888"/>
    <w:rsid w:val="005F33C4"/>
    <w:rsid w:val="006005F5"/>
    <w:rsid w:val="00601C48"/>
    <w:rsid w:val="00602E93"/>
    <w:rsid w:val="006034A2"/>
    <w:rsid w:val="006056C2"/>
    <w:rsid w:val="00605BE6"/>
    <w:rsid w:val="00605E27"/>
    <w:rsid w:val="006069AC"/>
    <w:rsid w:val="00611110"/>
    <w:rsid w:val="0061267C"/>
    <w:rsid w:val="00614830"/>
    <w:rsid w:val="00615FBD"/>
    <w:rsid w:val="00616FA9"/>
    <w:rsid w:val="006216A5"/>
    <w:rsid w:val="00624118"/>
    <w:rsid w:val="0062726B"/>
    <w:rsid w:val="006275A5"/>
    <w:rsid w:val="0063090A"/>
    <w:rsid w:val="00630B91"/>
    <w:rsid w:val="006322EB"/>
    <w:rsid w:val="00633AFE"/>
    <w:rsid w:val="006344A8"/>
    <w:rsid w:val="0063472E"/>
    <w:rsid w:val="00634D82"/>
    <w:rsid w:val="006355E1"/>
    <w:rsid w:val="00637D6C"/>
    <w:rsid w:val="00640F08"/>
    <w:rsid w:val="00641F5C"/>
    <w:rsid w:val="00642069"/>
    <w:rsid w:val="006421F1"/>
    <w:rsid w:val="00644964"/>
    <w:rsid w:val="00645F5F"/>
    <w:rsid w:val="00647861"/>
    <w:rsid w:val="00647896"/>
    <w:rsid w:val="00647C85"/>
    <w:rsid w:val="00650DFC"/>
    <w:rsid w:val="00652272"/>
    <w:rsid w:val="006524C3"/>
    <w:rsid w:val="006547F4"/>
    <w:rsid w:val="00654E6F"/>
    <w:rsid w:val="00656AD6"/>
    <w:rsid w:val="00657358"/>
    <w:rsid w:val="00657AD1"/>
    <w:rsid w:val="00657CAC"/>
    <w:rsid w:val="00657DB2"/>
    <w:rsid w:val="00660229"/>
    <w:rsid w:val="006619D8"/>
    <w:rsid w:val="00662F84"/>
    <w:rsid w:val="006633D3"/>
    <w:rsid w:val="006634C8"/>
    <w:rsid w:val="00664096"/>
    <w:rsid w:val="0066488C"/>
    <w:rsid w:val="00664968"/>
    <w:rsid w:val="00665A98"/>
    <w:rsid w:val="00665FA7"/>
    <w:rsid w:val="00666C08"/>
    <w:rsid w:val="00666E3D"/>
    <w:rsid w:val="006705B2"/>
    <w:rsid w:val="006705D9"/>
    <w:rsid w:val="006726D8"/>
    <w:rsid w:val="006747E5"/>
    <w:rsid w:val="00674811"/>
    <w:rsid w:val="00674C75"/>
    <w:rsid w:val="00675748"/>
    <w:rsid w:val="00675E1C"/>
    <w:rsid w:val="00675EE2"/>
    <w:rsid w:val="00677BE9"/>
    <w:rsid w:val="0068194C"/>
    <w:rsid w:val="00681ED1"/>
    <w:rsid w:val="00681ED9"/>
    <w:rsid w:val="00682BEC"/>
    <w:rsid w:val="00683738"/>
    <w:rsid w:val="00683812"/>
    <w:rsid w:val="00684A8D"/>
    <w:rsid w:val="00684C45"/>
    <w:rsid w:val="00685296"/>
    <w:rsid w:val="00686017"/>
    <w:rsid w:val="00686421"/>
    <w:rsid w:val="006865EF"/>
    <w:rsid w:val="00686F3F"/>
    <w:rsid w:val="0068767C"/>
    <w:rsid w:val="00691123"/>
    <w:rsid w:val="0069379E"/>
    <w:rsid w:val="0069438F"/>
    <w:rsid w:val="00696F2E"/>
    <w:rsid w:val="00697477"/>
    <w:rsid w:val="00697BF3"/>
    <w:rsid w:val="006A0F94"/>
    <w:rsid w:val="006A2299"/>
    <w:rsid w:val="006A2C58"/>
    <w:rsid w:val="006A2E6F"/>
    <w:rsid w:val="006A34D4"/>
    <w:rsid w:val="006A3541"/>
    <w:rsid w:val="006A42E9"/>
    <w:rsid w:val="006A4602"/>
    <w:rsid w:val="006A5704"/>
    <w:rsid w:val="006A641D"/>
    <w:rsid w:val="006A7342"/>
    <w:rsid w:val="006B013F"/>
    <w:rsid w:val="006B0911"/>
    <w:rsid w:val="006B0BA1"/>
    <w:rsid w:val="006B1976"/>
    <w:rsid w:val="006B19E0"/>
    <w:rsid w:val="006B2786"/>
    <w:rsid w:val="006B2E1B"/>
    <w:rsid w:val="006B582A"/>
    <w:rsid w:val="006B6B67"/>
    <w:rsid w:val="006C0D15"/>
    <w:rsid w:val="006C22BA"/>
    <w:rsid w:val="006C3D50"/>
    <w:rsid w:val="006C50A9"/>
    <w:rsid w:val="006C6A73"/>
    <w:rsid w:val="006C7748"/>
    <w:rsid w:val="006C7D74"/>
    <w:rsid w:val="006D1E83"/>
    <w:rsid w:val="006D25C6"/>
    <w:rsid w:val="006D3D39"/>
    <w:rsid w:val="006D45E0"/>
    <w:rsid w:val="006D58FD"/>
    <w:rsid w:val="006E0F58"/>
    <w:rsid w:val="006E15EF"/>
    <w:rsid w:val="006E3217"/>
    <w:rsid w:val="006E450B"/>
    <w:rsid w:val="006E7B6C"/>
    <w:rsid w:val="006F066A"/>
    <w:rsid w:val="006F128C"/>
    <w:rsid w:val="006F1BC8"/>
    <w:rsid w:val="006F2E78"/>
    <w:rsid w:val="006F3DCA"/>
    <w:rsid w:val="006F47A7"/>
    <w:rsid w:val="006F494D"/>
    <w:rsid w:val="006F5855"/>
    <w:rsid w:val="006F6B7F"/>
    <w:rsid w:val="00700423"/>
    <w:rsid w:val="007022CE"/>
    <w:rsid w:val="00704714"/>
    <w:rsid w:val="0070579D"/>
    <w:rsid w:val="00706A78"/>
    <w:rsid w:val="00706E70"/>
    <w:rsid w:val="00706ED0"/>
    <w:rsid w:val="00710341"/>
    <w:rsid w:val="0071112D"/>
    <w:rsid w:val="00712CCF"/>
    <w:rsid w:val="00713DE7"/>
    <w:rsid w:val="00714AFC"/>
    <w:rsid w:val="007204F4"/>
    <w:rsid w:val="00720F24"/>
    <w:rsid w:val="00721C2F"/>
    <w:rsid w:val="00721E89"/>
    <w:rsid w:val="00723CF7"/>
    <w:rsid w:val="00723F1E"/>
    <w:rsid w:val="0072607D"/>
    <w:rsid w:val="00726FC3"/>
    <w:rsid w:val="0073169B"/>
    <w:rsid w:val="00732F94"/>
    <w:rsid w:val="007331BC"/>
    <w:rsid w:val="007331E9"/>
    <w:rsid w:val="007333E1"/>
    <w:rsid w:val="00735230"/>
    <w:rsid w:val="007404B0"/>
    <w:rsid w:val="00740BF5"/>
    <w:rsid w:val="00741BEB"/>
    <w:rsid w:val="00741D0A"/>
    <w:rsid w:val="00743109"/>
    <w:rsid w:val="00745210"/>
    <w:rsid w:val="00746BAE"/>
    <w:rsid w:val="007509DD"/>
    <w:rsid w:val="0075483E"/>
    <w:rsid w:val="00757899"/>
    <w:rsid w:val="0076189A"/>
    <w:rsid w:val="0076294B"/>
    <w:rsid w:val="0076428C"/>
    <w:rsid w:val="007655B3"/>
    <w:rsid w:val="007659EA"/>
    <w:rsid w:val="00766229"/>
    <w:rsid w:val="00766295"/>
    <w:rsid w:val="00767647"/>
    <w:rsid w:val="007715D0"/>
    <w:rsid w:val="007727EE"/>
    <w:rsid w:val="00774455"/>
    <w:rsid w:val="00775DA6"/>
    <w:rsid w:val="007800B1"/>
    <w:rsid w:val="0078068A"/>
    <w:rsid w:val="00780750"/>
    <w:rsid w:val="00780AFE"/>
    <w:rsid w:val="00780EF5"/>
    <w:rsid w:val="00781316"/>
    <w:rsid w:val="007821CA"/>
    <w:rsid w:val="00784682"/>
    <w:rsid w:val="00785520"/>
    <w:rsid w:val="00786BA6"/>
    <w:rsid w:val="00791976"/>
    <w:rsid w:val="007919CA"/>
    <w:rsid w:val="00791EEB"/>
    <w:rsid w:val="00792B1A"/>
    <w:rsid w:val="00794C99"/>
    <w:rsid w:val="00794DD7"/>
    <w:rsid w:val="00795268"/>
    <w:rsid w:val="00795C9F"/>
    <w:rsid w:val="00797054"/>
    <w:rsid w:val="007975AE"/>
    <w:rsid w:val="007A00B4"/>
    <w:rsid w:val="007A0A33"/>
    <w:rsid w:val="007A0E6E"/>
    <w:rsid w:val="007A0E9C"/>
    <w:rsid w:val="007A0EB3"/>
    <w:rsid w:val="007A28F4"/>
    <w:rsid w:val="007A3603"/>
    <w:rsid w:val="007A3989"/>
    <w:rsid w:val="007A3B86"/>
    <w:rsid w:val="007A59A3"/>
    <w:rsid w:val="007A65A6"/>
    <w:rsid w:val="007A70B0"/>
    <w:rsid w:val="007B06EB"/>
    <w:rsid w:val="007B0B4C"/>
    <w:rsid w:val="007B2A09"/>
    <w:rsid w:val="007B50F4"/>
    <w:rsid w:val="007B760F"/>
    <w:rsid w:val="007C1624"/>
    <w:rsid w:val="007C20CF"/>
    <w:rsid w:val="007C2571"/>
    <w:rsid w:val="007C626A"/>
    <w:rsid w:val="007C6A03"/>
    <w:rsid w:val="007D182D"/>
    <w:rsid w:val="007D493C"/>
    <w:rsid w:val="007D4A7D"/>
    <w:rsid w:val="007D5461"/>
    <w:rsid w:val="007D6AE6"/>
    <w:rsid w:val="007D703A"/>
    <w:rsid w:val="007D75E5"/>
    <w:rsid w:val="007E0846"/>
    <w:rsid w:val="007E23D3"/>
    <w:rsid w:val="007E4205"/>
    <w:rsid w:val="007E4FA7"/>
    <w:rsid w:val="007E5E94"/>
    <w:rsid w:val="007E7847"/>
    <w:rsid w:val="007F0186"/>
    <w:rsid w:val="007F0AD7"/>
    <w:rsid w:val="007F229B"/>
    <w:rsid w:val="007F2F8A"/>
    <w:rsid w:val="007F4C14"/>
    <w:rsid w:val="007F4C3C"/>
    <w:rsid w:val="007F591A"/>
    <w:rsid w:val="007F5985"/>
    <w:rsid w:val="007F5E8E"/>
    <w:rsid w:val="00800F18"/>
    <w:rsid w:val="00803242"/>
    <w:rsid w:val="008044DE"/>
    <w:rsid w:val="008054C2"/>
    <w:rsid w:val="008066D5"/>
    <w:rsid w:val="00806AA6"/>
    <w:rsid w:val="00806B51"/>
    <w:rsid w:val="00807D90"/>
    <w:rsid w:val="00807EB2"/>
    <w:rsid w:val="00810489"/>
    <w:rsid w:val="00810BE4"/>
    <w:rsid w:val="008119D9"/>
    <w:rsid w:val="00812CA7"/>
    <w:rsid w:val="00814391"/>
    <w:rsid w:val="008144CE"/>
    <w:rsid w:val="008152E0"/>
    <w:rsid w:val="00816C2F"/>
    <w:rsid w:val="00817024"/>
    <w:rsid w:val="008176F7"/>
    <w:rsid w:val="00817768"/>
    <w:rsid w:val="00820BBA"/>
    <w:rsid w:val="00821FCF"/>
    <w:rsid w:val="00823D5F"/>
    <w:rsid w:val="0082437A"/>
    <w:rsid w:val="00824BE3"/>
    <w:rsid w:val="00826BCB"/>
    <w:rsid w:val="0083061D"/>
    <w:rsid w:val="00832FD0"/>
    <w:rsid w:val="00833986"/>
    <w:rsid w:val="00834058"/>
    <w:rsid w:val="00834890"/>
    <w:rsid w:val="00836770"/>
    <w:rsid w:val="0083719D"/>
    <w:rsid w:val="00837562"/>
    <w:rsid w:val="0083764A"/>
    <w:rsid w:val="00837A5B"/>
    <w:rsid w:val="00840695"/>
    <w:rsid w:val="00840AAD"/>
    <w:rsid w:val="00841898"/>
    <w:rsid w:val="00842327"/>
    <w:rsid w:val="00843BFE"/>
    <w:rsid w:val="0084493F"/>
    <w:rsid w:val="00844CCD"/>
    <w:rsid w:val="00854126"/>
    <w:rsid w:val="008557AF"/>
    <w:rsid w:val="00855BE5"/>
    <w:rsid w:val="00856AA5"/>
    <w:rsid w:val="00856D32"/>
    <w:rsid w:val="0085716A"/>
    <w:rsid w:val="008571FA"/>
    <w:rsid w:val="00860D4E"/>
    <w:rsid w:val="00863FF1"/>
    <w:rsid w:val="00864994"/>
    <w:rsid w:val="00864FE4"/>
    <w:rsid w:val="008658E6"/>
    <w:rsid w:val="00866ADE"/>
    <w:rsid w:val="0087035B"/>
    <w:rsid w:val="0087067F"/>
    <w:rsid w:val="0087096C"/>
    <w:rsid w:val="00876E9A"/>
    <w:rsid w:val="00877C2C"/>
    <w:rsid w:val="00877F96"/>
    <w:rsid w:val="00881E42"/>
    <w:rsid w:val="00882772"/>
    <w:rsid w:val="00887462"/>
    <w:rsid w:val="008926C5"/>
    <w:rsid w:val="0089358D"/>
    <w:rsid w:val="00893ACF"/>
    <w:rsid w:val="00894273"/>
    <w:rsid w:val="008949DC"/>
    <w:rsid w:val="00895279"/>
    <w:rsid w:val="0089536D"/>
    <w:rsid w:val="00895B21"/>
    <w:rsid w:val="00897609"/>
    <w:rsid w:val="0089771E"/>
    <w:rsid w:val="008A0868"/>
    <w:rsid w:val="008A09CD"/>
    <w:rsid w:val="008A0A87"/>
    <w:rsid w:val="008A18DA"/>
    <w:rsid w:val="008A2D23"/>
    <w:rsid w:val="008A4AA5"/>
    <w:rsid w:val="008A5378"/>
    <w:rsid w:val="008A5A0F"/>
    <w:rsid w:val="008B1057"/>
    <w:rsid w:val="008B2DB0"/>
    <w:rsid w:val="008B2F23"/>
    <w:rsid w:val="008B4125"/>
    <w:rsid w:val="008B4CEB"/>
    <w:rsid w:val="008B6E5D"/>
    <w:rsid w:val="008C067E"/>
    <w:rsid w:val="008C0A79"/>
    <w:rsid w:val="008C3852"/>
    <w:rsid w:val="008C4B2F"/>
    <w:rsid w:val="008C4D8A"/>
    <w:rsid w:val="008C6934"/>
    <w:rsid w:val="008C6D2C"/>
    <w:rsid w:val="008C6DDF"/>
    <w:rsid w:val="008C7DE6"/>
    <w:rsid w:val="008D03D1"/>
    <w:rsid w:val="008D2A08"/>
    <w:rsid w:val="008D36DB"/>
    <w:rsid w:val="008D4547"/>
    <w:rsid w:val="008D5044"/>
    <w:rsid w:val="008D5E1F"/>
    <w:rsid w:val="008E08B8"/>
    <w:rsid w:val="008E231D"/>
    <w:rsid w:val="008E2575"/>
    <w:rsid w:val="008E25EF"/>
    <w:rsid w:val="008E3315"/>
    <w:rsid w:val="008E3CA6"/>
    <w:rsid w:val="008E41AA"/>
    <w:rsid w:val="008E4601"/>
    <w:rsid w:val="008E5D43"/>
    <w:rsid w:val="008E5D7C"/>
    <w:rsid w:val="008E64AA"/>
    <w:rsid w:val="008E6881"/>
    <w:rsid w:val="008E7D11"/>
    <w:rsid w:val="008F0E07"/>
    <w:rsid w:val="008F2818"/>
    <w:rsid w:val="008F337B"/>
    <w:rsid w:val="008F36A3"/>
    <w:rsid w:val="008F4F87"/>
    <w:rsid w:val="008F5CDE"/>
    <w:rsid w:val="008F6B62"/>
    <w:rsid w:val="009003E9"/>
    <w:rsid w:val="009016E6"/>
    <w:rsid w:val="00902603"/>
    <w:rsid w:val="00905AB7"/>
    <w:rsid w:val="00905C4C"/>
    <w:rsid w:val="00905DDE"/>
    <w:rsid w:val="00907133"/>
    <w:rsid w:val="00912CFD"/>
    <w:rsid w:val="00913E77"/>
    <w:rsid w:val="009141F9"/>
    <w:rsid w:val="00914960"/>
    <w:rsid w:val="00916FAC"/>
    <w:rsid w:val="00917B0A"/>
    <w:rsid w:val="00920C50"/>
    <w:rsid w:val="00921CC8"/>
    <w:rsid w:val="00923F06"/>
    <w:rsid w:val="00925E05"/>
    <w:rsid w:val="00927FDE"/>
    <w:rsid w:val="00931A5A"/>
    <w:rsid w:val="00932735"/>
    <w:rsid w:val="009328B9"/>
    <w:rsid w:val="0093336B"/>
    <w:rsid w:val="00934D98"/>
    <w:rsid w:val="0093558A"/>
    <w:rsid w:val="00935636"/>
    <w:rsid w:val="00935D09"/>
    <w:rsid w:val="009374BE"/>
    <w:rsid w:val="009378AF"/>
    <w:rsid w:val="00937BFA"/>
    <w:rsid w:val="00940BAA"/>
    <w:rsid w:val="00940E5B"/>
    <w:rsid w:val="00940F7C"/>
    <w:rsid w:val="009413C5"/>
    <w:rsid w:val="009418DA"/>
    <w:rsid w:val="00941AC3"/>
    <w:rsid w:val="00942047"/>
    <w:rsid w:val="00942666"/>
    <w:rsid w:val="00944390"/>
    <w:rsid w:val="009455EC"/>
    <w:rsid w:val="0094577A"/>
    <w:rsid w:val="00945C22"/>
    <w:rsid w:val="0094767D"/>
    <w:rsid w:val="0095121F"/>
    <w:rsid w:val="0095207E"/>
    <w:rsid w:val="00952500"/>
    <w:rsid w:val="00953687"/>
    <w:rsid w:val="00953916"/>
    <w:rsid w:val="00955668"/>
    <w:rsid w:val="00957F50"/>
    <w:rsid w:val="00960886"/>
    <w:rsid w:val="0096195C"/>
    <w:rsid w:val="0096360E"/>
    <w:rsid w:val="00964BC9"/>
    <w:rsid w:val="00966BDD"/>
    <w:rsid w:val="0096712D"/>
    <w:rsid w:val="009710AF"/>
    <w:rsid w:val="009729C9"/>
    <w:rsid w:val="00972A30"/>
    <w:rsid w:val="00974B58"/>
    <w:rsid w:val="00975703"/>
    <w:rsid w:val="00976247"/>
    <w:rsid w:val="009769BC"/>
    <w:rsid w:val="00977FE5"/>
    <w:rsid w:val="009807AD"/>
    <w:rsid w:val="00980FB9"/>
    <w:rsid w:val="009817FE"/>
    <w:rsid w:val="00981F55"/>
    <w:rsid w:val="00982294"/>
    <w:rsid w:val="00982C6A"/>
    <w:rsid w:val="00984511"/>
    <w:rsid w:val="0099057B"/>
    <w:rsid w:val="009929BC"/>
    <w:rsid w:val="0099354D"/>
    <w:rsid w:val="00993B5C"/>
    <w:rsid w:val="009953C7"/>
    <w:rsid w:val="00997475"/>
    <w:rsid w:val="009A1169"/>
    <w:rsid w:val="009A2F97"/>
    <w:rsid w:val="009A32D8"/>
    <w:rsid w:val="009A408F"/>
    <w:rsid w:val="009A4846"/>
    <w:rsid w:val="009A4F7D"/>
    <w:rsid w:val="009A6DB1"/>
    <w:rsid w:val="009A75E5"/>
    <w:rsid w:val="009A7D0B"/>
    <w:rsid w:val="009B1381"/>
    <w:rsid w:val="009B1AFD"/>
    <w:rsid w:val="009B3057"/>
    <w:rsid w:val="009B4235"/>
    <w:rsid w:val="009B49E1"/>
    <w:rsid w:val="009B4C7A"/>
    <w:rsid w:val="009B593C"/>
    <w:rsid w:val="009B77A8"/>
    <w:rsid w:val="009C1FA8"/>
    <w:rsid w:val="009C3A7E"/>
    <w:rsid w:val="009C4C83"/>
    <w:rsid w:val="009C5F6D"/>
    <w:rsid w:val="009C6BF6"/>
    <w:rsid w:val="009C71DA"/>
    <w:rsid w:val="009D0BA5"/>
    <w:rsid w:val="009D1B0C"/>
    <w:rsid w:val="009D1E79"/>
    <w:rsid w:val="009D247E"/>
    <w:rsid w:val="009D45AB"/>
    <w:rsid w:val="009D54E5"/>
    <w:rsid w:val="009D6E8F"/>
    <w:rsid w:val="009D6EE2"/>
    <w:rsid w:val="009D72EF"/>
    <w:rsid w:val="009E2B28"/>
    <w:rsid w:val="009E559D"/>
    <w:rsid w:val="009E6305"/>
    <w:rsid w:val="009F2BC6"/>
    <w:rsid w:val="009F4341"/>
    <w:rsid w:val="009F46A3"/>
    <w:rsid w:val="009F6D0F"/>
    <w:rsid w:val="009F741D"/>
    <w:rsid w:val="009F7662"/>
    <w:rsid w:val="00A01EB4"/>
    <w:rsid w:val="00A02DC7"/>
    <w:rsid w:val="00A05322"/>
    <w:rsid w:val="00A06FB3"/>
    <w:rsid w:val="00A1123E"/>
    <w:rsid w:val="00A11D81"/>
    <w:rsid w:val="00A121AC"/>
    <w:rsid w:val="00A1381F"/>
    <w:rsid w:val="00A1419D"/>
    <w:rsid w:val="00A146AA"/>
    <w:rsid w:val="00A14E9F"/>
    <w:rsid w:val="00A160C0"/>
    <w:rsid w:val="00A16F41"/>
    <w:rsid w:val="00A202E8"/>
    <w:rsid w:val="00A219B6"/>
    <w:rsid w:val="00A23EE1"/>
    <w:rsid w:val="00A24D99"/>
    <w:rsid w:val="00A26189"/>
    <w:rsid w:val="00A2687A"/>
    <w:rsid w:val="00A26A64"/>
    <w:rsid w:val="00A270E6"/>
    <w:rsid w:val="00A27E5E"/>
    <w:rsid w:val="00A30A15"/>
    <w:rsid w:val="00A30B5E"/>
    <w:rsid w:val="00A3112C"/>
    <w:rsid w:val="00A31C46"/>
    <w:rsid w:val="00A323B1"/>
    <w:rsid w:val="00A34087"/>
    <w:rsid w:val="00A37A4A"/>
    <w:rsid w:val="00A42486"/>
    <w:rsid w:val="00A42C36"/>
    <w:rsid w:val="00A43AC5"/>
    <w:rsid w:val="00A446D2"/>
    <w:rsid w:val="00A44EE1"/>
    <w:rsid w:val="00A4613B"/>
    <w:rsid w:val="00A47107"/>
    <w:rsid w:val="00A50144"/>
    <w:rsid w:val="00A51FFB"/>
    <w:rsid w:val="00A52E60"/>
    <w:rsid w:val="00A53E8C"/>
    <w:rsid w:val="00A54FCA"/>
    <w:rsid w:val="00A60B63"/>
    <w:rsid w:val="00A60C0C"/>
    <w:rsid w:val="00A6175C"/>
    <w:rsid w:val="00A637F4"/>
    <w:rsid w:val="00A64814"/>
    <w:rsid w:val="00A664C1"/>
    <w:rsid w:val="00A6769D"/>
    <w:rsid w:val="00A67B9A"/>
    <w:rsid w:val="00A67E38"/>
    <w:rsid w:val="00A71478"/>
    <w:rsid w:val="00A71B45"/>
    <w:rsid w:val="00A71F48"/>
    <w:rsid w:val="00A71FAB"/>
    <w:rsid w:val="00A7460C"/>
    <w:rsid w:val="00A754D0"/>
    <w:rsid w:val="00A777F2"/>
    <w:rsid w:val="00A77819"/>
    <w:rsid w:val="00A80734"/>
    <w:rsid w:val="00A81B25"/>
    <w:rsid w:val="00A81D9E"/>
    <w:rsid w:val="00A82435"/>
    <w:rsid w:val="00A8248C"/>
    <w:rsid w:val="00A840B4"/>
    <w:rsid w:val="00A85BF9"/>
    <w:rsid w:val="00A85D46"/>
    <w:rsid w:val="00A862DE"/>
    <w:rsid w:val="00A86584"/>
    <w:rsid w:val="00A86603"/>
    <w:rsid w:val="00A87C48"/>
    <w:rsid w:val="00A91E4B"/>
    <w:rsid w:val="00A92F16"/>
    <w:rsid w:val="00A92FE8"/>
    <w:rsid w:val="00A9351B"/>
    <w:rsid w:val="00A94A85"/>
    <w:rsid w:val="00A95871"/>
    <w:rsid w:val="00A95EF5"/>
    <w:rsid w:val="00A96D97"/>
    <w:rsid w:val="00A97CA0"/>
    <w:rsid w:val="00A97E3A"/>
    <w:rsid w:val="00AA10FB"/>
    <w:rsid w:val="00AA3DBF"/>
    <w:rsid w:val="00AA47C7"/>
    <w:rsid w:val="00AA5D58"/>
    <w:rsid w:val="00AA6347"/>
    <w:rsid w:val="00AA7364"/>
    <w:rsid w:val="00AB0987"/>
    <w:rsid w:val="00AB0B90"/>
    <w:rsid w:val="00AB296E"/>
    <w:rsid w:val="00AB2C5B"/>
    <w:rsid w:val="00AB4972"/>
    <w:rsid w:val="00AB5524"/>
    <w:rsid w:val="00AB74F1"/>
    <w:rsid w:val="00AB777A"/>
    <w:rsid w:val="00AB787F"/>
    <w:rsid w:val="00AB78DE"/>
    <w:rsid w:val="00AC0A85"/>
    <w:rsid w:val="00AC2E1F"/>
    <w:rsid w:val="00AC303B"/>
    <w:rsid w:val="00AC35F7"/>
    <w:rsid w:val="00AC3956"/>
    <w:rsid w:val="00AC397B"/>
    <w:rsid w:val="00AC3D1A"/>
    <w:rsid w:val="00AC4CDA"/>
    <w:rsid w:val="00AD0939"/>
    <w:rsid w:val="00AD0E1B"/>
    <w:rsid w:val="00AD1303"/>
    <w:rsid w:val="00AD170A"/>
    <w:rsid w:val="00AD31DF"/>
    <w:rsid w:val="00AD38CA"/>
    <w:rsid w:val="00AD70E5"/>
    <w:rsid w:val="00AD72E4"/>
    <w:rsid w:val="00AE0483"/>
    <w:rsid w:val="00AE13CF"/>
    <w:rsid w:val="00AE328F"/>
    <w:rsid w:val="00AE487A"/>
    <w:rsid w:val="00AE543F"/>
    <w:rsid w:val="00AE7C51"/>
    <w:rsid w:val="00AF0532"/>
    <w:rsid w:val="00AF079C"/>
    <w:rsid w:val="00AF176D"/>
    <w:rsid w:val="00AF18F7"/>
    <w:rsid w:val="00AF1F65"/>
    <w:rsid w:val="00AF2C0D"/>
    <w:rsid w:val="00AF2DED"/>
    <w:rsid w:val="00AF3132"/>
    <w:rsid w:val="00AF40B4"/>
    <w:rsid w:val="00AF4190"/>
    <w:rsid w:val="00AF4414"/>
    <w:rsid w:val="00AF497A"/>
    <w:rsid w:val="00AF6962"/>
    <w:rsid w:val="00AF769A"/>
    <w:rsid w:val="00AF7C90"/>
    <w:rsid w:val="00B000CA"/>
    <w:rsid w:val="00B00B1B"/>
    <w:rsid w:val="00B0215C"/>
    <w:rsid w:val="00B02FE9"/>
    <w:rsid w:val="00B03D06"/>
    <w:rsid w:val="00B041F7"/>
    <w:rsid w:val="00B056C8"/>
    <w:rsid w:val="00B07B6D"/>
    <w:rsid w:val="00B109A0"/>
    <w:rsid w:val="00B10A27"/>
    <w:rsid w:val="00B11CFE"/>
    <w:rsid w:val="00B12444"/>
    <w:rsid w:val="00B1416B"/>
    <w:rsid w:val="00B14A12"/>
    <w:rsid w:val="00B15BAE"/>
    <w:rsid w:val="00B15F52"/>
    <w:rsid w:val="00B20704"/>
    <w:rsid w:val="00B20DB4"/>
    <w:rsid w:val="00B22DE5"/>
    <w:rsid w:val="00B23ADD"/>
    <w:rsid w:val="00B2426E"/>
    <w:rsid w:val="00B2473D"/>
    <w:rsid w:val="00B2492E"/>
    <w:rsid w:val="00B24D61"/>
    <w:rsid w:val="00B2558A"/>
    <w:rsid w:val="00B26044"/>
    <w:rsid w:val="00B27C42"/>
    <w:rsid w:val="00B304EB"/>
    <w:rsid w:val="00B31561"/>
    <w:rsid w:val="00B31CA0"/>
    <w:rsid w:val="00B345EA"/>
    <w:rsid w:val="00B347CF"/>
    <w:rsid w:val="00B3656D"/>
    <w:rsid w:val="00B406E8"/>
    <w:rsid w:val="00B421AA"/>
    <w:rsid w:val="00B42E91"/>
    <w:rsid w:val="00B4371D"/>
    <w:rsid w:val="00B43924"/>
    <w:rsid w:val="00B44324"/>
    <w:rsid w:val="00B443A5"/>
    <w:rsid w:val="00B44731"/>
    <w:rsid w:val="00B44A83"/>
    <w:rsid w:val="00B458E9"/>
    <w:rsid w:val="00B45C8D"/>
    <w:rsid w:val="00B46380"/>
    <w:rsid w:val="00B47AA4"/>
    <w:rsid w:val="00B50016"/>
    <w:rsid w:val="00B50CB3"/>
    <w:rsid w:val="00B50D68"/>
    <w:rsid w:val="00B526D6"/>
    <w:rsid w:val="00B532A7"/>
    <w:rsid w:val="00B53662"/>
    <w:rsid w:val="00B53928"/>
    <w:rsid w:val="00B54202"/>
    <w:rsid w:val="00B61752"/>
    <w:rsid w:val="00B617DB"/>
    <w:rsid w:val="00B64371"/>
    <w:rsid w:val="00B663CC"/>
    <w:rsid w:val="00B67962"/>
    <w:rsid w:val="00B71807"/>
    <w:rsid w:val="00B72B8D"/>
    <w:rsid w:val="00B763AC"/>
    <w:rsid w:val="00B76428"/>
    <w:rsid w:val="00B775FE"/>
    <w:rsid w:val="00B7789F"/>
    <w:rsid w:val="00B81A0C"/>
    <w:rsid w:val="00B82D2E"/>
    <w:rsid w:val="00B82F73"/>
    <w:rsid w:val="00B85C8E"/>
    <w:rsid w:val="00B90933"/>
    <w:rsid w:val="00B94692"/>
    <w:rsid w:val="00B955DB"/>
    <w:rsid w:val="00B95FB9"/>
    <w:rsid w:val="00B96823"/>
    <w:rsid w:val="00B96E3C"/>
    <w:rsid w:val="00B970FD"/>
    <w:rsid w:val="00B978EF"/>
    <w:rsid w:val="00B97FA0"/>
    <w:rsid w:val="00BA24F2"/>
    <w:rsid w:val="00BA3E14"/>
    <w:rsid w:val="00BB10C0"/>
    <w:rsid w:val="00BB1671"/>
    <w:rsid w:val="00BB4E3B"/>
    <w:rsid w:val="00BB6101"/>
    <w:rsid w:val="00BB619D"/>
    <w:rsid w:val="00BB772A"/>
    <w:rsid w:val="00BB7B4C"/>
    <w:rsid w:val="00BB7D7D"/>
    <w:rsid w:val="00BC3195"/>
    <w:rsid w:val="00BC4E43"/>
    <w:rsid w:val="00BC532C"/>
    <w:rsid w:val="00BC6595"/>
    <w:rsid w:val="00BC6CE5"/>
    <w:rsid w:val="00BD0840"/>
    <w:rsid w:val="00BD4314"/>
    <w:rsid w:val="00BD519D"/>
    <w:rsid w:val="00BD5630"/>
    <w:rsid w:val="00BE3264"/>
    <w:rsid w:val="00BE7EEB"/>
    <w:rsid w:val="00BF0DE9"/>
    <w:rsid w:val="00BF1C38"/>
    <w:rsid w:val="00BF4376"/>
    <w:rsid w:val="00BF4878"/>
    <w:rsid w:val="00BF652B"/>
    <w:rsid w:val="00BF6897"/>
    <w:rsid w:val="00BF6F28"/>
    <w:rsid w:val="00BF74F7"/>
    <w:rsid w:val="00C01FC7"/>
    <w:rsid w:val="00C02AB6"/>
    <w:rsid w:val="00C0482E"/>
    <w:rsid w:val="00C04EE8"/>
    <w:rsid w:val="00C0672E"/>
    <w:rsid w:val="00C072AA"/>
    <w:rsid w:val="00C07515"/>
    <w:rsid w:val="00C11F1F"/>
    <w:rsid w:val="00C13A0B"/>
    <w:rsid w:val="00C15D24"/>
    <w:rsid w:val="00C16798"/>
    <w:rsid w:val="00C170E1"/>
    <w:rsid w:val="00C1710A"/>
    <w:rsid w:val="00C17360"/>
    <w:rsid w:val="00C1776F"/>
    <w:rsid w:val="00C20420"/>
    <w:rsid w:val="00C208DA"/>
    <w:rsid w:val="00C21B0D"/>
    <w:rsid w:val="00C227AD"/>
    <w:rsid w:val="00C23185"/>
    <w:rsid w:val="00C23C14"/>
    <w:rsid w:val="00C3082B"/>
    <w:rsid w:val="00C30E3F"/>
    <w:rsid w:val="00C30EF4"/>
    <w:rsid w:val="00C34A36"/>
    <w:rsid w:val="00C35170"/>
    <w:rsid w:val="00C367B5"/>
    <w:rsid w:val="00C407DB"/>
    <w:rsid w:val="00C4376B"/>
    <w:rsid w:val="00C476E0"/>
    <w:rsid w:val="00C47AFB"/>
    <w:rsid w:val="00C52607"/>
    <w:rsid w:val="00C535B6"/>
    <w:rsid w:val="00C53AAC"/>
    <w:rsid w:val="00C605F5"/>
    <w:rsid w:val="00C614C9"/>
    <w:rsid w:val="00C62D26"/>
    <w:rsid w:val="00C66E27"/>
    <w:rsid w:val="00C6792E"/>
    <w:rsid w:val="00C70D76"/>
    <w:rsid w:val="00C714E0"/>
    <w:rsid w:val="00C72BBC"/>
    <w:rsid w:val="00C7359A"/>
    <w:rsid w:val="00C73E9A"/>
    <w:rsid w:val="00C741B3"/>
    <w:rsid w:val="00C7424E"/>
    <w:rsid w:val="00C74A65"/>
    <w:rsid w:val="00C74CCA"/>
    <w:rsid w:val="00C74E43"/>
    <w:rsid w:val="00C7637A"/>
    <w:rsid w:val="00C771B8"/>
    <w:rsid w:val="00C778BF"/>
    <w:rsid w:val="00C80CDA"/>
    <w:rsid w:val="00C82C21"/>
    <w:rsid w:val="00C83C1B"/>
    <w:rsid w:val="00C84092"/>
    <w:rsid w:val="00C9305C"/>
    <w:rsid w:val="00C932D8"/>
    <w:rsid w:val="00C94886"/>
    <w:rsid w:val="00C94912"/>
    <w:rsid w:val="00C951C8"/>
    <w:rsid w:val="00C97A4B"/>
    <w:rsid w:val="00CA0E23"/>
    <w:rsid w:val="00CA1139"/>
    <w:rsid w:val="00CA14C5"/>
    <w:rsid w:val="00CA176A"/>
    <w:rsid w:val="00CA248E"/>
    <w:rsid w:val="00CA4833"/>
    <w:rsid w:val="00CA4A7A"/>
    <w:rsid w:val="00CA5793"/>
    <w:rsid w:val="00CA5996"/>
    <w:rsid w:val="00CA5A6B"/>
    <w:rsid w:val="00CA66F7"/>
    <w:rsid w:val="00CA7FC7"/>
    <w:rsid w:val="00CB0159"/>
    <w:rsid w:val="00CB0E12"/>
    <w:rsid w:val="00CB1B85"/>
    <w:rsid w:val="00CB1B93"/>
    <w:rsid w:val="00CB4098"/>
    <w:rsid w:val="00CB4369"/>
    <w:rsid w:val="00CB6588"/>
    <w:rsid w:val="00CC24A3"/>
    <w:rsid w:val="00CC26B7"/>
    <w:rsid w:val="00CC6611"/>
    <w:rsid w:val="00CC7F24"/>
    <w:rsid w:val="00CD0D6D"/>
    <w:rsid w:val="00CD633A"/>
    <w:rsid w:val="00CD674B"/>
    <w:rsid w:val="00CD6F6C"/>
    <w:rsid w:val="00CE11A9"/>
    <w:rsid w:val="00CE28C2"/>
    <w:rsid w:val="00CE3E09"/>
    <w:rsid w:val="00CE4BC5"/>
    <w:rsid w:val="00CE5160"/>
    <w:rsid w:val="00CE5183"/>
    <w:rsid w:val="00CE5D2D"/>
    <w:rsid w:val="00CE6448"/>
    <w:rsid w:val="00CE7181"/>
    <w:rsid w:val="00CE75FD"/>
    <w:rsid w:val="00CE782D"/>
    <w:rsid w:val="00CE784D"/>
    <w:rsid w:val="00CE7D37"/>
    <w:rsid w:val="00CF03BC"/>
    <w:rsid w:val="00CF0D6D"/>
    <w:rsid w:val="00CF135E"/>
    <w:rsid w:val="00CF1FBE"/>
    <w:rsid w:val="00CF219E"/>
    <w:rsid w:val="00CF3616"/>
    <w:rsid w:val="00CF77A9"/>
    <w:rsid w:val="00D00783"/>
    <w:rsid w:val="00D01502"/>
    <w:rsid w:val="00D02C1C"/>
    <w:rsid w:val="00D02DCB"/>
    <w:rsid w:val="00D02EA7"/>
    <w:rsid w:val="00D03F78"/>
    <w:rsid w:val="00D04D4E"/>
    <w:rsid w:val="00D10702"/>
    <w:rsid w:val="00D10DD3"/>
    <w:rsid w:val="00D11047"/>
    <w:rsid w:val="00D11FBC"/>
    <w:rsid w:val="00D12BA1"/>
    <w:rsid w:val="00D13942"/>
    <w:rsid w:val="00D140CF"/>
    <w:rsid w:val="00D14FCB"/>
    <w:rsid w:val="00D1565C"/>
    <w:rsid w:val="00D16E91"/>
    <w:rsid w:val="00D170F4"/>
    <w:rsid w:val="00D20BBE"/>
    <w:rsid w:val="00D22F8D"/>
    <w:rsid w:val="00D235C9"/>
    <w:rsid w:val="00D23A05"/>
    <w:rsid w:val="00D2484F"/>
    <w:rsid w:val="00D26685"/>
    <w:rsid w:val="00D26ECE"/>
    <w:rsid w:val="00D27120"/>
    <w:rsid w:val="00D27441"/>
    <w:rsid w:val="00D300C4"/>
    <w:rsid w:val="00D3128E"/>
    <w:rsid w:val="00D34893"/>
    <w:rsid w:val="00D3541A"/>
    <w:rsid w:val="00D37300"/>
    <w:rsid w:val="00D4199F"/>
    <w:rsid w:val="00D42181"/>
    <w:rsid w:val="00D42B44"/>
    <w:rsid w:val="00D46155"/>
    <w:rsid w:val="00D46686"/>
    <w:rsid w:val="00D46D9E"/>
    <w:rsid w:val="00D473DF"/>
    <w:rsid w:val="00D502FD"/>
    <w:rsid w:val="00D50E37"/>
    <w:rsid w:val="00D510AF"/>
    <w:rsid w:val="00D51FAE"/>
    <w:rsid w:val="00D5365E"/>
    <w:rsid w:val="00D557F0"/>
    <w:rsid w:val="00D55A15"/>
    <w:rsid w:val="00D5654A"/>
    <w:rsid w:val="00D57CFB"/>
    <w:rsid w:val="00D60D48"/>
    <w:rsid w:val="00D61828"/>
    <w:rsid w:val="00D62AD2"/>
    <w:rsid w:val="00D6453A"/>
    <w:rsid w:val="00D71197"/>
    <w:rsid w:val="00D71BED"/>
    <w:rsid w:val="00D74562"/>
    <w:rsid w:val="00D74DFA"/>
    <w:rsid w:val="00D75CEA"/>
    <w:rsid w:val="00D80E68"/>
    <w:rsid w:val="00D80FA4"/>
    <w:rsid w:val="00D8265E"/>
    <w:rsid w:val="00D83B6F"/>
    <w:rsid w:val="00D8443B"/>
    <w:rsid w:val="00D84AFC"/>
    <w:rsid w:val="00D8575F"/>
    <w:rsid w:val="00D872AC"/>
    <w:rsid w:val="00D87DC6"/>
    <w:rsid w:val="00D90876"/>
    <w:rsid w:val="00D90AD2"/>
    <w:rsid w:val="00D9153B"/>
    <w:rsid w:val="00D9433B"/>
    <w:rsid w:val="00D95D30"/>
    <w:rsid w:val="00D96BAA"/>
    <w:rsid w:val="00D97BB0"/>
    <w:rsid w:val="00DA0F9C"/>
    <w:rsid w:val="00DA23F7"/>
    <w:rsid w:val="00DA3330"/>
    <w:rsid w:val="00DA437A"/>
    <w:rsid w:val="00DA5BC1"/>
    <w:rsid w:val="00DB01C6"/>
    <w:rsid w:val="00DB1263"/>
    <w:rsid w:val="00DB3A66"/>
    <w:rsid w:val="00DB60AF"/>
    <w:rsid w:val="00DB615B"/>
    <w:rsid w:val="00DC0A92"/>
    <w:rsid w:val="00DC22AB"/>
    <w:rsid w:val="00DC2495"/>
    <w:rsid w:val="00DC4D9E"/>
    <w:rsid w:val="00DC672B"/>
    <w:rsid w:val="00DC78CE"/>
    <w:rsid w:val="00DC7BE3"/>
    <w:rsid w:val="00DD0A4D"/>
    <w:rsid w:val="00DD216F"/>
    <w:rsid w:val="00DD243F"/>
    <w:rsid w:val="00DD2D68"/>
    <w:rsid w:val="00DD2FBA"/>
    <w:rsid w:val="00DD40F7"/>
    <w:rsid w:val="00DD5253"/>
    <w:rsid w:val="00DD560D"/>
    <w:rsid w:val="00DD5BCF"/>
    <w:rsid w:val="00DD66BB"/>
    <w:rsid w:val="00DD6A7A"/>
    <w:rsid w:val="00DD7253"/>
    <w:rsid w:val="00DD7B94"/>
    <w:rsid w:val="00DE060C"/>
    <w:rsid w:val="00DE1EE2"/>
    <w:rsid w:val="00DE368A"/>
    <w:rsid w:val="00DE3B47"/>
    <w:rsid w:val="00DF080B"/>
    <w:rsid w:val="00DF09CD"/>
    <w:rsid w:val="00DF0C9E"/>
    <w:rsid w:val="00DF0FA7"/>
    <w:rsid w:val="00DF26C1"/>
    <w:rsid w:val="00DF2BCB"/>
    <w:rsid w:val="00DF350C"/>
    <w:rsid w:val="00DF7588"/>
    <w:rsid w:val="00E0058F"/>
    <w:rsid w:val="00E00C90"/>
    <w:rsid w:val="00E02A81"/>
    <w:rsid w:val="00E036B2"/>
    <w:rsid w:val="00E03802"/>
    <w:rsid w:val="00E03C83"/>
    <w:rsid w:val="00E1053F"/>
    <w:rsid w:val="00E10DE6"/>
    <w:rsid w:val="00E11F62"/>
    <w:rsid w:val="00E12D7D"/>
    <w:rsid w:val="00E13BF2"/>
    <w:rsid w:val="00E15FD4"/>
    <w:rsid w:val="00E1747E"/>
    <w:rsid w:val="00E216DF"/>
    <w:rsid w:val="00E217F1"/>
    <w:rsid w:val="00E21F4A"/>
    <w:rsid w:val="00E22ED8"/>
    <w:rsid w:val="00E2331D"/>
    <w:rsid w:val="00E24540"/>
    <w:rsid w:val="00E2533C"/>
    <w:rsid w:val="00E25C68"/>
    <w:rsid w:val="00E26C1A"/>
    <w:rsid w:val="00E270CE"/>
    <w:rsid w:val="00E27AC9"/>
    <w:rsid w:val="00E305A3"/>
    <w:rsid w:val="00E3256A"/>
    <w:rsid w:val="00E34477"/>
    <w:rsid w:val="00E35299"/>
    <w:rsid w:val="00E401C8"/>
    <w:rsid w:val="00E41071"/>
    <w:rsid w:val="00E412C9"/>
    <w:rsid w:val="00E41339"/>
    <w:rsid w:val="00E4198F"/>
    <w:rsid w:val="00E427DC"/>
    <w:rsid w:val="00E439FB"/>
    <w:rsid w:val="00E43F89"/>
    <w:rsid w:val="00E44FB3"/>
    <w:rsid w:val="00E45723"/>
    <w:rsid w:val="00E462D2"/>
    <w:rsid w:val="00E47A09"/>
    <w:rsid w:val="00E50610"/>
    <w:rsid w:val="00E52495"/>
    <w:rsid w:val="00E53EBC"/>
    <w:rsid w:val="00E54019"/>
    <w:rsid w:val="00E5492F"/>
    <w:rsid w:val="00E55C40"/>
    <w:rsid w:val="00E569FE"/>
    <w:rsid w:val="00E56D1C"/>
    <w:rsid w:val="00E60BED"/>
    <w:rsid w:val="00E60E07"/>
    <w:rsid w:val="00E619D3"/>
    <w:rsid w:val="00E630F2"/>
    <w:rsid w:val="00E631DF"/>
    <w:rsid w:val="00E63856"/>
    <w:rsid w:val="00E65877"/>
    <w:rsid w:val="00E65CD6"/>
    <w:rsid w:val="00E66430"/>
    <w:rsid w:val="00E66715"/>
    <w:rsid w:val="00E667A9"/>
    <w:rsid w:val="00E66C6B"/>
    <w:rsid w:val="00E676C7"/>
    <w:rsid w:val="00E702D6"/>
    <w:rsid w:val="00E7104F"/>
    <w:rsid w:val="00E7119A"/>
    <w:rsid w:val="00E71D88"/>
    <w:rsid w:val="00E73F9F"/>
    <w:rsid w:val="00E74035"/>
    <w:rsid w:val="00E74A1B"/>
    <w:rsid w:val="00E7664C"/>
    <w:rsid w:val="00E77834"/>
    <w:rsid w:val="00E77B1C"/>
    <w:rsid w:val="00E81B3A"/>
    <w:rsid w:val="00E82EC1"/>
    <w:rsid w:val="00E84166"/>
    <w:rsid w:val="00E86792"/>
    <w:rsid w:val="00E91224"/>
    <w:rsid w:val="00E928CC"/>
    <w:rsid w:val="00E929D7"/>
    <w:rsid w:val="00E93A61"/>
    <w:rsid w:val="00E94778"/>
    <w:rsid w:val="00E95872"/>
    <w:rsid w:val="00E95993"/>
    <w:rsid w:val="00E95BDA"/>
    <w:rsid w:val="00E97492"/>
    <w:rsid w:val="00EA16B8"/>
    <w:rsid w:val="00EA1AD2"/>
    <w:rsid w:val="00EA24D4"/>
    <w:rsid w:val="00EA4186"/>
    <w:rsid w:val="00EA4604"/>
    <w:rsid w:val="00EA5497"/>
    <w:rsid w:val="00EA5821"/>
    <w:rsid w:val="00EA6276"/>
    <w:rsid w:val="00EB1545"/>
    <w:rsid w:val="00EB38EC"/>
    <w:rsid w:val="00EB583C"/>
    <w:rsid w:val="00EB5B41"/>
    <w:rsid w:val="00EB5DE6"/>
    <w:rsid w:val="00EC3641"/>
    <w:rsid w:val="00EC432F"/>
    <w:rsid w:val="00EC5BFE"/>
    <w:rsid w:val="00EC6A69"/>
    <w:rsid w:val="00ED0DE4"/>
    <w:rsid w:val="00ED1227"/>
    <w:rsid w:val="00ED1F39"/>
    <w:rsid w:val="00ED29B6"/>
    <w:rsid w:val="00ED4C2D"/>
    <w:rsid w:val="00ED5C53"/>
    <w:rsid w:val="00ED5E89"/>
    <w:rsid w:val="00ED6785"/>
    <w:rsid w:val="00ED7B65"/>
    <w:rsid w:val="00EE03AA"/>
    <w:rsid w:val="00EE0864"/>
    <w:rsid w:val="00EE13C1"/>
    <w:rsid w:val="00EE15AA"/>
    <w:rsid w:val="00EE1EA3"/>
    <w:rsid w:val="00EE2384"/>
    <w:rsid w:val="00EE354E"/>
    <w:rsid w:val="00EE40C3"/>
    <w:rsid w:val="00EE53A8"/>
    <w:rsid w:val="00EE5810"/>
    <w:rsid w:val="00EE5CC5"/>
    <w:rsid w:val="00EE6241"/>
    <w:rsid w:val="00EE6596"/>
    <w:rsid w:val="00EE6A72"/>
    <w:rsid w:val="00EE7B6E"/>
    <w:rsid w:val="00EF0036"/>
    <w:rsid w:val="00EF0B45"/>
    <w:rsid w:val="00EF23D9"/>
    <w:rsid w:val="00EF272D"/>
    <w:rsid w:val="00EF33AF"/>
    <w:rsid w:val="00EF3637"/>
    <w:rsid w:val="00EF375A"/>
    <w:rsid w:val="00EF3C36"/>
    <w:rsid w:val="00EF41CC"/>
    <w:rsid w:val="00EF4D7C"/>
    <w:rsid w:val="00EF5079"/>
    <w:rsid w:val="00EF51B4"/>
    <w:rsid w:val="00EF6ABB"/>
    <w:rsid w:val="00EF77AE"/>
    <w:rsid w:val="00F0082B"/>
    <w:rsid w:val="00F00B28"/>
    <w:rsid w:val="00F0243A"/>
    <w:rsid w:val="00F03CFC"/>
    <w:rsid w:val="00F0748A"/>
    <w:rsid w:val="00F119D3"/>
    <w:rsid w:val="00F1257B"/>
    <w:rsid w:val="00F129F2"/>
    <w:rsid w:val="00F13432"/>
    <w:rsid w:val="00F14810"/>
    <w:rsid w:val="00F15FA9"/>
    <w:rsid w:val="00F160F7"/>
    <w:rsid w:val="00F169B2"/>
    <w:rsid w:val="00F206C0"/>
    <w:rsid w:val="00F2170B"/>
    <w:rsid w:val="00F21969"/>
    <w:rsid w:val="00F2310A"/>
    <w:rsid w:val="00F2318E"/>
    <w:rsid w:val="00F233E3"/>
    <w:rsid w:val="00F23E51"/>
    <w:rsid w:val="00F25DF0"/>
    <w:rsid w:val="00F266E9"/>
    <w:rsid w:val="00F2747A"/>
    <w:rsid w:val="00F2749E"/>
    <w:rsid w:val="00F3033B"/>
    <w:rsid w:val="00F3312A"/>
    <w:rsid w:val="00F344DD"/>
    <w:rsid w:val="00F3487A"/>
    <w:rsid w:val="00F35794"/>
    <w:rsid w:val="00F36717"/>
    <w:rsid w:val="00F36C32"/>
    <w:rsid w:val="00F379F2"/>
    <w:rsid w:val="00F4318D"/>
    <w:rsid w:val="00F45B3F"/>
    <w:rsid w:val="00F46B3F"/>
    <w:rsid w:val="00F4728C"/>
    <w:rsid w:val="00F4793B"/>
    <w:rsid w:val="00F47E63"/>
    <w:rsid w:val="00F50A4B"/>
    <w:rsid w:val="00F54648"/>
    <w:rsid w:val="00F56202"/>
    <w:rsid w:val="00F568F2"/>
    <w:rsid w:val="00F574DF"/>
    <w:rsid w:val="00F611CE"/>
    <w:rsid w:val="00F635BF"/>
    <w:rsid w:val="00F649C5"/>
    <w:rsid w:val="00F73714"/>
    <w:rsid w:val="00F74392"/>
    <w:rsid w:val="00F76044"/>
    <w:rsid w:val="00F801A1"/>
    <w:rsid w:val="00F84460"/>
    <w:rsid w:val="00F849FF"/>
    <w:rsid w:val="00F86B07"/>
    <w:rsid w:val="00F87034"/>
    <w:rsid w:val="00F877A5"/>
    <w:rsid w:val="00F8798C"/>
    <w:rsid w:val="00F90026"/>
    <w:rsid w:val="00F90821"/>
    <w:rsid w:val="00F90A01"/>
    <w:rsid w:val="00F91E84"/>
    <w:rsid w:val="00F93647"/>
    <w:rsid w:val="00F93CF1"/>
    <w:rsid w:val="00F93D87"/>
    <w:rsid w:val="00F953F7"/>
    <w:rsid w:val="00F96EE8"/>
    <w:rsid w:val="00F9718E"/>
    <w:rsid w:val="00FA00E3"/>
    <w:rsid w:val="00FA3329"/>
    <w:rsid w:val="00FA5800"/>
    <w:rsid w:val="00FA6959"/>
    <w:rsid w:val="00FA797C"/>
    <w:rsid w:val="00FB0B79"/>
    <w:rsid w:val="00FB10EF"/>
    <w:rsid w:val="00FB1E68"/>
    <w:rsid w:val="00FB2E5F"/>
    <w:rsid w:val="00FB3D4C"/>
    <w:rsid w:val="00FC001A"/>
    <w:rsid w:val="00FC1A07"/>
    <w:rsid w:val="00FC1C72"/>
    <w:rsid w:val="00FC4796"/>
    <w:rsid w:val="00FC4A43"/>
    <w:rsid w:val="00FC7C22"/>
    <w:rsid w:val="00FD0546"/>
    <w:rsid w:val="00FD1C7F"/>
    <w:rsid w:val="00FD1FA3"/>
    <w:rsid w:val="00FD2D85"/>
    <w:rsid w:val="00FD3DCC"/>
    <w:rsid w:val="00FD4877"/>
    <w:rsid w:val="00FD4C75"/>
    <w:rsid w:val="00FD6B02"/>
    <w:rsid w:val="00FD6E4D"/>
    <w:rsid w:val="00FE1E48"/>
    <w:rsid w:val="00FE2875"/>
    <w:rsid w:val="00FE4649"/>
    <w:rsid w:val="00FE475C"/>
    <w:rsid w:val="00FE4B50"/>
    <w:rsid w:val="00FE666F"/>
    <w:rsid w:val="00FE6850"/>
    <w:rsid w:val="00FF0446"/>
    <w:rsid w:val="00FF0FFB"/>
    <w:rsid w:val="00FF1B33"/>
    <w:rsid w:val="00FF1C83"/>
    <w:rsid w:val="00FF4676"/>
    <w:rsid w:val="00FF4B46"/>
    <w:rsid w:val="00FF5A4C"/>
    <w:rsid w:val="00FF66CE"/>
    <w:rsid w:val="022A0D1C"/>
    <w:rsid w:val="03D73779"/>
    <w:rsid w:val="06890529"/>
    <w:rsid w:val="068B4749"/>
    <w:rsid w:val="08093321"/>
    <w:rsid w:val="080D4819"/>
    <w:rsid w:val="08B0664C"/>
    <w:rsid w:val="09172B79"/>
    <w:rsid w:val="095E54EB"/>
    <w:rsid w:val="0969387C"/>
    <w:rsid w:val="09A017D8"/>
    <w:rsid w:val="0ACE60DB"/>
    <w:rsid w:val="0C1E7BD1"/>
    <w:rsid w:val="0C2C2698"/>
    <w:rsid w:val="0C352A96"/>
    <w:rsid w:val="0E413A70"/>
    <w:rsid w:val="0F2D2774"/>
    <w:rsid w:val="0F763E6D"/>
    <w:rsid w:val="10171F8C"/>
    <w:rsid w:val="106711F7"/>
    <w:rsid w:val="134B5AB7"/>
    <w:rsid w:val="1350413D"/>
    <w:rsid w:val="13787880"/>
    <w:rsid w:val="139A26E2"/>
    <w:rsid w:val="14C0453C"/>
    <w:rsid w:val="15804B66"/>
    <w:rsid w:val="15954377"/>
    <w:rsid w:val="17413380"/>
    <w:rsid w:val="174917CF"/>
    <w:rsid w:val="17C37706"/>
    <w:rsid w:val="18492666"/>
    <w:rsid w:val="18C26AAD"/>
    <w:rsid w:val="18C96438"/>
    <w:rsid w:val="196A273E"/>
    <w:rsid w:val="197423CE"/>
    <w:rsid w:val="1998749E"/>
    <w:rsid w:val="1B155FFD"/>
    <w:rsid w:val="1BFD04F9"/>
    <w:rsid w:val="1E862A02"/>
    <w:rsid w:val="1F497C60"/>
    <w:rsid w:val="1F583399"/>
    <w:rsid w:val="1F7652AC"/>
    <w:rsid w:val="1FB1638B"/>
    <w:rsid w:val="204F718E"/>
    <w:rsid w:val="20F71F25"/>
    <w:rsid w:val="212152E8"/>
    <w:rsid w:val="2124626D"/>
    <w:rsid w:val="215B41C8"/>
    <w:rsid w:val="21D87015"/>
    <w:rsid w:val="22731412"/>
    <w:rsid w:val="232337B4"/>
    <w:rsid w:val="23A14082"/>
    <w:rsid w:val="23E7584E"/>
    <w:rsid w:val="240A7587"/>
    <w:rsid w:val="25171E2D"/>
    <w:rsid w:val="255527CF"/>
    <w:rsid w:val="25C50757"/>
    <w:rsid w:val="25FA2F5D"/>
    <w:rsid w:val="26CD0D37"/>
    <w:rsid w:val="27E32A7D"/>
    <w:rsid w:val="285F5C4A"/>
    <w:rsid w:val="28A91D09"/>
    <w:rsid w:val="29B277F5"/>
    <w:rsid w:val="29BF490D"/>
    <w:rsid w:val="29D64532"/>
    <w:rsid w:val="29F80D74"/>
    <w:rsid w:val="2A3C7759"/>
    <w:rsid w:val="2AAF4215"/>
    <w:rsid w:val="2BF11D87"/>
    <w:rsid w:val="2C6F41F6"/>
    <w:rsid w:val="2C781282"/>
    <w:rsid w:val="2C863E1B"/>
    <w:rsid w:val="2DFE0184"/>
    <w:rsid w:val="2E4D07E5"/>
    <w:rsid w:val="2FE77CA5"/>
    <w:rsid w:val="31C0573C"/>
    <w:rsid w:val="33627F5C"/>
    <w:rsid w:val="34C34C49"/>
    <w:rsid w:val="34F23B6A"/>
    <w:rsid w:val="35033E04"/>
    <w:rsid w:val="352C2A4A"/>
    <w:rsid w:val="356A4AAD"/>
    <w:rsid w:val="364B23E7"/>
    <w:rsid w:val="379C734C"/>
    <w:rsid w:val="38431573"/>
    <w:rsid w:val="38F41748"/>
    <w:rsid w:val="39300ADB"/>
    <w:rsid w:val="39EA0EB2"/>
    <w:rsid w:val="3B692505"/>
    <w:rsid w:val="3BB75E87"/>
    <w:rsid w:val="3BCE6611"/>
    <w:rsid w:val="3BD556C6"/>
    <w:rsid w:val="3C217AB5"/>
    <w:rsid w:val="3CC2183C"/>
    <w:rsid w:val="3DC67DE5"/>
    <w:rsid w:val="3DEE7E0C"/>
    <w:rsid w:val="3E091B54"/>
    <w:rsid w:val="40993106"/>
    <w:rsid w:val="413F7118"/>
    <w:rsid w:val="418F5E5C"/>
    <w:rsid w:val="41E81B2F"/>
    <w:rsid w:val="42515CDB"/>
    <w:rsid w:val="428E4B9B"/>
    <w:rsid w:val="42D77239"/>
    <w:rsid w:val="434A5AD4"/>
    <w:rsid w:val="44480394"/>
    <w:rsid w:val="44B60820"/>
    <w:rsid w:val="46573978"/>
    <w:rsid w:val="46C7420E"/>
    <w:rsid w:val="46E025D7"/>
    <w:rsid w:val="47326B5E"/>
    <w:rsid w:val="47A66B1D"/>
    <w:rsid w:val="47C92554"/>
    <w:rsid w:val="4809183D"/>
    <w:rsid w:val="48981928"/>
    <w:rsid w:val="48B459D5"/>
    <w:rsid w:val="48FE4BA2"/>
    <w:rsid w:val="49AC5F6D"/>
    <w:rsid w:val="49EB6D57"/>
    <w:rsid w:val="4B891AD2"/>
    <w:rsid w:val="4BD068F2"/>
    <w:rsid w:val="4CA03C6C"/>
    <w:rsid w:val="4D8B26C5"/>
    <w:rsid w:val="4DD96C62"/>
    <w:rsid w:val="4EE82601"/>
    <w:rsid w:val="4F190BD2"/>
    <w:rsid w:val="4F882328"/>
    <w:rsid w:val="508201A4"/>
    <w:rsid w:val="509E4251"/>
    <w:rsid w:val="518528EC"/>
    <w:rsid w:val="533D62AB"/>
    <w:rsid w:val="53676C63"/>
    <w:rsid w:val="539F2640"/>
    <w:rsid w:val="53A56748"/>
    <w:rsid w:val="540B6D0E"/>
    <w:rsid w:val="545E1779"/>
    <w:rsid w:val="546C6511"/>
    <w:rsid w:val="55114AA0"/>
    <w:rsid w:val="589064D8"/>
    <w:rsid w:val="59FA16AA"/>
    <w:rsid w:val="5AC16EF5"/>
    <w:rsid w:val="5BAF7A77"/>
    <w:rsid w:val="5F297A46"/>
    <w:rsid w:val="5F8261BE"/>
    <w:rsid w:val="5F9C25EB"/>
    <w:rsid w:val="61620C52"/>
    <w:rsid w:val="617D4CFF"/>
    <w:rsid w:val="617E4B57"/>
    <w:rsid w:val="61A8532A"/>
    <w:rsid w:val="61F12AC0"/>
    <w:rsid w:val="625008E4"/>
    <w:rsid w:val="62E70A4E"/>
    <w:rsid w:val="631B5A25"/>
    <w:rsid w:val="634023E1"/>
    <w:rsid w:val="63B0179C"/>
    <w:rsid w:val="64760260"/>
    <w:rsid w:val="667B6BC3"/>
    <w:rsid w:val="67961102"/>
    <w:rsid w:val="68040DCF"/>
    <w:rsid w:val="69E33FFC"/>
    <w:rsid w:val="6B6668C4"/>
    <w:rsid w:val="6B805EEF"/>
    <w:rsid w:val="6D3B6C24"/>
    <w:rsid w:val="6DB36C85"/>
    <w:rsid w:val="6DDA0547"/>
    <w:rsid w:val="70D31529"/>
    <w:rsid w:val="72671940"/>
    <w:rsid w:val="72BB04CC"/>
    <w:rsid w:val="72D45354"/>
    <w:rsid w:val="73D51B16"/>
    <w:rsid w:val="762140A1"/>
    <w:rsid w:val="76A72C39"/>
    <w:rsid w:val="76BD357D"/>
    <w:rsid w:val="78FD0CED"/>
    <w:rsid w:val="796C7142"/>
    <w:rsid w:val="79734051"/>
    <w:rsid w:val="79CD2161"/>
    <w:rsid w:val="7AFC2853"/>
    <w:rsid w:val="7B227210"/>
    <w:rsid w:val="7B82052E"/>
    <w:rsid w:val="7BFA6EF3"/>
    <w:rsid w:val="7C1E1FDA"/>
    <w:rsid w:val="7C2C5CA8"/>
    <w:rsid w:val="7D0564AB"/>
    <w:rsid w:val="7D482CFA"/>
    <w:rsid w:val="7DAD7BBE"/>
    <w:rsid w:val="7DF70126"/>
    <w:rsid w:val="7E034D49"/>
    <w:rsid w:val="7ECB2594"/>
    <w:rsid w:val="7F7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07E0"/>
  <w15:docId w15:val="{CD9B52B3-250B-48AC-9E3F-011BB4F1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768"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right="4818"/>
      <w:jc w:val="center"/>
      <w:outlineLvl w:val="4"/>
    </w:pPr>
    <w:rPr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framePr w:w="3580" w:hSpace="180" w:wrap="around" w:vAnchor="text" w:hAnchor="page" w:x="7633" w:y="29"/>
      <w:jc w:val="center"/>
    </w:pPr>
    <w:rPr>
      <w:sz w:val="28"/>
    </w:rPr>
  </w:style>
  <w:style w:type="paragraph" w:styleId="a7">
    <w:name w:val="caption"/>
    <w:basedOn w:val="a"/>
    <w:next w:val="a"/>
    <w:qFormat/>
    <w:pPr>
      <w:jc w:val="center"/>
    </w:pPr>
    <w:rPr>
      <w:b/>
      <w:sz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footnote text"/>
    <w:basedOn w:val="a"/>
    <w:semiHidden/>
  </w:style>
  <w:style w:type="paragraph" w:styleId="aa">
    <w:name w:val="Body Text"/>
    <w:basedOn w:val="a"/>
    <w:pPr>
      <w:framePr w:w="4069" w:h="316" w:hRule="exact" w:hSpace="180" w:wrap="around" w:vAnchor="text" w:hAnchor="text" w:y="15"/>
      <w:jc w:val="center"/>
    </w:pPr>
    <w:rPr>
      <w:sz w:val="24"/>
    </w:rPr>
  </w:style>
  <w:style w:type="paragraph" w:styleId="ab">
    <w:name w:val="Body Text Indent"/>
    <w:basedOn w:val="a"/>
    <w:pPr>
      <w:ind w:firstLine="567"/>
    </w:pPr>
    <w:rPr>
      <w:sz w:val="28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data1">
    <w:name w:val="text_data1"/>
    <w:rPr>
      <w:rFonts w:ascii="Verdana" w:hAnsi="Verdana" w:hint="default"/>
      <w:b/>
      <w:bCs/>
      <w:color w:val="006699"/>
      <w:sz w:val="15"/>
      <w:szCs w:val="15"/>
    </w:rPr>
  </w:style>
  <w:style w:type="character" w:customStyle="1" w:styleId="ae">
    <w:name w:val="Основной текст_"/>
    <w:link w:val="1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pPr>
      <w:shd w:val="clear" w:color="auto" w:fill="FFFFFF"/>
      <w:spacing w:line="331" w:lineRule="exact"/>
      <w:jc w:val="both"/>
    </w:pPr>
    <w:rPr>
      <w:sz w:val="27"/>
      <w:szCs w:val="27"/>
    </w:rPr>
  </w:style>
  <w:style w:type="character" w:customStyle="1" w:styleId="catalogmes">
    <w:name w:val="catalogmes"/>
    <w:basedOn w:val="a0"/>
  </w:style>
  <w:style w:type="character" w:customStyle="1" w:styleId="texthead1">
    <w:name w:val="text_head1"/>
    <w:rPr>
      <w:rFonts w:ascii="Verdana" w:hAnsi="Verdana" w:hint="default"/>
      <w:b/>
      <w:bCs/>
      <w:color w:val="0099FF"/>
      <w:sz w:val="15"/>
      <w:szCs w:val="15"/>
    </w:rPr>
  </w:style>
  <w:style w:type="paragraph" w:styleId="af">
    <w:name w:val="List Paragraph"/>
    <w:basedOn w:val="a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LANKI\&#1041;&#1083;&#1072;&#1085;&#108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</Template>
  <TotalTime>31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dc:description>JU$t bEEn CAPuted!</dc:description>
  <cp:lastModifiedBy>User</cp:lastModifiedBy>
  <cp:revision>4</cp:revision>
  <cp:lastPrinted>2019-05-30T13:26:00Z</cp:lastPrinted>
  <dcterms:created xsi:type="dcterms:W3CDTF">2021-10-07T10:01:00Z</dcterms:created>
  <dcterms:modified xsi:type="dcterms:W3CDTF">2021-10-07T12:45:00Z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0D089931800D4C30A5A802A8C946D84C</vt:lpwstr>
  </property>
</Properties>
</file>