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F2" w:rsidRPr="00D36BBF" w:rsidRDefault="00BE43F2" w:rsidP="00D36B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36BBF">
        <w:rPr>
          <w:rFonts w:ascii="Times New Roman" w:hAnsi="Times New Roman"/>
          <w:b/>
          <w:sz w:val="24"/>
          <w:szCs w:val="24"/>
        </w:rPr>
        <w:t>РЕЕСТР</w:t>
      </w:r>
    </w:p>
    <w:p w:rsidR="00BE43F2" w:rsidRPr="00D36BBF" w:rsidRDefault="00BE43F2" w:rsidP="00D36B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36BBF">
        <w:rPr>
          <w:rFonts w:ascii="Times New Roman" w:hAnsi="Times New Roman"/>
          <w:b/>
          <w:sz w:val="24"/>
          <w:szCs w:val="24"/>
        </w:rPr>
        <w:t>туристско-экскурсионных маршрутов муниципального образования город-курорт Сочи</w:t>
      </w:r>
    </w:p>
    <w:p w:rsidR="00BE43F2" w:rsidRDefault="00BE43F2" w:rsidP="00D36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43F2" w:rsidRDefault="00BE43F2" w:rsidP="00D36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4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"/>
        <w:gridCol w:w="1549"/>
        <w:gridCol w:w="3341"/>
        <w:gridCol w:w="1210"/>
        <w:gridCol w:w="6770"/>
        <w:gridCol w:w="1370"/>
      </w:tblGrid>
      <w:tr w:rsidR="00BE43F2" w:rsidRPr="00D91292" w:rsidTr="00503B88">
        <w:trPr>
          <w:trHeight w:val="855"/>
        </w:trPr>
        <w:tc>
          <w:tcPr>
            <w:tcW w:w="924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92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92">
              <w:rPr>
                <w:rFonts w:ascii="Times New Roman" w:hAnsi="Times New Roman"/>
                <w:b/>
                <w:sz w:val="24"/>
                <w:szCs w:val="24"/>
              </w:rPr>
              <w:t>Реестровый номер маршрута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92">
              <w:rPr>
                <w:rFonts w:ascii="Times New Roman" w:hAnsi="Times New Roman"/>
                <w:b/>
                <w:sz w:val="24"/>
                <w:szCs w:val="24"/>
              </w:rPr>
              <w:t>Наименование маршрута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92">
              <w:rPr>
                <w:rFonts w:ascii="Times New Roman" w:hAnsi="Times New Roman"/>
                <w:b/>
                <w:sz w:val="24"/>
                <w:szCs w:val="24"/>
              </w:rPr>
              <w:t>Реестровый номер перевозчика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92">
              <w:rPr>
                <w:rFonts w:ascii="Times New Roman" w:hAnsi="Times New Roman"/>
                <w:b/>
                <w:sz w:val="24"/>
                <w:szCs w:val="24"/>
              </w:rPr>
              <w:t>Сведение о перевозчике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92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 (примечание)</w:t>
            </w:r>
          </w:p>
        </w:tc>
      </w:tr>
      <w:tr w:rsidR="00BE43F2" w:rsidRPr="00D91292" w:rsidTr="00503B88">
        <w:trPr>
          <w:trHeight w:val="166"/>
        </w:trPr>
        <w:tc>
          <w:tcPr>
            <w:tcW w:w="924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1F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43F2" w:rsidRPr="00D91292" w:rsidTr="00503B88">
        <w:trPr>
          <w:trHeight w:val="680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«Рута», 354000, Краснодарский край, г. Сочи, ул. Орджоникидзе, 5.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922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 xml:space="preserve">ответственностью «Анастасия» </w:t>
            </w:r>
          </w:p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354000, Краснодарский край, г. Сочи, Курортный проспек 50, оф. 336.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866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«Абара», 354000, Краснодарский край, г. Сочи, ул. Донская, д. 7.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824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726C77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0" w:type="dxa"/>
            <w:vAlign w:val="center"/>
          </w:tcPr>
          <w:p w:rsidR="00BE43F2" w:rsidRPr="00726C77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7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«Славянка»,354000, Краснодарский край, г. Сочи, ул. Курортный пр. 86, корп. 5.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46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«Лидер», 354340, Краснодарский край, г. Сочи, ул. Ленина, 219.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480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«Фортуна Люкс», 354340, Краснодарский край, г. Сочи, Адлерский район, ул. Ленина,148.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«Рута», 354000, Краснодарский край, г. Сочи, ул. Орджоникидзе, 5.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480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 xml:space="preserve">ответственностью «Анастасия» </w:t>
            </w:r>
          </w:p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354000, Краснодарский край, г. Сочи, Курортный проспек 50, оф. 336.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«Абара», 3540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0, Краснодарский край, г. Сочи, ул. Донская, д. 7.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BE43F2" w:rsidRPr="00726C77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0" w:type="dxa"/>
            <w:vAlign w:val="center"/>
          </w:tcPr>
          <w:p w:rsidR="00BE43F2" w:rsidRPr="00726C77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7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«Славянка»,354000, Краснодарский край, г. Сочи, ул. Курортный пр. 86, корп. 5.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«Лидер», 354340, Краснодарский край, г. Сочи, ул. Ленина, 219.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«Фортуна Люкс», 354340, Краснодарский край, г. Сочи, Адлерский район, ул. Ленина,148.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653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«Лидер», 354340, Краснодарский край, г. Сочи, ул. Ленина, 219.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726C77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0" w:type="dxa"/>
            <w:vAlign w:val="center"/>
          </w:tcPr>
          <w:p w:rsidR="00BE43F2" w:rsidRPr="00726C77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7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«Славянка»,354000, Краснодарский край, г. Сочи, ул. Курортный пр. 86, корп. 5.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«Рута», 354000, Краснодарский край, г. Сочи, ул. Орджоникидзе, 5.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 xml:space="preserve">ответственностью «Анастасия» </w:t>
            </w:r>
          </w:p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354000, Краснодарский край, г. Сочи, Курортный проспек 50, оф. 336.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«Абара», 354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00, Краснодарский край, г. Сочи, ул. Донская, д. 7.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«Фортуна Люкс», 354340, Краснодарский край, г. Сочи, Адлерский район, ул. Ленина,148.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«Рута», 354000, Краснодарский край, г. Сочи, ул. Орджоникидзе, 5. 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«Анастасия» </w:t>
            </w:r>
          </w:p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354000, Краснодарский край, г. Сочи, Курортный проспек 50, оф. 336.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«Абара», 3540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 xml:space="preserve">0, Краснодарский край, г. Сочи, ул. Донская, д. 7. 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«Славянка»,354000, Краснодарский край, г. Сочи, ул. Курортный пр. 86, корп. 5.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«Лидер», 354340, Краснодарский край, г. Сочи, ул. Ленина, 219.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«Фортуна Люкс», 354340, Краснодарский край, г. Сочи, Адлерский район, ул. Ленина,148.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парк Ривьера – Зимний театр – Змейковские водопады – Агурские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«Лазаревский отдых», 354200, Краснодарский край, г. Сочи, пос. Лазаревское, ул.Лазарева, 11-г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-  Мамедова щель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ответственностью «Лазаревский отдых», 354200, Краснодарский край, г. Сочи,</w:t>
            </w:r>
          </w:p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пос. Лазаревское,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Лазарева, 11-г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ответственностью «Лазаревский отдых», 354200, Краснодарский край, г. Сочи,</w:t>
            </w:r>
          </w:p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пос. Лазаревское, ул.Лазарева, 11-г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Чайные домики – Западные корыта – п. Солохаул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«Лазаревский отдых», 354200, Краснодарский край, г. Сочи, Краснодарский край, пос. Лазаревское, ул.Лазарева, 11-г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Головинка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«Поиск», 354208, Краснодарский край, г. Сочи, ул. Весенняя, 1а.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Головинка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«Галс», 354231, Краснодарский край, город Сочи, ул. Чайная, д.3.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Головинка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«Диско – лилия»</w:t>
            </w:r>
          </w:p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 город Сочи, ул. Ландышевая ,12/3 кв.34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Головинка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А.А. Кесьян, 354208, Краснодарский край, г. Сочи, ул. Плодовая 11.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Головинка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Шипельникова В.П., 354000, Краснодарский край, г. Сочи, Батумское шоссе, 32/39.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Дагомыс – Б. Кичмай - Аше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«Галс», 354231, Краснодарский край, город Сочи, ул. Чайная, д.3.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Дагомыс – Б. Кичмай - Аше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«Поиск», 354208, Краснодарский край, г. Сочи, ул. Весенняя, 1а.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Дагомыс – Б. Кичмай - Аше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Шипельникова В.П., 354000, Краснодарский край, г. Сочи, Батумское шоссе, 32/39.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Дагомыс – Б. Кичмай - Аше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Кесьян А.А., 354208, Краснодарский край, г. Сочи, ул. Плодовая 11.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Дагомыс – Б. Кичмай - Аше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«Диско – лилия»</w:t>
            </w:r>
          </w:p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 город Сочи, ул. Ландышевая ,12/3 кв.34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Зап. Корыта - Солохаул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«Диско – лилия»</w:t>
            </w:r>
          </w:p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 город Сочи, ул. Ландышевая ,12/3 кв.34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Зап. Корыта - Солохаул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А.А. Кесьян, 354208, Краснодарский край, г. Сочи, ул. Плодовая 11.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Зап. Корыта - Солохаул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Шипельникова В.П., 354000, Краснодарский край, г. Сочи, Батумское шоссе, 32/39.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Зап. Корыта - Солохаул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«Поиск», 354208, Краснодарский край, г. Сочи, ул. Весенняя, 1а.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Зап. Корыта - Солохаул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«Галс», 354231, Краснодарский край, город Сочи, ул. Чайная, д.3.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п. Ривьера – Зимний театр – Змейковские – Агурские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«Диско – лилия»</w:t>
            </w:r>
          </w:p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354000, Краснодарский край, город Сочи, ул. Ландышевая ,12/3 кв.34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п. Ривьера – Зимний театр – Змейковские – Агурские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А.А. Кесьян, 354208, Краснодарский край, г. Сочи, ул. Плодовая 11.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п. Ривьера – Зимний театр – Змейковские – Агурские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Шипельникова В.П., 354000, Краснодарский край, г. Сочи, Батумское шоссе, 32/39.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п. Ривьера – Зимний театр – Змейковские – Агурские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«Поиск», 354208, Краснодарский край, г. Сочи, ул. Весенняя, 1а.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п. Ривьера – Зимний театр – Змейковские – Агурские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«Галс», 354231, Краснодарский край, город Сочи, ул. Чайная, д.3.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«Вергина трэвл» 354000, Краснодарский край, г. Сочи, К. Магнолий 10/73.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8E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«Вергина трэвл» 354000, Краснодарский край, г. Сочи, К. Магнолий 10/73.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8E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«Вергина трэвл» 354000, Краснодарский край, г. Сочи, К. Магнолий 10/73.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8E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«Вергина трэвл» 354000, Краснодарский край, г. Сочи, К. Магнолий 10/73.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п. Ривьера – Зимний театр – Змейковские – Агурские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Кузнецова О.С., 354207, Краснодарский край, г. Сочи, ул. Батумское шоссе, 23, кв. 113.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Головинка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Кузнецова О.С., 354207, Краснодарский край, г. Сочи, ул. Батумское шоссе, 23, кв. 113.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Зап. Корыта - Солохаул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Кузнецова О.С., 354207, Краснодарский край, г. Сочи, ул. Батумское шоссе, 23, кв. 113.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Дагомыс – Б. Кичмай - Аше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Кузнецова О.С., 354207, Краснодарский край, г. Сочи, ул. Батумское шоссе, 23, кв. 113.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«Юг-Тур», 354340, Краснодарский край, г. Сочи, Цветочная, ул., д.1.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«Юг-Тур», 354340, Краснодарский край, г. Сочи, Цветочная, ул., д.1.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«Юг-Тур», 354340, Краснодарский край, г. Сочи, Цветочная, ул., д.1.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«Производственно-коммерческая фирма «ДЖЕГОШ», </w:t>
            </w:r>
            <w:smartTag w:uri="urn:schemas-microsoft-com:office:smarttags" w:element="metricconverter">
              <w:smartTagPr>
                <w:attr w:name="ProductID" w:val="354202, г"/>
              </w:smartTagPr>
              <w:r w:rsidRPr="00D91292">
                <w:rPr>
                  <w:rFonts w:ascii="Times New Roman" w:hAnsi="Times New Roman"/>
                  <w:sz w:val="24"/>
                  <w:szCs w:val="24"/>
                </w:rPr>
                <w:t>354202, г</w:t>
              </w:r>
            </w:smartTag>
            <w:r w:rsidRPr="00D91292">
              <w:rPr>
                <w:rFonts w:ascii="Times New Roman" w:hAnsi="Times New Roman"/>
                <w:sz w:val="24"/>
                <w:szCs w:val="24"/>
              </w:rPr>
              <w:t>. Сочи, аул Большой Кичмай, ул. Ахинтам, д. 3.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-  Мамедова щель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«Производственно-коммерческая фирма «ДЖЕГОШ», </w:t>
            </w:r>
            <w:smartTag w:uri="urn:schemas-microsoft-com:office:smarttags" w:element="metricconverter">
              <w:smartTagPr>
                <w:attr w:name="ProductID" w:val="354202, г"/>
              </w:smartTagPr>
              <w:r w:rsidRPr="00D91292">
                <w:rPr>
                  <w:rFonts w:ascii="Times New Roman" w:hAnsi="Times New Roman"/>
                  <w:sz w:val="24"/>
                  <w:szCs w:val="24"/>
                </w:rPr>
                <w:t>354202, г</w:t>
              </w:r>
            </w:smartTag>
            <w:r w:rsidRPr="00D91292">
              <w:rPr>
                <w:rFonts w:ascii="Times New Roman" w:hAnsi="Times New Roman"/>
                <w:sz w:val="24"/>
                <w:szCs w:val="24"/>
              </w:rPr>
              <w:t>. Сочи, аул Большой Кичмай, ул. Ахинтам, д. 3.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«Производственно-коммерческая фирма «ДЖЕГОШ», </w:t>
            </w:r>
            <w:smartTag w:uri="urn:schemas-microsoft-com:office:smarttags" w:element="metricconverter">
              <w:smartTagPr>
                <w:attr w:name="ProductID" w:val="354202, г"/>
              </w:smartTagPr>
              <w:r w:rsidRPr="00D91292">
                <w:rPr>
                  <w:rFonts w:ascii="Times New Roman" w:hAnsi="Times New Roman"/>
                  <w:sz w:val="24"/>
                  <w:szCs w:val="24"/>
                </w:rPr>
                <w:t>354202, г</w:t>
              </w:r>
            </w:smartTag>
            <w:r w:rsidRPr="00D91292">
              <w:rPr>
                <w:rFonts w:ascii="Times New Roman" w:hAnsi="Times New Roman"/>
                <w:sz w:val="24"/>
                <w:szCs w:val="24"/>
              </w:rPr>
              <w:t>. Сочи, аул Большой Кичмай, ул. Ахинтам, д. 3.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п. Ривьера – Зимний театр – Змейковские – Агурские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«Производственно-коммерческая фирма «ДЖЕГОШ», </w:t>
            </w:r>
            <w:smartTag w:uri="urn:schemas-microsoft-com:office:smarttags" w:element="metricconverter">
              <w:smartTagPr>
                <w:attr w:name="ProductID" w:val="354202, г"/>
              </w:smartTagPr>
              <w:r w:rsidRPr="00D91292">
                <w:rPr>
                  <w:rFonts w:ascii="Times New Roman" w:hAnsi="Times New Roman"/>
                  <w:sz w:val="24"/>
                  <w:szCs w:val="24"/>
                </w:rPr>
                <w:t>354202, г</w:t>
              </w:r>
            </w:smartTag>
            <w:r w:rsidRPr="00D91292">
              <w:rPr>
                <w:rFonts w:ascii="Times New Roman" w:hAnsi="Times New Roman"/>
                <w:sz w:val="24"/>
                <w:szCs w:val="24"/>
              </w:rPr>
              <w:t>. Сочи, аул Большой Кичмай, ул. Ахинтам, д. 3.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Адлер, Курортный городок – Агурские водопады – Змейковские водопады – Зимний театр – западные Корыта – п. Солох-аул – Б. Кичмай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«Экскурсионное бюро «Сочи», 354000, Краснодарский край, г. Сочи, Курортный проспект, 50.оф.,515.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Морпорт – Океанариум – Форелевое хозяйство – Смотровая площадка в ущелье «Ахцу» - Пасека№25 – пос. Эсто-Садок(СТК «Горная Карусель», ГТЦ ОАО «Газпром», ГК «Роза Хутор»)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ЗАО «Сочи Холидейс», 354000, Краснодарский край,  г. Сочи, ул. Войкова,1.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667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«АЭЛИТА», 354340, Краснодарский край, г. Сочи, Адлерский район,</w:t>
            </w:r>
          </w:p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ул. Кирова, д. 26, ул.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парк Ривьера – Зимний театр – Змейковские водопады – Агурские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«ТЭК «ОГОНЕК»</w:t>
            </w:r>
          </w:p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354200, Краснодарский край, г. Сочи, пос. Лазаревское, ул. Победы, 31 а.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- Мамедова щель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«ТЭК «ОГОНЕК»</w:t>
            </w:r>
          </w:p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354200, Краснодарский край, г. Сочи, пос. Лазаревское, ул. Победы, 31 а.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«ТЭК «ОГОНЕК»</w:t>
            </w:r>
          </w:p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354200, Краснодарский край, г. Сочи, пос. Лазаревское, ул. Победы, 31 а.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парк Ривьера – Зимний театр – Змейковские водопады – Агурские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«Тетис», 354002, Краснодарский край, г. Сочи, Депутатская, 10.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- Мамедова щель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«Тетис», 354002, Краснодарский край, г. Сочи, Депутатская, 10.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«Тетис», 354002, Краснодарский край, г. Сочи, Депутатская, 10.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 xml:space="preserve">Магри – парк Ривьера – Зимний театр – Змейковские водопады – Агурские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Лазаревское бюро путешествий и экскурсий «Меридиан», 354200, Краснодарский край, г. Сочи, пос. Лазаревское, ул.Калараш, 111.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- Мамедова щель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Лазаревское бюро путешествий и экскурсий «Меридиан», 354200, Краснодарский край, г. Сочи, пос. Лазаревское, ул.Калараш, 111.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Лазаревское бюро путешествий и экскурсий «Меридиан», 354200, Краснодарский край, г. Сочи, пос. Лазаревское, ул.Калараш, 111.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B8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B8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B8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Лазаревское бюро путешествий и экскурсий «Меридиан», 354200, Краснодарский край, г. Сочи, пос. Лазаревское, ул.Калараш, 111.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парк Ривьера – Зимний театр – Змейковские водопады – Агурские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Лазаревский филиал Муниципальное унитарное предприятие культуры «Парки отдыха «Ривьера-Сочи»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354200, 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пос. Лазаревское, ул. Павлова, д. 2.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- Мамедова щель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Лазаревский филиал Муниципальное унитарное предприятие культуры «Парки отдыха «Ривьера-Сочи»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354200, 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пос. Лазаревское, ул. Павлова, д. 2.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Лазаревский филиал Муниципальное унитарное предприятие культ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уры «Парки отдыха «Ривьера-Сочи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354200, 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пос. Лазаревское, ул. Павлова, д. 2.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парк Ривьера – Зимний театр – Змейковские водопады – Агурские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«Безарт»,</w:t>
            </w:r>
          </w:p>
          <w:p w:rsidR="00BE43F2" w:rsidRPr="00D91292" w:rsidRDefault="00BE43F2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354200, Краснодарский край, г. Сочи, пос. Лазаревское, пер. Павлова 14, кв. 56.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- Мамедова щель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«Безарт»,</w:t>
            </w:r>
          </w:p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354200, Краснодарский край, г. Сочи, пос. Лазаревское, пер. Павлова 14, кв. 56.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Дельфинарий – Форелевое хозяйство – п. Красная поляна – Т.К. Лаура--Псоу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«Безарт»,</w:t>
            </w:r>
          </w:p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354200, Краснодарский край, г. Сочи, пос. Лазаревское, пер. Павлова 14, кв. 56.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Дагомыс – Б. Кичмай - Аше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Чернышев А.И.,</w:t>
            </w:r>
          </w:p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354000, Краснодарский край, г. Сочи, ул. Пластунская,187-17.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Головинка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Чернышев А.И.,</w:t>
            </w:r>
          </w:p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354000, Краснодарский край, г. Сочи, ул. Пластунская,187-17.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Зап. Корыта - Солохаул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Чернышев А.И.,</w:t>
            </w:r>
          </w:p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354000, Краснодарский край, г. Сочи, ул. Пластунская,187-17.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п. Ривьера – Зимний театр – Змейковские – Агурские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Чернышев А.И.,</w:t>
            </w:r>
          </w:p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354000, Краснодарский край, г. Сочи, ул. Пластунская,187-17.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Головинка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А.Б. Святкина, 354208, Краснодарский край, г. Сочи, ул. Грушевая, д. 4.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Дагомыс – Б. Кичмай - Аше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А.Б. Святкина, 354208, Краснодарский край, г. Сочи, ул. Грушевая, д. 4.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Зап. Корыта - Солохаул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А.Б. Святкина, 354208, Краснодарский край, г. Сочи, ул. Грушевая, д. 4.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п. Ривьера – Зимний театр – Змейковские – Агурские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А.Б. Святкина, 354208, Краснодарский край, г. Сочи, ул. Грушевая, д. 4.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«Бриз-7», 354037, Краснодарский край, г. Сочи, шоссе Сухумское, 50/2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«Бриз-7», 354037, Краснодарский край, г. Сочи, шоссе Сухумское, 50/2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«Бриз-7», 354037, Краснодарский край, г. Сочи, шоссе Сухумское, 50/2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«Хостинский отдых», 354067, Краснодарский край, г. Сочи, ул. 50 лет СССР, д. 17А.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«Хостинский отдых», 354067, Краснодарский край, г. Сочи, ул. 50 лет СССР, д. 17А.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«Хостинский отдых», 354067, Краснодарский край, г. Сочи, ул. 50 лет СССР, д. 17А.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«Хостинский отдых», 354067, Краснодарский край, г. Сочи, ул. 50 лет СССР, д. 17А.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«Империя Туризма», 354065, Краснодарский край, г. Сочи, ул. Красноармейская, д. 22.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«Империя Туризма», 354065, Краснодарский край, г. Сочи, ул. Красноармейская, д. 22.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«Империя Туризма», 354065, Краснодарский край, г. Сочи, ул. Красноармейская, д. 22.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«Империя Туризма», 354065, Краснодарский край, г. Сочи, ул. Красноармейская, д. 22.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«Империя Отдыха», 354000, Краснодарский край, г. Сочи, ул. Гагарина, д. 12, кв. 51.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«Империя Отдыха», 354000, Краснодарский край, г. Сочи, ул. Гагарина, д. 12, кв. 51.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«Империя Отдыха», 354000, Краснодарский край, г. Сочи, ул. Гагарина, д. 12, кв. 51.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«Империя Отдыха», 354000, Краснодарский край, г. Сочи, ул. Гагарина, д. 12, кв. 51.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«Экспресс-Тур», 354000, Краснодарский край, г. Сочи, ул. Конституции, д. 18.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«Экспресс-Тур», 354000, Краснодарский край, г. Сочи, ул. Конституции, д. 18.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«Экспресс-Тур», 354000, Краснодарский край, г. Сочи, ул. Конституции, д. 18.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«Экспресс-Тур», 354000, Краснодарский край, г. Сочи, ул. Конституции, д. 18.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Багратян А.Л., 354000, Краснодарский край, г. Сочи, сан. СССР.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Багратян А.Л., 354000, Краснодарский край, г. Сочи, сан. СССР.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3F2" w:rsidRPr="00D91292" w:rsidRDefault="00BE43F2" w:rsidP="009F4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Багратян А.Л., 354000, Краснодарский край, г. Сочи, сан. СССР.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Багратян А.Л., 354000, Краснодарский край, г. Сочи, сан. СССР.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«Фрегат-В», 354340, Краснодарский край, г. Сочи, ул. Голубые дали, д.5, кв. 49.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«Фрегат-В», 354340, Краснодарский край, г. Сочи, ул. Голубые дали, д.5, кв. 49.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«Фрегат-В», 354340, Краснодарский край, г. Сочи, ул. Голубые дали, д.5, кв. 49.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«Фрегат-В», 354340, Краснодарский край, г. Сочи, ул. Голубые дали, д.5, кв. 49.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«Агура», 354000, Краснодарский край, г. Сочи, ул. Цветочная д. 42-2.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«Агура», 354000, Краснодарский край, г. Сочи, ул. Цветочная д. 42-2.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«Агура», 354000, Краснодарский край, г. Сочи, ул. Цветочная д. 42-2.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«Агура», 354000, Краснодарский край, г. Сочи, ул. Цветочная д. 42-2.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«Виктория», 354000, Краснодарский край, г. Сочи, ул. Сухумское шоссе, 50/2 оф.3.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«Виктория», 354000, Краснодарский край, г. Сочи, ул. Сухумское шоссе, 50/2 оф.3.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«Виктория», 354000, Краснодарский край, г. Сочи, ул. Сухумское шоссе, 50/2 оф.3.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174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«Виктория», 354000, Краснодарский край, г. Сочи, ул. Сухумское шоссе, 50/2 оф.3.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«Дзыхра»</w:t>
            </w:r>
          </w:p>
          <w:p w:rsidR="00BE43F2" w:rsidRPr="00D91292" w:rsidRDefault="00BE43F2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 Краснодарский край, г. Сочи, ул. Ленина, д. 102.</w:t>
            </w:r>
          </w:p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«Дзыхра»</w:t>
            </w:r>
          </w:p>
          <w:p w:rsidR="00BE43F2" w:rsidRPr="00D91292" w:rsidRDefault="00BE43F2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 Краснодарский край, г. Сочи, ул. Ленина, д. 102.</w:t>
            </w:r>
          </w:p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«Дзыхра»</w:t>
            </w:r>
          </w:p>
          <w:p w:rsidR="00BE43F2" w:rsidRPr="00D91292" w:rsidRDefault="00BE43F2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 Краснодарский край, г. Сочи, ул. Ленина, д. 102.</w:t>
            </w:r>
          </w:p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«Дзыхра»</w:t>
            </w:r>
          </w:p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354000, Краснодарский край, г. Сочи, ул. Ленина, д. 102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«Сочи-Круиз», 354000, Краснодарский край, г. Сочи, ул. Карла Маркса, д. 16.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«Сочи-Круиз», 354000, Краснодарский край, г. Сочи, ул. Карла Маркса, д. 16.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«Сочи-Круиз», 354000, Краснодарский край, г. Сочи, ул. Карла Маркса, д. 16.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223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«Сочи-Круиз», 354000, Краснодарский край, г. Сочи, ул. Карла Маркса, д. 16.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Папазян В.А., 354000, Краснодарский край, г. Сочи, с. Н. Шиловка, ул. Прогресс, 35.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Папазян В.А., 354000, Краснодарский край, г. Сочи, с. Н. Шиловка, ул. Прогресс, 35.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Папазян В.А., 354000, Краснодарский край, г. Сочи, с. Н. Шиловка, ул. Прогресс, 35.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Мелетлян А.А., 354000, Краснодарский край, г. Сочи, ул., с. Молдовка, ул. Тимашевская 200.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Мелетлян А.А., 354000, Краснодарский край, г. Сочи, ул., с. Молдовка, ул. Тимашевская 200.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Мелетлян А.А., 354000, Краснодарский край, г. Сочи, ул., с. Молдовка, ул. Тимашевская 200.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Нурян Э.А., 354000, Краснодарский край, г. Сочи, с.Н. Шиловка, ул. Лимонная, 21.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Нурян Э.А., 354000, Краснодарский край, г. Сочи, с.Н. Шиловка, ул. Лимонная, 21.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Нурян Э.А., 354000, Краснодарский край, г. Сочи, с.Н. Шиловка, ул. Лимонная, 21.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«БГК «Мацеста», 354000, Краснодарский край, г. Сочи, ул., Аллея Челтенхема, 4.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914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«БГК «Мацеста», 354000, Краснодарский край, г. Сочи, ул., Аллея Челтенхема, 4.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«БГК «Мацеста», 354000, Краснодарский край, г. Сочи, ул., Аллея Челтенхема, 4.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«БГК «Мацеста», 354000, Краснодарский край, г. Сочи, ул., Аллея Челтенхема, 4.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Попова Т.Г. 354000, Краснодарский край, г. Сочи, ул., Батумское шоссе, д. 23, кв. 116.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Попова Т.Г. 354000, Краснодарский край, г. Сочи, ул., Батумское шоссе, д. 23, кв. 116.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Головинка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Попова Т.Г. 354000, Краснодарский край, г. Сочи, ул., Батумское шоссе, д. 23, кв. 116.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436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п. Ривьера – Зимний театр – Змейковские – Агурские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Попова Т.Г. 354000, Краснодарский край, г. Сочи, ул., Батумское шоссе, д. 23, кв. 116.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«Колумб», 354057, Краснодарский край, г. Сочи, ул. Чебрикова, 38,тел.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«Колумб», 354057, Краснодарский край, г. Сочи, ул. Чебрикова, 38,тел.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Головинка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«Колумб», 354057, Краснодарский край, г. Сочи, ул. Чебрикова, 38,тел.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п. Ривьера – Зимний театр – Змейковские – Агурские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«Колумб», 354057, Краснодарский край, г. Сочи, ул. Чебрикова, 38,тел.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Открытое акционерное общество «Санаторий «Магадан», 354208, Краснодарский край, г. Сочи, Лазаревский район, ул. Декабристов, 161.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Открытое акционерное общество «Санаторий «Магадан», 354208, Краснодарский край, г. Сочи, Лазаревский район, ул. Декабристов, 161.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833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Головинка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Открытое акционерное общество «Санаторий «Магадан», 354208, Краснодарский край, г. Сочи, Лазаревский район, ул. Декабристов, 161.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п. Ривьера – Зимний театр – Змейковские – Агурские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Открытое акционерное общество «Санаторий «Магадан», 354208, Краснодарский край, г. Сочи, Лазаревский район, ул. Декабристов, 161.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Позднякова Т.Л.,</w:t>
            </w:r>
          </w:p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 xml:space="preserve">354000, Краснодарский край, г. Сочи, ул., Российская, </w:t>
            </w:r>
          </w:p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д. 5,кв.11.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Позднякова Т.Л.,</w:t>
            </w:r>
          </w:p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 xml:space="preserve">354000, Краснодарский край, г. Сочи, ул., Российская, </w:t>
            </w:r>
          </w:p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д. 5,кв.11.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Головинка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Позднякова Т.Л.,</w:t>
            </w:r>
          </w:p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 xml:space="preserve">354000, Краснодарский край, г. Сочи, ул., Российская, </w:t>
            </w:r>
          </w:p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д. 5,кв.11.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п. Ривьера – Зимний театр – Змейковские – Агурские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Позднякова Т.Л.,</w:t>
            </w:r>
          </w:p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 xml:space="preserve">354000, Краснодарский край, г. Сочи, ул., Российская, </w:t>
            </w:r>
          </w:p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д. 5,кв.11.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Гюламирян Р.А., 354000, Краснодарский край, г. Сочи, с. Горное Лоо, ул. Плановая, д.47.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Гюламирян Р.А., 354000, Краснодарский край, г. Сочи, с. Горное Лоо, ул. Плановая, д.47.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Головинка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Гюламирян Р.А., 354000, Краснодарский край, г. Сочи, с. Горное Лоо, ул. Плановая, д.47.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п. Ривьера – Зимний театр – Змейковские – Агурские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Гюламирян Р.А., 354000, Краснодарский край, г. Сочи, с. Горное Лоо, ул. Плановая, д.47.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Лазаревское бюро путешествий и экскурсий «Меридиан», 354200, Краснодарский край, г. Сочи, пос. Лазаревское, ул.Калараш, 111.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70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Кещян В. В. </w:t>
            </w:r>
          </w:p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354340, Краснодарский край, г.Сочи, Адлерский район, ул. Куйбышева, д.31-А.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Кещян В. В. </w:t>
            </w:r>
          </w:p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354340, Краснодарский край, г.Сочи, Адлерский район, ул. Куйбышева, д.31-А.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«Автотранспортное Агентство Агата», 354000, Краснодарский край, г. Сочи, ул. Горького, 58, каб. 11.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«Автотранспортное Агентство Агата», 354000, Краснодарский край, г. Сочи, ул. Горького, 58, каб. 11.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парк Ривьера – Зимний театр – Змейковские водопады – Агурские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«Фирма «Огни Сочи», 354200, Краснодарский край, г. Сочи,</w:t>
            </w:r>
          </w:p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пос. Лазаревское, ул. Лазарева, 66.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Аше – аул Калеж – Мамедова щель – Головинка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«Бюро экскурсий КОМИСС»,354200, Краснодарский край, г. Сочи, Лазаревский район, ул. Победы, 8.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п. Уч-дере «Чайные домики»- Западные корыта- Солох-аул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«Бюро экскурсий КОМИСС»,354200, Краснодарский край, г. Сочи, Лазаревский район, ул. Победы, 8.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Форелевое хозяйство - п. Красная поляна – п. Эсто- Садок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«Бюро экскурсий КОМИСС»,354200, Краснодарский край, г. Сочи, Лазаревский район, ул. Победы, 8.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парк Ривьера – Зимний театр – Змейковские водопады – Агурские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«Бюро экскурсий КОМИСС»,354200, Краснодарский край, г. Сочи, Лазаревский район, ул. Победы, 8.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3F2" w:rsidRPr="00D91292" w:rsidRDefault="00BE43F2" w:rsidP="009F4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«Аватар»</w:t>
            </w:r>
          </w:p>
          <w:p w:rsidR="00BE43F2" w:rsidRPr="00D91292" w:rsidRDefault="00BE43F2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354000, Краснодарский край, г. Сочи, ул. Тоннельная, дом 49.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«Аватар»</w:t>
            </w:r>
          </w:p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354000, Краснодарский край, г. Сочи, ул. Тоннельная, дом 49.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«Аватар»</w:t>
            </w:r>
          </w:p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354000, Краснодарский край, г. Сочи, ул. Тоннельная, дом 49.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п.Красная поляна –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«Аватар»</w:t>
            </w:r>
          </w:p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354000, Краснодарский край, г. Сочи, ул. Тоннельная, дом 49.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Форелевое хозяйство - п. Красная поляна – п. Эсто- Садок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«Вояж тур», 354200, Краснодарский край, г. Сочи, ул. Калараш, № 111.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Аше – аул Калеж – Мамедова щель – Головинка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«Вояж тур», 354200, Краснодарский край, г. Сочи, ул. Калараш, № 111.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«Вояж тур», 354200, Краснодарский край, г. Сочи, ул. Калараш, № 111.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п. Уч-дере «Чайные домики»- Западные корыта - Солох-аул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«Вояж тур», 354200, Краснодарский край, г. Сочи, ул. Калараш, № 111.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1988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8E3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Пос. Дагомыс – Сочи,Морпорт –К/З «Фестивальный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» - Зимний театр – сан. «Зеленая роща» -ООО «СКК «Знание»  - Форелевое хозяйство – пос. Красная поляна (СТК «Горная карусель» - ГТЦ ОАО «Газпром» -ГК «Роза Хутор»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«Санаторно-курортный комплекс «Знание», 354364, Краснодарский край, г. Сочи, Адлерский район, ул. Просвещения, д. 139.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174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С.Ю. Лысов, экскурсионное бюро «Экскурсия и я», 354200, Краснодарский край, г. Сочи,</w:t>
            </w:r>
          </w:p>
          <w:p w:rsidR="00BE43F2" w:rsidRPr="00D91292" w:rsidRDefault="00BE43F2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пос. Лазаревское, ул. Партизанская, 24-67.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Аше – аул Калеж – Мамедова щель – Головинка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С.Ю. Лысов, экскурсионное бюро «Экскурсия и я», 354200, Краснодарский край, г. Сочи,</w:t>
            </w:r>
          </w:p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пос. Лазаревское, ул. Партизанская, 24-67.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п. Уч-дере «Чайные домики»- Западные корыта - Солох-аул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С.Ю. Лысов, экскурсионное бюро «Экскурсия и я», 354200, Краснодарский край, г. Сочи,</w:t>
            </w:r>
          </w:p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пос. Лазаревское, ул. Партизанская, 24-67.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Форелевое хозяйство - п. Красная поляна – п. Эсто- Садок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С.Ю. Лысов, экскурсионное бюро «Экскурсия и я», 354200, Краснодарский край, г. Сочи,</w:t>
            </w:r>
          </w:p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пос. Лазаревское, ул. Партизанская, 24-67.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Форелевое хозяйство - п. Красная поляна – п. Эсто- Садок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  <w:p w:rsidR="00BE43F2" w:rsidRPr="00D91292" w:rsidRDefault="00BE43F2" w:rsidP="006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Гончарова Л.М.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354205, 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пос. Аше, ул. Туристская, 5/1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Аше – аул Калеж – Мамедова щель – Головинка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Гончарова Л.М.</w:t>
            </w:r>
          </w:p>
          <w:p w:rsidR="00BE43F2" w:rsidRPr="00D91292" w:rsidRDefault="00BE43F2" w:rsidP="006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354205, 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пос. Аше, ул. Туристская, 5/1.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п. Уч-дере «Чайные домики»- Западные корыта - Солох-аул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6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Гончарова Л.М.</w:t>
            </w:r>
          </w:p>
          <w:p w:rsidR="00BE43F2" w:rsidRPr="00D91292" w:rsidRDefault="00BE43F2" w:rsidP="006D7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354205, 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пос. Аше, ул. Туристская, 5/1.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6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Гончарова Л.М.</w:t>
            </w:r>
          </w:p>
          <w:p w:rsidR="00BE43F2" w:rsidRPr="00D91292" w:rsidRDefault="00BE43F2" w:rsidP="006D7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354205, 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пос. Аше, ул. Туристская, 5/1.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 xml:space="preserve">ответственностью «Глория» </w:t>
            </w:r>
          </w:p>
          <w:p w:rsidR="00BE43F2" w:rsidRPr="00D91292" w:rsidRDefault="00BE43F2" w:rsidP="006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354200, 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с. Лазаревское,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 xml:space="preserve"> Победы, 160-А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082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Аше – аул Калеж – Мамедова щель – Головинка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6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 xml:space="preserve">ответственностью «Глория» </w:t>
            </w:r>
          </w:p>
          <w:p w:rsidR="00BE43F2" w:rsidRPr="00D91292" w:rsidRDefault="00BE43F2" w:rsidP="006D7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354200, 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с. Лазаревское, ул Победы, 160-А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Форелевое хозяйство - п. Красная поляна – п. Эсто- Садок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6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 xml:space="preserve">ответственностью «Глория» </w:t>
            </w:r>
          </w:p>
          <w:p w:rsidR="00BE43F2" w:rsidRPr="00D91292" w:rsidRDefault="00BE43F2" w:rsidP="006D7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354200, 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с. Лазаревское, ул Победы, 160-А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п. Уч-дере «Чайные домики»- Западные корыта - Солох-аул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6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 xml:space="preserve">ответственностью «Глория» </w:t>
            </w:r>
          </w:p>
          <w:p w:rsidR="00BE43F2" w:rsidRPr="00D91292" w:rsidRDefault="00BE43F2" w:rsidP="006D7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354200, 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с. Лазаревское, ул Победы, 160-А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«Элита»,354008, Краснодарский край, г. Сочи, ул. Пирогова, 34/1. 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«Элита»,354008, Краснодарский край, г. Сочи, ул. Пирогова, 34/1.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«Элита»,354008, Краснодарский край, г. Сочи, ул. Пирогова, 34/1.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«Элита»,354008, Краснодарский край, г. Сочи, ул. Пирогова, 34/1.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«ТЭК «ОГОНЕК»</w:t>
            </w:r>
          </w:p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354200, Краснодарский край, г. Сочи, пос. Лазаревское, ул. Победы, 31 а.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«АЭЛИТА», 354340, Краснодарский край, г. Сочи, Адлерский район,</w:t>
            </w:r>
          </w:p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ул. Кирова, д. 26, ул.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«АЭЛИТА», 354340, Краснодарский край, г. Сочи, Адлерский район,</w:t>
            </w:r>
          </w:p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ул. Кирова, д. 26, ул.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«АЭЛИТА», 354340, Краснодарский край, г. Сочи, Адлерский район,</w:t>
            </w:r>
          </w:p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ул. Кирова, д. 26, ул.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</w:t>
            </w:r>
          </w:p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«Экскурсионное бюро «Сочи», 354000, Краснодарский край, г. Сочи, Курортный проспект, 50.оф.,515.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Мамайка-Парк Ривьера-Зимний театр-Агурские водопады-Змейковские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ЗАО «Сочи Холидейс», 354000, Краснодарский край,  г. Сочи, ул. Войкова,1.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D91292" w:rsidTr="00503B88">
        <w:trPr>
          <w:trHeight w:val="585"/>
        </w:trPr>
        <w:tc>
          <w:tcPr>
            <w:tcW w:w="924" w:type="dxa"/>
            <w:vAlign w:val="center"/>
          </w:tcPr>
          <w:p w:rsidR="00BE43F2" w:rsidRPr="00D9129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Морпорт – Океанариум – Форелевое хозяйство – Смотровая площадка в ущелье «Ахцу» - Пасека№25 – пос. Эсто-Садок(СТК «Горная Карусель», ГТЦ ОАО «Газпром», ГК «Роза Хутор»)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«Свод Интернешнл», в Краснодарском крае Д.У., Филиал ООО «Свод Интернешнл» Д.У.,354392, Краснодарский край, г. Сочи, Адлерский район, пос. Эсто-Садок, ГТЦ ОАО «Газпром».</w:t>
            </w:r>
          </w:p>
        </w:tc>
        <w:tc>
          <w:tcPr>
            <w:tcW w:w="1370" w:type="dxa"/>
            <w:vAlign w:val="center"/>
          </w:tcPr>
          <w:p w:rsidR="00BE43F2" w:rsidRPr="00D91292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585"/>
        </w:trPr>
        <w:tc>
          <w:tcPr>
            <w:tcW w:w="924" w:type="dxa"/>
            <w:vAlign w:val="center"/>
          </w:tcPr>
          <w:p w:rsidR="00BE43F2" w:rsidRPr="00750D4D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750D4D" w:rsidRDefault="00BE43F2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парк Ривьера – Зимний театр – Змейковские водопады – Агурские водопады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AF4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AF4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«Одиссея», 354200,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пос. Лазаревское, ул. Сочинское шоссе 28.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585"/>
        </w:trPr>
        <w:tc>
          <w:tcPr>
            <w:tcW w:w="924" w:type="dxa"/>
            <w:vAlign w:val="center"/>
          </w:tcPr>
          <w:p w:rsidR="00BE43F2" w:rsidRPr="00750D4D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750D4D" w:rsidRDefault="00BE43F2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AF4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AF4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«Одиссея», 354200,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пос. Лазаревское, ул. Сочинское шоссе 28.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585"/>
        </w:trPr>
        <w:tc>
          <w:tcPr>
            <w:tcW w:w="924" w:type="dxa"/>
            <w:vAlign w:val="center"/>
          </w:tcPr>
          <w:p w:rsidR="00BE43F2" w:rsidRPr="00750D4D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750D4D" w:rsidRDefault="00BE43F2" w:rsidP="00AF4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AF4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п. Уч-дере «Чайные домики»- Западные корыта - Солох-аул</w:t>
            </w:r>
          </w:p>
        </w:tc>
        <w:tc>
          <w:tcPr>
            <w:tcW w:w="1210" w:type="dxa"/>
            <w:vAlign w:val="center"/>
          </w:tcPr>
          <w:p w:rsidR="00BE43F2" w:rsidRPr="00750D4D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770" w:type="dxa"/>
            <w:vAlign w:val="center"/>
          </w:tcPr>
          <w:p w:rsidR="00BE43F2" w:rsidRPr="0092260C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Пономарев В.А, 354200,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с. Лазаревское</w:t>
            </w:r>
            <w:r>
              <w:rPr>
                <w:rFonts w:ascii="Times New Roman" w:hAnsi="Times New Roman"/>
                <w:sz w:val="24"/>
                <w:szCs w:val="24"/>
              </w:rPr>
              <w:t>, ул. Сочинское шоссе, д. 67.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585"/>
        </w:trPr>
        <w:tc>
          <w:tcPr>
            <w:tcW w:w="924" w:type="dxa"/>
            <w:vAlign w:val="center"/>
          </w:tcPr>
          <w:p w:rsidR="00BE43F2" w:rsidRPr="00750D4D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750D4D" w:rsidRDefault="00BE43F2" w:rsidP="00AF4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AF4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Форелевое хозяйство - п. Красная поляна – п. Эсто- Садок - Псоу</w:t>
            </w:r>
          </w:p>
        </w:tc>
        <w:tc>
          <w:tcPr>
            <w:tcW w:w="1210" w:type="dxa"/>
            <w:vAlign w:val="center"/>
          </w:tcPr>
          <w:p w:rsidR="00BE43F2" w:rsidRPr="00750D4D" w:rsidRDefault="00BE43F2" w:rsidP="00AF4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770" w:type="dxa"/>
            <w:vAlign w:val="center"/>
          </w:tcPr>
          <w:p w:rsidR="00BE43F2" w:rsidRPr="0092260C" w:rsidRDefault="00BE43F2" w:rsidP="00AF4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Пономарев В.А, 354200,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с. Лазаревское</w:t>
            </w:r>
            <w:r>
              <w:rPr>
                <w:rFonts w:ascii="Times New Roman" w:hAnsi="Times New Roman"/>
                <w:sz w:val="24"/>
                <w:szCs w:val="24"/>
              </w:rPr>
              <w:t>, ул. Сочинское шоссе, д. 67.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585"/>
        </w:trPr>
        <w:tc>
          <w:tcPr>
            <w:tcW w:w="924" w:type="dxa"/>
            <w:vAlign w:val="center"/>
          </w:tcPr>
          <w:p w:rsidR="00BE43F2" w:rsidRPr="00750D4D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750D4D" w:rsidRDefault="00BE43F2" w:rsidP="00AF4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AF4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парк Ривьера – Зимний театр – Змейковские водопады – Агурские водопады</w:t>
            </w:r>
          </w:p>
        </w:tc>
        <w:tc>
          <w:tcPr>
            <w:tcW w:w="1210" w:type="dxa"/>
            <w:vAlign w:val="center"/>
          </w:tcPr>
          <w:p w:rsidR="00BE43F2" w:rsidRPr="00750D4D" w:rsidRDefault="00BE43F2" w:rsidP="00AF4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770" w:type="dxa"/>
            <w:vAlign w:val="center"/>
          </w:tcPr>
          <w:p w:rsidR="00BE43F2" w:rsidRPr="0092260C" w:rsidRDefault="00BE43F2" w:rsidP="00AF4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Пономарев В.А, 354200,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с. Лазаревское</w:t>
            </w:r>
            <w:r>
              <w:rPr>
                <w:rFonts w:ascii="Times New Roman" w:hAnsi="Times New Roman"/>
                <w:sz w:val="24"/>
                <w:szCs w:val="24"/>
              </w:rPr>
              <w:t>, ул. Сочинское шоссе, д. 67.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174"/>
        </w:trPr>
        <w:tc>
          <w:tcPr>
            <w:tcW w:w="924" w:type="dxa"/>
            <w:vAlign w:val="center"/>
          </w:tcPr>
          <w:p w:rsidR="00BE43F2" w:rsidRPr="00750D4D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750D4D" w:rsidRDefault="00BE43F2" w:rsidP="00AF4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AF4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Аше – аул Калеж – Мамедова щель – Головинка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750D4D" w:rsidRDefault="00BE43F2" w:rsidP="00AF4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770" w:type="dxa"/>
            <w:vAlign w:val="center"/>
          </w:tcPr>
          <w:p w:rsidR="00BE43F2" w:rsidRPr="0092260C" w:rsidRDefault="00BE43F2" w:rsidP="00AF4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Пономарев В.А, 354200,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с. Лазаревское</w:t>
            </w:r>
            <w:r>
              <w:rPr>
                <w:rFonts w:ascii="Times New Roman" w:hAnsi="Times New Roman"/>
                <w:sz w:val="24"/>
                <w:szCs w:val="24"/>
              </w:rPr>
              <w:t>, ул. Сочинское шоссе, д. 67.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585"/>
        </w:trPr>
        <w:tc>
          <w:tcPr>
            <w:tcW w:w="924" w:type="dxa"/>
            <w:vAlign w:val="center"/>
          </w:tcPr>
          <w:p w:rsidR="00BE43F2" w:rsidRPr="00750D4D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750D4D" w:rsidRDefault="00BE43F2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BE43F2" w:rsidRPr="00750D4D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770" w:type="dxa"/>
            <w:vAlign w:val="center"/>
          </w:tcPr>
          <w:p w:rsidR="00BE43F2" w:rsidRPr="0092260C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Напсо М.М., 354200, РФ, Краснодарский край, г. Сочи, пос. Лазаревское, ул. Победы, 170/ А.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585"/>
        </w:trPr>
        <w:tc>
          <w:tcPr>
            <w:tcW w:w="924" w:type="dxa"/>
            <w:vAlign w:val="center"/>
          </w:tcPr>
          <w:p w:rsidR="00BE43F2" w:rsidRPr="00750D4D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750D4D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BE43F2" w:rsidRPr="00750D4D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770" w:type="dxa"/>
            <w:vAlign w:val="center"/>
          </w:tcPr>
          <w:p w:rsidR="00BE43F2" w:rsidRPr="0092260C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«Сочи – Вояж», 354340, Краснодарский край, г. Сочи, ул. Демократическая., д. 8.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585"/>
        </w:trPr>
        <w:tc>
          <w:tcPr>
            <w:tcW w:w="924" w:type="dxa"/>
            <w:vAlign w:val="center"/>
          </w:tcPr>
          <w:p w:rsidR="00BE43F2" w:rsidRPr="00750D4D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750D4D" w:rsidRDefault="00BE43F2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750D4D" w:rsidRDefault="00BE43F2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770" w:type="dxa"/>
            <w:vAlign w:val="center"/>
          </w:tcPr>
          <w:p w:rsidR="00BE43F2" w:rsidRPr="0092260C" w:rsidRDefault="00BE43F2" w:rsidP="0087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«Сочи – Вояж», 354340, Краснодарский край, г. Сочи, ул. Демократическая., д. 8.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585"/>
        </w:trPr>
        <w:tc>
          <w:tcPr>
            <w:tcW w:w="924" w:type="dxa"/>
            <w:vAlign w:val="center"/>
          </w:tcPr>
          <w:p w:rsidR="00BE43F2" w:rsidRPr="00750D4D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750D4D" w:rsidRDefault="00BE43F2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</w:t>
            </w:r>
          </w:p>
          <w:p w:rsidR="00BE43F2" w:rsidRPr="00D91292" w:rsidRDefault="00BE43F2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750D4D" w:rsidRDefault="00BE43F2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770" w:type="dxa"/>
            <w:vAlign w:val="center"/>
          </w:tcPr>
          <w:p w:rsidR="00BE43F2" w:rsidRPr="0092260C" w:rsidRDefault="00BE43F2" w:rsidP="0087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«Сочи – Вояж», 354340, Краснодарский край, г. Сочи, ул. Демократическая., д. 8.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585"/>
        </w:trPr>
        <w:tc>
          <w:tcPr>
            <w:tcW w:w="924" w:type="dxa"/>
            <w:vAlign w:val="center"/>
          </w:tcPr>
          <w:p w:rsidR="00BE43F2" w:rsidRPr="00750D4D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750D4D" w:rsidRDefault="00BE43F2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Парк Ривьера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-Зимний театр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Агурские водопады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Змейковские водопады</w:t>
            </w:r>
          </w:p>
        </w:tc>
        <w:tc>
          <w:tcPr>
            <w:tcW w:w="1210" w:type="dxa"/>
            <w:vAlign w:val="center"/>
          </w:tcPr>
          <w:p w:rsidR="00BE43F2" w:rsidRPr="00750D4D" w:rsidRDefault="00BE43F2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770" w:type="dxa"/>
            <w:vAlign w:val="center"/>
          </w:tcPr>
          <w:p w:rsidR="00BE43F2" w:rsidRPr="0092260C" w:rsidRDefault="00BE43F2" w:rsidP="0087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«Сочи – Вояж», 354340, Краснодарский край, г. Сочи, ул. Демократическая., д. 8.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585"/>
        </w:trPr>
        <w:tc>
          <w:tcPr>
            <w:tcW w:w="924" w:type="dxa"/>
            <w:vAlign w:val="center"/>
          </w:tcPr>
          <w:p w:rsidR="00BE43F2" w:rsidRPr="00750D4D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750D4D" w:rsidRDefault="00BE43F2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770" w:type="dxa"/>
            <w:vAlign w:val="center"/>
          </w:tcPr>
          <w:p w:rsidR="00BE43F2" w:rsidRPr="0092260C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«Русский Юг», 354357, Краснодарский край, г. Сочи, с. Веселое, ул. Мира, д. 12, кв. 175.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585"/>
        </w:trPr>
        <w:tc>
          <w:tcPr>
            <w:tcW w:w="924" w:type="dxa"/>
            <w:vAlign w:val="center"/>
          </w:tcPr>
          <w:p w:rsidR="00BE43F2" w:rsidRPr="00750D4D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750D4D" w:rsidRDefault="00BE43F2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</w:t>
            </w:r>
          </w:p>
          <w:p w:rsidR="00BE43F2" w:rsidRPr="00D91292" w:rsidRDefault="00BE43F2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770" w:type="dxa"/>
            <w:vAlign w:val="center"/>
          </w:tcPr>
          <w:p w:rsidR="00BE43F2" w:rsidRPr="0092260C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«Русский Юг», 354357, Краснодарский край, г. Сочи, с. Веселое, ул. Мира, д. 12, кв. 175.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585"/>
        </w:trPr>
        <w:tc>
          <w:tcPr>
            <w:tcW w:w="924" w:type="dxa"/>
            <w:vAlign w:val="center"/>
          </w:tcPr>
          <w:p w:rsidR="00BE43F2" w:rsidRPr="00750D4D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750D4D" w:rsidRDefault="00BE43F2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Парк Ривьера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-Зимний театр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Агурские водопады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Змейковские водопады</w:t>
            </w:r>
          </w:p>
        </w:tc>
        <w:tc>
          <w:tcPr>
            <w:tcW w:w="121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770" w:type="dxa"/>
            <w:vAlign w:val="center"/>
          </w:tcPr>
          <w:p w:rsidR="00BE43F2" w:rsidRPr="0092260C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«Русский Юг», 354357, Краснодарский край, г. Сочи, с. Веселое, ул. Мира, д. 12, кв. 175.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585"/>
        </w:trPr>
        <w:tc>
          <w:tcPr>
            <w:tcW w:w="924" w:type="dxa"/>
            <w:vAlign w:val="center"/>
          </w:tcPr>
          <w:p w:rsidR="00BE43F2" w:rsidRPr="00750D4D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750D4D" w:rsidRDefault="00BE43F2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BE43F2" w:rsidRPr="0092260C" w:rsidRDefault="00BE43F2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770" w:type="dxa"/>
            <w:vAlign w:val="center"/>
          </w:tcPr>
          <w:p w:rsidR="00BE43F2" w:rsidRPr="0092260C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«Русский Юг», 354357, Краснодарский край, г. Сочи, с. Веселое, ул. Мира, д. 12, кв. 175.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585"/>
        </w:trPr>
        <w:tc>
          <w:tcPr>
            <w:tcW w:w="924" w:type="dxa"/>
            <w:vAlign w:val="center"/>
          </w:tcPr>
          <w:p w:rsidR="00BE43F2" w:rsidRPr="00750D4D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750D4D" w:rsidRDefault="00BE43F2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Дагомыс – Б. Кичмай - Аше</w:t>
            </w:r>
          </w:p>
        </w:tc>
        <w:tc>
          <w:tcPr>
            <w:tcW w:w="121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770" w:type="dxa"/>
            <w:vAlign w:val="center"/>
          </w:tcPr>
          <w:p w:rsidR="00BE43F2" w:rsidRPr="0092260C" w:rsidRDefault="00BE43F2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Богданова В.В., 354208, Краснодарский край, г. Сочи, пос. Лоо, ул. Кузнечная, 68.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585"/>
        </w:trPr>
        <w:tc>
          <w:tcPr>
            <w:tcW w:w="924" w:type="dxa"/>
            <w:vAlign w:val="center"/>
          </w:tcPr>
          <w:p w:rsidR="00BE43F2" w:rsidRPr="00750D4D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750D4D" w:rsidRDefault="00BE43F2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Зап. Корыта - Солохаул</w:t>
            </w:r>
          </w:p>
        </w:tc>
        <w:tc>
          <w:tcPr>
            <w:tcW w:w="1210" w:type="dxa"/>
            <w:vAlign w:val="center"/>
          </w:tcPr>
          <w:p w:rsidR="00BE43F2" w:rsidRPr="0092260C" w:rsidRDefault="00BE43F2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770" w:type="dxa"/>
            <w:vAlign w:val="center"/>
          </w:tcPr>
          <w:p w:rsidR="00BE43F2" w:rsidRPr="0092260C" w:rsidRDefault="00BE43F2" w:rsidP="0087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Богданова В.В., 354208, Краснодарский край, г. Сочи, пос. Лоо, ул. Кузнечная, 68.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585"/>
        </w:trPr>
        <w:tc>
          <w:tcPr>
            <w:tcW w:w="924" w:type="dxa"/>
            <w:vAlign w:val="center"/>
          </w:tcPr>
          <w:p w:rsidR="00BE43F2" w:rsidRPr="00750D4D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750D4D" w:rsidRDefault="00BE43F2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п. Ривьера – Зимний театр – Змейковские – Агурские водопады</w:t>
            </w:r>
          </w:p>
        </w:tc>
        <w:tc>
          <w:tcPr>
            <w:tcW w:w="1210" w:type="dxa"/>
            <w:vAlign w:val="center"/>
          </w:tcPr>
          <w:p w:rsidR="00BE43F2" w:rsidRPr="0092260C" w:rsidRDefault="00BE43F2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770" w:type="dxa"/>
            <w:vAlign w:val="center"/>
          </w:tcPr>
          <w:p w:rsidR="00BE43F2" w:rsidRPr="0092260C" w:rsidRDefault="00BE43F2" w:rsidP="0087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Богданова В.В., 354208, Краснодарский край, г. Сочи, пос. Лоо, ул. Кузнечная, 68.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585"/>
        </w:trPr>
        <w:tc>
          <w:tcPr>
            <w:tcW w:w="924" w:type="dxa"/>
            <w:vAlign w:val="center"/>
          </w:tcPr>
          <w:p w:rsidR="00BE43F2" w:rsidRPr="00750D4D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750D4D" w:rsidRDefault="00BE43F2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Головинка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92260C" w:rsidRDefault="00BE43F2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770" w:type="dxa"/>
            <w:vAlign w:val="center"/>
          </w:tcPr>
          <w:p w:rsidR="00BE43F2" w:rsidRPr="0092260C" w:rsidRDefault="00BE43F2" w:rsidP="0087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Богданова В.В., 354208, Краснодарский край, г. Сочи, пос. Лоо, ул. Кузнечная, 68.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585"/>
        </w:trPr>
        <w:tc>
          <w:tcPr>
            <w:tcW w:w="924" w:type="dxa"/>
            <w:vAlign w:val="center"/>
          </w:tcPr>
          <w:p w:rsidR="00BE43F2" w:rsidRPr="00750D4D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750D4D" w:rsidRDefault="00BE43F2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Дагомыс – Б. Кичмай - Аше</w:t>
            </w:r>
          </w:p>
        </w:tc>
        <w:tc>
          <w:tcPr>
            <w:tcW w:w="1210" w:type="dxa"/>
            <w:vAlign w:val="center"/>
          </w:tcPr>
          <w:p w:rsidR="00BE43F2" w:rsidRDefault="00BE43F2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770" w:type="dxa"/>
            <w:vAlign w:val="center"/>
          </w:tcPr>
          <w:p w:rsidR="00BE43F2" w:rsidRDefault="00BE43F2" w:rsidP="0087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«Альянс – Юг», </w:t>
            </w:r>
            <w:smartTag w:uri="urn:schemas-microsoft-com:office:smarttags" w:element="metricconverter">
              <w:smartTagPr>
                <w:attr w:name="ProductID" w:val="350000,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350000,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Краснодар, ул. Северная, 324, оф. 20.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585"/>
        </w:trPr>
        <w:tc>
          <w:tcPr>
            <w:tcW w:w="924" w:type="dxa"/>
            <w:vAlign w:val="center"/>
          </w:tcPr>
          <w:p w:rsidR="00BE43F2" w:rsidRPr="00750D4D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750D4D" w:rsidRDefault="00BE43F2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п. Ривьера – Зимний театр – Змейковские – Агурские водопады</w:t>
            </w:r>
          </w:p>
        </w:tc>
        <w:tc>
          <w:tcPr>
            <w:tcW w:w="1210" w:type="dxa"/>
            <w:vAlign w:val="center"/>
          </w:tcPr>
          <w:p w:rsidR="00BE43F2" w:rsidRDefault="00BE43F2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770" w:type="dxa"/>
            <w:vAlign w:val="center"/>
          </w:tcPr>
          <w:p w:rsidR="00BE43F2" w:rsidRDefault="00BE43F2" w:rsidP="0087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«Альянс – Юг», </w:t>
            </w:r>
            <w:smartTag w:uri="urn:schemas-microsoft-com:office:smarttags" w:element="metricconverter">
              <w:smartTagPr>
                <w:attr w:name="ProductID" w:val="350000,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350000,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Краснодар, ул. Северная, 324, оф. 20.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585"/>
        </w:trPr>
        <w:tc>
          <w:tcPr>
            <w:tcW w:w="924" w:type="dxa"/>
            <w:vAlign w:val="center"/>
          </w:tcPr>
          <w:p w:rsidR="00BE43F2" w:rsidRPr="00750D4D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750D4D" w:rsidRDefault="00BE43F2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Головинка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Default="00BE43F2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770" w:type="dxa"/>
            <w:vAlign w:val="center"/>
          </w:tcPr>
          <w:p w:rsidR="00BE43F2" w:rsidRDefault="00BE43F2" w:rsidP="0087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«Альянс – Юг», </w:t>
            </w:r>
            <w:smartTag w:uri="urn:schemas-microsoft-com:office:smarttags" w:element="metricconverter">
              <w:smartTagPr>
                <w:attr w:name="ProductID" w:val="350000,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350000,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Краснодар, ул. Северная, 324, оф. 20.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585"/>
        </w:trPr>
        <w:tc>
          <w:tcPr>
            <w:tcW w:w="924" w:type="dxa"/>
            <w:vAlign w:val="center"/>
          </w:tcPr>
          <w:p w:rsidR="00BE43F2" w:rsidRPr="00750D4D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750D4D" w:rsidRDefault="00BE43F2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BE43F2" w:rsidRPr="00D91292" w:rsidRDefault="00BE43F2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A72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ответственностью «Лазаревский отдых», 354200, Краснодарский край, г. Сочи,</w:t>
            </w:r>
          </w:p>
          <w:p w:rsidR="00BE43F2" w:rsidRPr="00D91292" w:rsidRDefault="00BE43F2" w:rsidP="00A72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пос. Лазаревское,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Лазарева, 11-г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585"/>
        </w:trPr>
        <w:tc>
          <w:tcPr>
            <w:tcW w:w="924" w:type="dxa"/>
            <w:vAlign w:val="center"/>
          </w:tcPr>
          <w:p w:rsidR="00BE43F2" w:rsidRPr="00750D4D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750D4D" w:rsidRDefault="00BE43F2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</w:t>
            </w:r>
          </w:p>
          <w:p w:rsidR="00BE43F2" w:rsidRPr="00D91292" w:rsidRDefault="00BE43F2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Default="00BE43F2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770" w:type="dxa"/>
            <w:vAlign w:val="center"/>
          </w:tcPr>
          <w:p w:rsidR="00BE43F2" w:rsidRDefault="00BE43F2" w:rsidP="008E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Данелян Л.А., 354340,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Адлерский район, пер. Фермерский, дом. 1.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1141"/>
        </w:trPr>
        <w:tc>
          <w:tcPr>
            <w:tcW w:w="924" w:type="dxa"/>
            <w:vAlign w:val="center"/>
          </w:tcPr>
          <w:p w:rsidR="00BE43F2" w:rsidRPr="00750D4D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750D4D" w:rsidRDefault="00BE43F2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Парк Ривьера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-Зимний театр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Агурские водопады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Змейковские водопады</w:t>
            </w:r>
          </w:p>
        </w:tc>
        <w:tc>
          <w:tcPr>
            <w:tcW w:w="1210" w:type="dxa"/>
            <w:vAlign w:val="center"/>
          </w:tcPr>
          <w:p w:rsidR="00BE43F2" w:rsidRDefault="00BE43F2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770" w:type="dxa"/>
            <w:vAlign w:val="center"/>
          </w:tcPr>
          <w:p w:rsidR="00BE43F2" w:rsidRDefault="00BE43F2" w:rsidP="008E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Данелян Л.А., 354340,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Адлерский район, пер. Фермерский, дом. 1.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701"/>
        </w:trPr>
        <w:tc>
          <w:tcPr>
            <w:tcW w:w="924" w:type="dxa"/>
            <w:vAlign w:val="center"/>
          </w:tcPr>
          <w:p w:rsidR="00BE43F2" w:rsidRPr="00750D4D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750D4D" w:rsidRDefault="00BE43F2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BE43F2" w:rsidRDefault="00BE43F2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770" w:type="dxa"/>
            <w:vAlign w:val="center"/>
          </w:tcPr>
          <w:p w:rsidR="00BE43F2" w:rsidRDefault="00BE43F2" w:rsidP="008E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Данелян Л.А., 354340,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Адлерский район, пер. Фермерский, дом. 1.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585"/>
        </w:trPr>
        <w:tc>
          <w:tcPr>
            <w:tcW w:w="924" w:type="dxa"/>
            <w:vAlign w:val="center"/>
          </w:tcPr>
          <w:p w:rsidR="00BE43F2" w:rsidRPr="00750D4D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750D4D" w:rsidRDefault="00BE43F2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BE43F2" w:rsidRPr="0092260C" w:rsidRDefault="00BE43F2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BE43F2" w:rsidRDefault="00BE43F2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770" w:type="dxa"/>
            <w:vAlign w:val="center"/>
          </w:tcPr>
          <w:p w:rsidR="00BE43F2" w:rsidRDefault="00BE43F2" w:rsidP="008E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Данелян Л.А., 354340,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Адлерский район, пер. Фермерский, дом. 1.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585"/>
        </w:trPr>
        <w:tc>
          <w:tcPr>
            <w:tcW w:w="924" w:type="dxa"/>
            <w:vAlign w:val="center"/>
          </w:tcPr>
          <w:p w:rsidR="00BE43F2" w:rsidRPr="00750D4D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4D0A64" w:rsidRDefault="00BE43F2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A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BE43F2" w:rsidRDefault="00BE43F2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770" w:type="dxa"/>
            <w:vAlign w:val="center"/>
          </w:tcPr>
          <w:p w:rsidR="00BE43F2" w:rsidRDefault="00BE43F2" w:rsidP="001A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Орлов С.В., 354200, Краснодарский край, город Сочи, пос. Лазаревское, ул. Партизанская, д. 24, КВ 59.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585"/>
        </w:trPr>
        <w:tc>
          <w:tcPr>
            <w:tcW w:w="924" w:type="dxa"/>
            <w:vAlign w:val="center"/>
          </w:tcPr>
          <w:p w:rsidR="00BE43F2" w:rsidRPr="00750D4D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91292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п. Уч-дере «Чайные домики»- Западные корыта - Солох-аул</w:t>
            </w:r>
          </w:p>
        </w:tc>
        <w:tc>
          <w:tcPr>
            <w:tcW w:w="1210" w:type="dxa"/>
            <w:vAlign w:val="center"/>
          </w:tcPr>
          <w:p w:rsidR="00BE43F2" w:rsidRPr="00DA5848" w:rsidRDefault="00BE43F2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4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770" w:type="dxa"/>
            <w:vAlign w:val="center"/>
          </w:tcPr>
          <w:p w:rsidR="00BE43F2" w:rsidRDefault="00BE43F2" w:rsidP="001A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«производственно-коммерческая фирма «Джегош», Краснодарский край, город Сочи, аул Большой Кичмай, ул. Ахинтам, д.3. 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585"/>
        </w:trPr>
        <w:tc>
          <w:tcPr>
            <w:tcW w:w="924" w:type="dxa"/>
            <w:vAlign w:val="center"/>
          </w:tcPr>
          <w:p w:rsidR="00BE43F2" w:rsidRPr="00750D4D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750D4D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Форелевое хозяйство - п. Красная поляна – п. Эсто- Садок - Псоу</w:t>
            </w:r>
          </w:p>
        </w:tc>
        <w:tc>
          <w:tcPr>
            <w:tcW w:w="1210" w:type="dxa"/>
            <w:vAlign w:val="center"/>
          </w:tcPr>
          <w:p w:rsidR="00BE43F2" w:rsidRPr="00DA5848" w:rsidRDefault="00BE43F2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4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770" w:type="dxa"/>
            <w:vAlign w:val="center"/>
          </w:tcPr>
          <w:p w:rsidR="00BE43F2" w:rsidRDefault="00BE43F2" w:rsidP="001A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«производственно-коммерческая фирма «Джегош», Краснодарский край, город Сочи, аул Большой Кичмай, ул. Ахинтам, д.3.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585"/>
        </w:trPr>
        <w:tc>
          <w:tcPr>
            <w:tcW w:w="924" w:type="dxa"/>
            <w:vAlign w:val="center"/>
          </w:tcPr>
          <w:p w:rsidR="00BE43F2" w:rsidRPr="00750D4D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750D4D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парк Ривьера – Зимний театр – Змейковские водопады – Агурские водопады</w:t>
            </w:r>
          </w:p>
        </w:tc>
        <w:tc>
          <w:tcPr>
            <w:tcW w:w="1210" w:type="dxa"/>
            <w:vAlign w:val="center"/>
          </w:tcPr>
          <w:p w:rsidR="00BE43F2" w:rsidRPr="00DA5848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4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770" w:type="dxa"/>
            <w:vAlign w:val="center"/>
          </w:tcPr>
          <w:p w:rsidR="00BE43F2" w:rsidRDefault="00BE43F2" w:rsidP="0030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«производственно-коммерческая фирма «Джегош», 354200, Краснодарский край, город Сочи, аул Большой Кичмай, ул. Ахинтам, д.3.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585"/>
        </w:trPr>
        <w:tc>
          <w:tcPr>
            <w:tcW w:w="924" w:type="dxa"/>
            <w:vAlign w:val="center"/>
          </w:tcPr>
          <w:p w:rsidR="00BE43F2" w:rsidRPr="00750D4D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750D4D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Аше – аул Калеж – Мамедова щель – Головинка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A5848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4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770" w:type="dxa"/>
            <w:vAlign w:val="center"/>
          </w:tcPr>
          <w:p w:rsidR="00BE43F2" w:rsidRDefault="00BE43F2" w:rsidP="0030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«производственно-коммерческая фирма «Джегош», 354200, Краснодарский край, город Сочи, аул Большой Кичмай, ул. Ахинтам, д.3.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585"/>
        </w:trPr>
        <w:tc>
          <w:tcPr>
            <w:tcW w:w="924" w:type="dxa"/>
            <w:vAlign w:val="center"/>
          </w:tcPr>
          <w:p w:rsidR="00BE43F2" w:rsidRPr="00750D4D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DA5848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4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41" w:type="dxa"/>
            <w:vAlign w:val="center"/>
          </w:tcPr>
          <w:p w:rsidR="00BE43F2" w:rsidRPr="00DA5848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48">
              <w:rPr>
                <w:rFonts w:ascii="Times New Roman" w:hAnsi="Times New Roman"/>
                <w:sz w:val="24"/>
                <w:szCs w:val="24"/>
              </w:rPr>
              <w:t>Магри - аул Калеж - Мамедова щель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A5848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4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30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«Фирма «Огни Сочи», 354200, Краснодарский край, г. Сочи,</w:t>
            </w:r>
          </w:p>
          <w:p w:rsidR="00BE43F2" w:rsidRPr="00D91292" w:rsidRDefault="00BE43F2" w:rsidP="00307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пос. Лазаревское, ул. Лазарева, 66.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585"/>
        </w:trPr>
        <w:tc>
          <w:tcPr>
            <w:tcW w:w="924" w:type="dxa"/>
            <w:vAlign w:val="center"/>
          </w:tcPr>
          <w:p w:rsidR="00BE43F2" w:rsidRPr="00750D4D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750D4D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A5848" w:rsidRDefault="00BE43F2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4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770" w:type="dxa"/>
            <w:vAlign w:val="center"/>
          </w:tcPr>
          <w:p w:rsidR="00BE43F2" w:rsidRDefault="00BE43F2" w:rsidP="001A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Морев В.В., 354200, Краснодарский край, город Сочи, ул. Лазарева, д. 66.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585"/>
        </w:trPr>
        <w:tc>
          <w:tcPr>
            <w:tcW w:w="924" w:type="dxa"/>
            <w:vAlign w:val="center"/>
          </w:tcPr>
          <w:p w:rsidR="00BE43F2" w:rsidRPr="00750D4D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750D4D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</w:t>
            </w:r>
          </w:p>
          <w:p w:rsidR="00BE43F2" w:rsidRPr="00D91292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A5848" w:rsidRDefault="00BE43F2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4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770" w:type="dxa"/>
            <w:vAlign w:val="center"/>
          </w:tcPr>
          <w:p w:rsidR="00BE43F2" w:rsidRDefault="00BE43F2" w:rsidP="001A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«Экс-Тур», 353341, Краснодарский край, город Сочи, ул. Революции, д. 16/а, кв. 69.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585"/>
        </w:trPr>
        <w:tc>
          <w:tcPr>
            <w:tcW w:w="924" w:type="dxa"/>
            <w:vAlign w:val="center"/>
          </w:tcPr>
          <w:p w:rsidR="00BE43F2" w:rsidRPr="00750D4D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750D4D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A5848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4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307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«Экс-Тур», 353341, Краснодарский край, город Сочи, ул. Революции, д. 16/а, кв. 69.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585"/>
        </w:trPr>
        <w:tc>
          <w:tcPr>
            <w:tcW w:w="924" w:type="dxa"/>
            <w:vAlign w:val="center"/>
          </w:tcPr>
          <w:p w:rsidR="00BE43F2" w:rsidRPr="00750D4D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750D4D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Аше – аул Калеж – Мамедова щель – Головинка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A5848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4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307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«Одиссея», 354200, Краснодарский край, город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 xml:space="preserve">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пос. Лазаревское, ул. Сочинское шоссе 28.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585"/>
        </w:trPr>
        <w:tc>
          <w:tcPr>
            <w:tcW w:w="924" w:type="dxa"/>
            <w:vAlign w:val="center"/>
          </w:tcPr>
          <w:p w:rsidR="00BE43F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750D4D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</w:t>
            </w:r>
          </w:p>
          <w:p w:rsidR="00BE43F2" w:rsidRPr="00D91292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A5848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4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307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«Братья», Краснодарский край, город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 xml:space="preserve">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Красноармейская, д. 14, оф. 7.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585"/>
        </w:trPr>
        <w:tc>
          <w:tcPr>
            <w:tcW w:w="924" w:type="dxa"/>
            <w:vAlign w:val="center"/>
          </w:tcPr>
          <w:p w:rsidR="00BE43F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750D4D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парк Ривьера – Зимний театр – Змейковские водопады – Агурские водопады</w:t>
            </w:r>
          </w:p>
        </w:tc>
        <w:tc>
          <w:tcPr>
            <w:tcW w:w="1210" w:type="dxa"/>
            <w:vAlign w:val="center"/>
          </w:tcPr>
          <w:p w:rsidR="00BE43F2" w:rsidRPr="00DA5848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4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307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«Братья», Краснодарский край, город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 xml:space="preserve">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Красноармейская, д. 14, оф. 7.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585"/>
        </w:trPr>
        <w:tc>
          <w:tcPr>
            <w:tcW w:w="924" w:type="dxa"/>
            <w:vAlign w:val="center"/>
          </w:tcPr>
          <w:p w:rsidR="00BE43F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750D4D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A5848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4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307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«Адлерсервис», Краснодарский край, город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 xml:space="preserve">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Адлерский район, ул. Мира, д. 12, к. 16.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1605"/>
        </w:trPr>
        <w:tc>
          <w:tcPr>
            <w:tcW w:w="924" w:type="dxa"/>
            <w:vAlign w:val="center"/>
          </w:tcPr>
          <w:p w:rsidR="00BE43F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549" w:type="dxa"/>
            <w:vAlign w:val="center"/>
          </w:tcPr>
          <w:p w:rsidR="00BE43F2" w:rsidRPr="00750D4D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4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Морпорт – к/з «Фестивальный» - Зимний театр – б/к «Мацеста» - сан. «Зеленая роща» - Агурские водопады – Чайные домики (пос. «Уч – Дере»)</w:t>
            </w:r>
          </w:p>
        </w:tc>
        <w:tc>
          <w:tcPr>
            <w:tcW w:w="1210" w:type="dxa"/>
            <w:vAlign w:val="center"/>
          </w:tcPr>
          <w:p w:rsidR="00BE43F2" w:rsidRPr="00DA5848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4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307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ЗАО «Сочи Холидейс», 354000, Краснодарский край,  г. Сочи, ул. Войкова,1.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585"/>
        </w:trPr>
        <w:tc>
          <w:tcPr>
            <w:tcW w:w="924" w:type="dxa"/>
            <w:vAlign w:val="center"/>
          </w:tcPr>
          <w:p w:rsidR="00BE43F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49" w:type="dxa"/>
            <w:vAlign w:val="center"/>
          </w:tcPr>
          <w:p w:rsidR="00BE43F2" w:rsidRPr="00750D4D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Парк Ривьера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-Зимний театр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Агурские водопады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Змейковские водопады</w:t>
            </w:r>
          </w:p>
        </w:tc>
        <w:tc>
          <w:tcPr>
            <w:tcW w:w="1210" w:type="dxa"/>
            <w:vAlign w:val="center"/>
          </w:tcPr>
          <w:p w:rsidR="00BE43F2" w:rsidRPr="00DA5848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4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071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«Гармония»,354341,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>
              <w:rPr>
                <w:rFonts w:ascii="Times New Roman" w:hAnsi="Times New Roman"/>
                <w:sz w:val="24"/>
                <w:szCs w:val="24"/>
              </w:rPr>
              <w:t>, город Сочи, ул. Революции, д.16-А, кв. 51.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585"/>
        </w:trPr>
        <w:tc>
          <w:tcPr>
            <w:tcW w:w="924" w:type="dxa"/>
            <w:vAlign w:val="center"/>
          </w:tcPr>
          <w:p w:rsidR="00BE43F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549" w:type="dxa"/>
            <w:vAlign w:val="center"/>
          </w:tcPr>
          <w:p w:rsidR="00BE43F2" w:rsidRPr="00750D4D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</w:t>
            </w:r>
          </w:p>
          <w:p w:rsidR="00BE43F2" w:rsidRPr="00D91292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A5848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4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307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Савченко А.А., 354375,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>
              <w:rPr>
                <w:rFonts w:ascii="Times New Roman" w:hAnsi="Times New Roman"/>
                <w:sz w:val="24"/>
                <w:szCs w:val="24"/>
              </w:rPr>
              <w:t>, город Сочи, Адлерский район, ул листопадная д.1.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585"/>
        </w:trPr>
        <w:tc>
          <w:tcPr>
            <w:tcW w:w="924" w:type="dxa"/>
            <w:vAlign w:val="center"/>
          </w:tcPr>
          <w:p w:rsidR="00BE43F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549" w:type="dxa"/>
            <w:vAlign w:val="center"/>
          </w:tcPr>
          <w:p w:rsidR="00BE43F2" w:rsidRPr="00750D4D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Парк Ривьера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-Зимний театр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Агурские водопады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Змейковские водопады</w:t>
            </w:r>
          </w:p>
        </w:tc>
        <w:tc>
          <w:tcPr>
            <w:tcW w:w="1210" w:type="dxa"/>
            <w:vAlign w:val="center"/>
          </w:tcPr>
          <w:p w:rsidR="00BE43F2" w:rsidRPr="00DA5848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4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307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Савченко А.А., 354375,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>
              <w:rPr>
                <w:rFonts w:ascii="Times New Roman" w:hAnsi="Times New Roman"/>
                <w:sz w:val="24"/>
                <w:szCs w:val="24"/>
              </w:rPr>
              <w:t>, город Сочи, Адлерский район, ул листопадная д.1.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585"/>
        </w:trPr>
        <w:tc>
          <w:tcPr>
            <w:tcW w:w="924" w:type="dxa"/>
            <w:vAlign w:val="center"/>
          </w:tcPr>
          <w:p w:rsidR="00BE43F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549" w:type="dxa"/>
            <w:vAlign w:val="center"/>
          </w:tcPr>
          <w:p w:rsidR="00BE43F2" w:rsidRPr="00750D4D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A5848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4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770" w:type="dxa"/>
            <w:vAlign w:val="center"/>
          </w:tcPr>
          <w:p w:rsidR="00BE43F2" w:rsidRPr="00D91292" w:rsidRDefault="00BE43F2" w:rsidP="00307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Савченко А.А., 354375,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>
              <w:rPr>
                <w:rFonts w:ascii="Times New Roman" w:hAnsi="Times New Roman"/>
                <w:sz w:val="24"/>
                <w:szCs w:val="24"/>
              </w:rPr>
              <w:t>, город Сочи, Адлерский район, ул листопадная д.1.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585"/>
        </w:trPr>
        <w:tc>
          <w:tcPr>
            <w:tcW w:w="924" w:type="dxa"/>
            <w:vAlign w:val="center"/>
          </w:tcPr>
          <w:p w:rsidR="00BE43F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549" w:type="dxa"/>
            <w:vAlign w:val="center"/>
          </w:tcPr>
          <w:p w:rsidR="00BE43F2" w:rsidRPr="00750D4D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</w:t>
            </w:r>
          </w:p>
          <w:p w:rsidR="00BE43F2" w:rsidRPr="00D91292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Красная поляна - Псоу</w:t>
            </w:r>
          </w:p>
        </w:tc>
        <w:tc>
          <w:tcPr>
            <w:tcW w:w="1210" w:type="dxa"/>
            <w:vAlign w:val="center"/>
          </w:tcPr>
          <w:p w:rsidR="00BE43F2" w:rsidRPr="00DA5848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4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770" w:type="dxa"/>
            <w:vAlign w:val="center"/>
          </w:tcPr>
          <w:p w:rsidR="00BE43F2" w:rsidRDefault="00BE43F2" w:rsidP="00307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Календжян Э.Т.,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>
              <w:rPr>
                <w:rFonts w:ascii="Times New Roman" w:hAnsi="Times New Roman"/>
                <w:sz w:val="24"/>
                <w:szCs w:val="24"/>
              </w:rPr>
              <w:t>, город Сочи, Адлерский район, с. Высокое, ул. Брянская, д. 21.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585"/>
        </w:trPr>
        <w:tc>
          <w:tcPr>
            <w:tcW w:w="924" w:type="dxa"/>
            <w:vAlign w:val="center"/>
          </w:tcPr>
          <w:p w:rsidR="00BE43F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549" w:type="dxa"/>
            <w:vAlign w:val="center"/>
          </w:tcPr>
          <w:p w:rsidR="00BE43F2" w:rsidRPr="00750D4D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Парк Ривьера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-Зимний театр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Агурские водопады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Змейковские водопады</w:t>
            </w:r>
          </w:p>
        </w:tc>
        <w:tc>
          <w:tcPr>
            <w:tcW w:w="1210" w:type="dxa"/>
            <w:vAlign w:val="center"/>
          </w:tcPr>
          <w:p w:rsidR="00BE43F2" w:rsidRPr="00DA5848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4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770" w:type="dxa"/>
            <w:vAlign w:val="center"/>
          </w:tcPr>
          <w:p w:rsidR="00BE43F2" w:rsidRDefault="00BE43F2" w:rsidP="00307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Календжян Э.Т.,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>
              <w:rPr>
                <w:rFonts w:ascii="Times New Roman" w:hAnsi="Times New Roman"/>
                <w:sz w:val="24"/>
                <w:szCs w:val="24"/>
              </w:rPr>
              <w:t>, город Сочи, Адлерский район, с. Высокое, ул. Брянская, д. 21.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585"/>
        </w:trPr>
        <w:tc>
          <w:tcPr>
            <w:tcW w:w="924" w:type="dxa"/>
            <w:vAlign w:val="center"/>
          </w:tcPr>
          <w:p w:rsidR="00BE43F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549" w:type="dxa"/>
            <w:vAlign w:val="center"/>
          </w:tcPr>
          <w:p w:rsidR="00BE43F2" w:rsidRPr="00750D4D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BE43F2" w:rsidRPr="00DA5848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4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770" w:type="dxa"/>
            <w:vAlign w:val="center"/>
          </w:tcPr>
          <w:p w:rsidR="00BE43F2" w:rsidRDefault="00BE43F2" w:rsidP="00307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Календжян Э.Т.,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>
              <w:rPr>
                <w:rFonts w:ascii="Times New Roman" w:hAnsi="Times New Roman"/>
                <w:sz w:val="24"/>
                <w:szCs w:val="24"/>
              </w:rPr>
              <w:t>, город Сочи, Адлерский район, с. Высокое, ул. Брянская, д. 21.</w:t>
            </w: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585"/>
        </w:trPr>
        <w:tc>
          <w:tcPr>
            <w:tcW w:w="924" w:type="dxa"/>
            <w:vAlign w:val="center"/>
          </w:tcPr>
          <w:p w:rsidR="00BE43F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750D4D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Головинка – п. Ривьера – Зимний театр – Змейковские водопады – с. Семеновка – Агурские водопады</w:t>
            </w:r>
          </w:p>
        </w:tc>
        <w:tc>
          <w:tcPr>
            <w:tcW w:w="1210" w:type="dxa"/>
            <w:vAlign w:val="center"/>
          </w:tcPr>
          <w:p w:rsidR="00BE43F2" w:rsidRPr="00DA5848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vAlign w:val="center"/>
          </w:tcPr>
          <w:p w:rsidR="00BE43F2" w:rsidRDefault="00BE43F2" w:rsidP="00307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F2" w:rsidRPr="0092260C" w:rsidTr="00503B88">
        <w:trPr>
          <w:trHeight w:val="585"/>
        </w:trPr>
        <w:tc>
          <w:tcPr>
            <w:tcW w:w="924" w:type="dxa"/>
            <w:vAlign w:val="center"/>
          </w:tcPr>
          <w:p w:rsidR="00BE43F2" w:rsidRDefault="00BE43F2" w:rsidP="009F472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BE43F2" w:rsidRPr="00750D4D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41" w:type="dxa"/>
            <w:vAlign w:val="center"/>
          </w:tcPr>
          <w:p w:rsidR="00BE43F2" w:rsidRPr="00D91292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Магри – парк Ривьера – Зимний театр – Змейковские водопады – Агурские водопады – Храм Преображения Господня </w:t>
            </w:r>
          </w:p>
        </w:tc>
        <w:tc>
          <w:tcPr>
            <w:tcW w:w="1210" w:type="dxa"/>
            <w:vAlign w:val="center"/>
          </w:tcPr>
          <w:p w:rsidR="00BE43F2" w:rsidRPr="00DA5848" w:rsidRDefault="00BE43F2" w:rsidP="0030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vAlign w:val="center"/>
          </w:tcPr>
          <w:p w:rsidR="00BE43F2" w:rsidRDefault="00BE43F2" w:rsidP="00307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BE43F2" w:rsidRPr="0092260C" w:rsidRDefault="00BE43F2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43F2" w:rsidRPr="0092260C" w:rsidRDefault="00BE43F2" w:rsidP="00E81C53">
      <w:pPr>
        <w:tabs>
          <w:tab w:val="left" w:pos="11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E43F2" w:rsidRPr="0092260C" w:rsidSect="00D36BB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77ABD"/>
    <w:multiLevelType w:val="multilevel"/>
    <w:tmpl w:val="82F6BF5C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5F27C6"/>
    <w:multiLevelType w:val="multilevel"/>
    <w:tmpl w:val="0DA23C7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51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D54FD9"/>
    <w:multiLevelType w:val="hybridMultilevel"/>
    <w:tmpl w:val="099C00CA"/>
    <w:lvl w:ilvl="0" w:tplc="A8C29390">
      <w:start w:val="1"/>
      <w:numFmt w:val="decimal"/>
      <w:lvlText w:val="%1."/>
      <w:lvlJc w:val="left"/>
      <w:pPr>
        <w:tabs>
          <w:tab w:val="num" w:pos="800"/>
        </w:tabs>
        <w:ind w:left="800" w:hanging="57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B82353"/>
    <w:multiLevelType w:val="hybridMultilevel"/>
    <w:tmpl w:val="D072274A"/>
    <w:lvl w:ilvl="0" w:tplc="A8C29390">
      <w:start w:val="1"/>
      <w:numFmt w:val="decimal"/>
      <w:lvlText w:val="%1."/>
      <w:lvlJc w:val="left"/>
      <w:pPr>
        <w:tabs>
          <w:tab w:val="num" w:pos="800"/>
        </w:tabs>
        <w:ind w:left="800" w:hanging="57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FDB04D7"/>
    <w:multiLevelType w:val="multilevel"/>
    <w:tmpl w:val="DE981CEA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8B4759E"/>
    <w:multiLevelType w:val="multilevel"/>
    <w:tmpl w:val="DC04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3B6"/>
    <w:rsid w:val="00002E7E"/>
    <w:rsid w:val="00015C89"/>
    <w:rsid w:val="00017E33"/>
    <w:rsid w:val="00021EF7"/>
    <w:rsid w:val="00023CA9"/>
    <w:rsid w:val="0003296B"/>
    <w:rsid w:val="00057222"/>
    <w:rsid w:val="00060258"/>
    <w:rsid w:val="00060970"/>
    <w:rsid w:val="0007110C"/>
    <w:rsid w:val="0007204B"/>
    <w:rsid w:val="0007443E"/>
    <w:rsid w:val="00082ACD"/>
    <w:rsid w:val="00082FCE"/>
    <w:rsid w:val="00091916"/>
    <w:rsid w:val="000A1E1F"/>
    <w:rsid w:val="000A5C90"/>
    <w:rsid w:val="000B2430"/>
    <w:rsid w:val="000B2DB8"/>
    <w:rsid w:val="000B3304"/>
    <w:rsid w:val="000B3BEC"/>
    <w:rsid w:val="000B574B"/>
    <w:rsid w:val="000C0367"/>
    <w:rsid w:val="000C0F46"/>
    <w:rsid w:val="000D6A66"/>
    <w:rsid w:val="000E2C54"/>
    <w:rsid w:val="000E3816"/>
    <w:rsid w:val="0010223B"/>
    <w:rsid w:val="001039FB"/>
    <w:rsid w:val="00116857"/>
    <w:rsid w:val="00117C65"/>
    <w:rsid w:val="00127175"/>
    <w:rsid w:val="00132C11"/>
    <w:rsid w:val="00146559"/>
    <w:rsid w:val="00146D80"/>
    <w:rsid w:val="00153F54"/>
    <w:rsid w:val="0015799D"/>
    <w:rsid w:val="00171E19"/>
    <w:rsid w:val="001821FE"/>
    <w:rsid w:val="00194625"/>
    <w:rsid w:val="001950EE"/>
    <w:rsid w:val="00196061"/>
    <w:rsid w:val="001A693F"/>
    <w:rsid w:val="001B6B42"/>
    <w:rsid w:val="001B6B71"/>
    <w:rsid w:val="001E0EC5"/>
    <w:rsid w:val="001F153F"/>
    <w:rsid w:val="001F56E6"/>
    <w:rsid w:val="00202D5F"/>
    <w:rsid w:val="002071A6"/>
    <w:rsid w:val="0021553D"/>
    <w:rsid w:val="00227342"/>
    <w:rsid w:val="00231C2C"/>
    <w:rsid w:val="0023330C"/>
    <w:rsid w:val="002522B9"/>
    <w:rsid w:val="00265D27"/>
    <w:rsid w:val="00266EDC"/>
    <w:rsid w:val="00274C61"/>
    <w:rsid w:val="00276D52"/>
    <w:rsid w:val="002812E5"/>
    <w:rsid w:val="00295478"/>
    <w:rsid w:val="002A6385"/>
    <w:rsid w:val="002A747D"/>
    <w:rsid w:val="002B192E"/>
    <w:rsid w:val="002B4DAF"/>
    <w:rsid w:val="002C2202"/>
    <w:rsid w:val="002C6A8D"/>
    <w:rsid w:val="002D593A"/>
    <w:rsid w:val="002E7BAB"/>
    <w:rsid w:val="003016AE"/>
    <w:rsid w:val="003072B8"/>
    <w:rsid w:val="003144F5"/>
    <w:rsid w:val="003241CC"/>
    <w:rsid w:val="00327A84"/>
    <w:rsid w:val="0033595A"/>
    <w:rsid w:val="0034290E"/>
    <w:rsid w:val="003560A0"/>
    <w:rsid w:val="00360C63"/>
    <w:rsid w:val="003640B0"/>
    <w:rsid w:val="00364C2A"/>
    <w:rsid w:val="00366EBD"/>
    <w:rsid w:val="00371282"/>
    <w:rsid w:val="003719C9"/>
    <w:rsid w:val="0039002B"/>
    <w:rsid w:val="003D2B1F"/>
    <w:rsid w:val="003D2B29"/>
    <w:rsid w:val="003E3CBC"/>
    <w:rsid w:val="003F216D"/>
    <w:rsid w:val="003F2FA1"/>
    <w:rsid w:val="003F5303"/>
    <w:rsid w:val="004022AC"/>
    <w:rsid w:val="004049AC"/>
    <w:rsid w:val="00405FD5"/>
    <w:rsid w:val="00410BF6"/>
    <w:rsid w:val="00411110"/>
    <w:rsid w:val="00411B26"/>
    <w:rsid w:val="00414F2B"/>
    <w:rsid w:val="004232B4"/>
    <w:rsid w:val="00434C76"/>
    <w:rsid w:val="00453F90"/>
    <w:rsid w:val="00465028"/>
    <w:rsid w:val="004659E4"/>
    <w:rsid w:val="00475B0C"/>
    <w:rsid w:val="00476835"/>
    <w:rsid w:val="00485826"/>
    <w:rsid w:val="004908A8"/>
    <w:rsid w:val="004C055E"/>
    <w:rsid w:val="004C0E73"/>
    <w:rsid w:val="004C4E01"/>
    <w:rsid w:val="004D0A64"/>
    <w:rsid w:val="004E38E5"/>
    <w:rsid w:val="004E62B6"/>
    <w:rsid w:val="004F6B6C"/>
    <w:rsid w:val="00502511"/>
    <w:rsid w:val="00503B88"/>
    <w:rsid w:val="0051137F"/>
    <w:rsid w:val="005122A4"/>
    <w:rsid w:val="00517C9B"/>
    <w:rsid w:val="005203D2"/>
    <w:rsid w:val="0052250A"/>
    <w:rsid w:val="005253D9"/>
    <w:rsid w:val="005258EE"/>
    <w:rsid w:val="005373B1"/>
    <w:rsid w:val="0054110C"/>
    <w:rsid w:val="00552C6B"/>
    <w:rsid w:val="00552FA0"/>
    <w:rsid w:val="00556FC1"/>
    <w:rsid w:val="00560CFD"/>
    <w:rsid w:val="00561AD0"/>
    <w:rsid w:val="00572464"/>
    <w:rsid w:val="00572749"/>
    <w:rsid w:val="00572E77"/>
    <w:rsid w:val="005749D6"/>
    <w:rsid w:val="00575D5C"/>
    <w:rsid w:val="00587996"/>
    <w:rsid w:val="005913B4"/>
    <w:rsid w:val="005A4617"/>
    <w:rsid w:val="005A5700"/>
    <w:rsid w:val="005A5AFE"/>
    <w:rsid w:val="005C6B86"/>
    <w:rsid w:val="005D64CF"/>
    <w:rsid w:val="005E00F2"/>
    <w:rsid w:val="005E0CC1"/>
    <w:rsid w:val="005F2683"/>
    <w:rsid w:val="00600743"/>
    <w:rsid w:val="006274F4"/>
    <w:rsid w:val="006357F8"/>
    <w:rsid w:val="00651EB5"/>
    <w:rsid w:val="00652AD2"/>
    <w:rsid w:val="00654B42"/>
    <w:rsid w:val="00663A0E"/>
    <w:rsid w:val="00670E61"/>
    <w:rsid w:val="0067265A"/>
    <w:rsid w:val="00694538"/>
    <w:rsid w:val="006B349D"/>
    <w:rsid w:val="006D0847"/>
    <w:rsid w:val="006D7BFA"/>
    <w:rsid w:val="006E2363"/>
    <w:rsid w:val="006E7F92"/>
    <w:rsid w:val="006F5328"/>
    <w:rsid w:val="006F6C5D"/>
    <w:rsid w:val="007016B6"/>
    <w:rsid w:val="007056E3"/>
    <w:rsid w:val="007213FC"/>
    <w:rsid w:val="0072315A"/>
    <w:rsid w:val="00726C77"/>
    <w:rsid w:val="00734BE2"/>
    <w:rsid w:val="00737713"/>
    <w:rsid w:val="00737867"/>
    <w:rsid w:val="00744AC2"/>
    <w:rsid w:val="00750D4D"/>
    <w:rsid w:val="007644AF"/>
    <w:rsid w:val="00772902"/>
    <w:rsid w:val="00772DE2"/>
    <w:rsid w:val="007904D1"/>
    <w:rsid w:val="007B04F3"/>
    <w:rsid w:val="007B3479"/>
    <w:rsid w:val="007C4663"/>
    <w:rsid w:val="007D08D7"/>
    <w:rsid w:val="007F3A98"/>
    <w:rsid w:val="007F5A3B"/>
    <w:rsid w:val="00801282"/>
    <w:rsid w:val="00807847"/>
    <w:rsid w:val="00810250"/>
    <w:rsid w:val="00833F4A"/>
    <w:rsid w:val="00834CA8"/>
    <w:rsid w:val="008419CA"/>
    <w:rsid w:val="00871F79"/>
    <w:rsid w:val="0088070A"/>
    <w:rsid w:val="008859B3"/>
    <w:rsid w:val="00893ED2"/>
    <w:rsid w:val="008A222D"/>
    <w:rsid w:val="008A5C87"/>
    <w:rsid w:val="008A78F2"/>
    <w:rsid w:val="008A7B93"/>
    <w:rsid w:val="008B5859"/>
    <w:rsid w:val="008D38D9"/>
    <w:rsid w:val="008E047E"/>
    <w:rsid w:val="008E1FEE"/>
    <w:rsid w:val="008E349B"/>
    <w:rsid w:val="008E694B"/>
    <w:rsid w:val="008F0E2E"/>
    <w:rsid w:val="008F4C4C"/>
    <w:rsid w:val="008F57CE"/>
    <w:rsid w:val="008F5DAD"/>
    <w:rsid w:val="009057A4"/>
    <w:rsid w:val="0090654D"/>
    <w:rsid w:val="00912744"/>
    <w:rsid w:val="00915883"/>
    <w:rsid w:val="0092260C"/>
    <w:rsid w:val="00930C4D"/>
    <w:rsid w:val="0093353F"/>
    <w:rsid w:val="009400DF"/>
    <w:rsid w:val="00947DC0"/>
    <w:rsid w:val="00953BF1"/>
    <w:rsid w:val="00954D0C"/>
    <w:rsid w:val="0095794C"/>
    <w:rsid w:val="00960193"/>
    <w:rsid w:val="00973B6B"/>
    <w:rsid w:val="0097479E"/>
    <w:rsid w:val="00977A3F"/>
    <w:rsid w:val="009947B0"/>
    <w:rsid w:val="00996891"/>
    <w:rsid w:val="009B398E"/>
    <w:rsid w:val="009B6F48"/>
    <w:rsid w:val="009C57D5"/>
    <w:rsid w:val="009C65B8"/>
    <w:rsid w:val="009E0E94"/>
    <w:rsid w:val="009E18C3"/>
    <w:rsid w:val="009E4FF3"/>
    <w:rsid w:val="009E5B30"/>
    <w:rsid w:val="009F23DF"/>
    <w:rsid w:val="009F3C2C"/>
    <w:rsid w:val="009F4725"/>
    <w:rsid w:val="00A06891"/>
    <w:rsid w:val="00A27485"/>
    <w:rsid w:val="00A3129E"/>
    <w:rsid w:val="00A31AC2"/>
    <w:rsid w:val="00A36871"/>
    <w:rsid w:val="00A447A3"/>
    <w:rsid w:val="00A500C9"/>
    <w:rsid w:val="00A5639B"/>
    <w:rsid w:val="00A617AF"/>
    <w:rsid w:val="00A72EAC"/>
    <w:rsid w:val="00A8001D"/>
    <w:rsid w:val="00A8162E"/>
    <w:rsid w:val="00A82D51"/>
    <w:rsid w:val="00A87057"/>
    <w:rsid w:val="00A9059C"/>
    <w:rsid w:val="00AA55C8"/>
    <w:rsid w:val="00AB5997"/>
    <w:rsid w:val="00AE428D"/>
    <w:rsid w:val="00AF34DE"/>
    <w:rsid w:val="00AF4314"/>
    <w:rsid w:val="00AF6661"/>
    <w:rsid w:val="00B00059"/>
    <w:rsid w:val="00B41C5C"/>
    <w:rsid w:val="00B43954"/>
    <w:rsid w:val="00B4694E"/>
    <w:rsid w:val="00B564D6"/>
    <w:rsid w:val="00B6588B"/>
    <w:rsid w:val="00B80C8B"/>
    <w:rsid w:val="00B87E73"/>
    <w:rsid w:val="00B91362"/>
    <w:rsid w:val="00B91BD8"/>
    <w:rsid w:val="00B95420"/>
    <w:rsid w:val="00BB6348"/>
    <w:rsid w:val="00BC12FC"/>
    <w:rsid w:val="00BC1F18"/>
    <w:rsid w:val="00BC229C"/>
    <w:rsid w:val="00BD63B6"/>
    <w:rsid w:val="00BE3F67"/>
    <w:rsid w:val="00BE43F2"/>
    <w:rsid w:val="00BF0F01"/>
    <w:rsid w:val="00BF625B"/>
    <w:rsid w:val="00C06011"/>
    <w:rsid w:val="00C16256"/>
    <w:rsid w:val="00C165DB"/>
    <w:rsid w:val="00C21B6B"/>
    <w:rsid w:val="00C30AAD"/>
    <w:rsid w:val="00C33EBC"/>
    <w:rsid w:val="00C35522"/>
    <w:rsid w:val="00C379F6"/>
    <w:rsid w:val="00C40D91"/>
    <w:rsid w:val="00C41E70"/>
    <w:rsid w:val="00C5263D"/>
    <w:rsid w:val="00C53806"/>
    <w:rsid w:val="00C61062"/>
    <w:rsid w:val="00C64268"/>
    <w:rsid w:val="00C72E57"/>
    <w:rsid w:val="00C80BE4"/>
    <w:rsid w:val="00C921D1"/>
    <w:rsid w:val="00CA02B4"/>
    <w:rsid w:val="00CB407C"/>
    <w:rsid w:val="00CB4645"/>
    <w:rsid w:val="00CB652A"/>
    <w:rsid w:val="00CB7765"/>
    <w:rsid w:val="00CC1C31"/>
    <w:rsid w:val="00CC4893"/>
    <w:rsid w:val="00CD0E1E"/>
    <w:rsid w:val="00CE249B"/>
    <w:rsid w:val="00CF23DF"/>
    <w:rsid w:val="00D05384"/>
    <w:rsid w:val="00D0544D"/>
    <w:rsid w:val="00D062F6"/>
    <w:rsid w:val="00D35C31"/>
    <w:rsid w:val="00D36BBF"/>
    <w:rsid w:val="00D421D5"/>
    <w:rsid w:val="00D57913"/>
    <w:rsid w:val="00D61600"/>
    <w:rsid w:val="00D64867"/>
    <w:rsid w:val="00D6534C"/>
    <w:rsid w:val="00D77F0F"/>
    <w:rsid w:val="00D80166"/>
    <w:rsid w:val="00D81B9C"/>
    <w:rsid w:val="00D91292"/>
    <w:rsid w:val="00D97585"/>
    <w:rsid w:val="00D97D28"/>
    <w:rsid w:val="00D97EB1"/>
    <w:rsid w:val="00DA2D3F"/>
    <w:rsid w:val="00DA41E4"/>
    <w:rsid w:val="00DA5848"/>
    <w:rsid w:val="00DB7AA1"/>
    <w:rsid w:val="00DD344C"/>
    <w:rsid w:val="00DE2290"/>
    <w:rsid w:val="00DE60D2"/>
    <w:rsid w:val="00DE774D"/>
    <w:rsid w:val="00DE7FF9"/>
    <w:rsid w:val="00DF3274"/>
    <w:rsid w:val="00DF7AA6"/>
    <w:rsid w:val="00E11429"/>
    <w:rsid w:val="00E14A0F"/>
    <w:rsid w:val="00E225AF"/>
    <w:rsid w:val="00E22D79"/>
    <w:rsid w:val="00E27279"/>
    <w:rsid w:val="00E37A63"/>
    <w:rsid w:val="00E42D90"/>
    <w:rsid w:val="00E43BB4"/>
    <w:rsid w:val="00E476E1"/>
    <w:rsid w:val="00E47E0E"/>
    <w:rsid w:val="00E507E8"/>
    <w:rsid w:val="00E60511"/>
    <w:rsid w:val="00E61B8B"/>
    <w:rsid w:val="00E6694E"/>
    <w:rsid w:val="00E671C5"/>
    <w:rsid w:val="00E71407"/>
    <w:rsid w:val="00E76D6C"/>
    <w:rsid w:val="00E81C53"/>
    <w:rsid w:val="00E92FE9"/>
    <w:rsid w:val="00EA17A7"/>
    <w:rsid w:val="00EA1B2A"/>
    <w:rsid w:val="00EA38EE"/>
    <w:rsid w:val="00EB0C3D"/>
    <w:rsid w:val="00EE1378"/>
    <w:rsid w:val="00EF34CE"/>
    <w:rsid w:val="00F042A3"/>
    <w:rsid w:val="00F107D9"/>
    <w:rsid w:val="00F111E7"/>
    <w:rsid w:val="00F23B82"/>
    <w:rsid w:val="00F24C59"/>
    <w:rsid w:val="00F37EFE"/>
    <w:rsid w:val="00F47AFF"/>
    <w:rsid w:val="00F60464"/>
    <w:rsid w:val="00F808FF"/>
    <w:rsid w:val="00F834A7"/>
    <w:rsid w:val="00F84BD8"/>
    <w:rsid w:val="00F9195E"/>
    <w:rsid w:val="00F93170"/>
    <w:rsid w:val="00FA2C15"/>
    <w:rsid w:val="00FB4CC0"/>
    <w:rsid w:val="00FB722D"/>
    <w:rsid w:val="00FC02DE"/>
    <w:rsid w:val="00FE1D37"/>
    <w:rsid w:val="00FF00C0"/>
    <w:rsid w:val="00FF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A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5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0C9"/>
    <w:rPr>
      <w:rFonts w:ascii="Times New Roman" w:hAnsi="Times New Roman"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6F6C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7290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4652</TotalTime>
  <Pages>26</Pages>
  <Words>7508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User</cp:lastModifiedBy>
  <cp:revision>137</cp:revision>
  <cp:lastPrinted>2012-12-20T07:41:00Z</cp:lastPrinted>
  <dcterms:created xsi:type="dcterms:W3CDTF">2012-03-27T13:06:00Z</dcterms:created>
  <dcterms:modified xsi:type="dcterms:W3CDTF">2013-04-05T08:06:00Z</dcterms:modified>
</cp:coreProperties>
</file>