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C5" w:rsidRPr="00D36BBF" w:rsidRDefault="00E671C5" w:rsidP="00D36B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6BBF">
        <w:rPr>
          <w:rFonts w:ascii="Times New Roman" w:hAnsi="Times New Roman"/>
          <w:b/>
          <w:sz w:val="24"/>
          <w:szCs w:val="24"/>
        </w:rPr>
        <w:t>РЕЕСТР</w:t>
      </w:r>
    </w:p>
    <w:p w:rsidR="00E671C5" w:rsidRPr="00D36BBF" w:rsidRDefault="00E671C5" w:rsidP="00D36BB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36BBF">
        <w:rPr>
          <w:rFonts w:ascii="Times New Roman" w:hAnsi="Times New Roman"/>
          <w:b/>
          <w:sz w:val="24"/>
          <w:szCs w:val="24"/>
        </w:rPr>
        <w:t>туристско-экскурсионных маршрутов муниципального образования город-курорт Сочи</w:t>
      </w:r>
    </w:p>
    <w:p w:rsidR="00E671C5" w:rsidRDefault="00E671C5" w:rsidP="00D36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71C5" w:rsidRDefault="00E671C5" w:rsidP="00D36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4" w:type="dxa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4"/>
        <w:gridCol w:w="1549"/>
        <w:gridCol w:w="3341"/>
        <w:gridCol w:w="1210"/>
        <w:gridCol w:w="6820"/>
        <w:gridCol w:w="1320"/>
      </w:tblGrid>
      <w:tr w:rsidR="00E671C5" w:rsidRPr="00D91292" w:rsidTr="008E349B">
        <w:trPr>
          <w:trHeight w:val="85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Реестровый номер маршрута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Наименование маршрута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Реестровый номер перевозчика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Сведение о перевозчике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1292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 (примечание)</w:t>
            </w:r>
          </w:p>
        </w:tc>
      </w:tr>
      <w:tr w:rsidR="00E671C5" w:rsidRPr="00D91292" w:rsidTr="008E349B">
        <w:trPr>
          <w:trHeight w:val="166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1F1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671C5" w:rsidRPr="00D91292" w:rsidTr="008E349B">
        <w:trPr>
          <w:trHeight w:val="680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«Рута», 354000, Краснодарский край, г. Сочи, ул. Орджоникидзе, 5.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922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«Анастасия» 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Курортный проспек 50, оф. 336.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866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«Абара», 354000, Краснодарский край, г. Сочи, ул. Донская, д. 7.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824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726C77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0" w:type="dxa"/>
            <w:vAlign w:val="center"/>
          </w:tcPr>
          <w:p w:rsidR="00E671C5" w:rsidRPr="00726C77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7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«Славянка»,354000, Краснодарский край, г. Сочи, ул. Курортный пр. 86, корп. 5.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46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«Лидер», 354340, Краснодарский край, г. Сочи, ул. Ленина, 219.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480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«Фортуна Люкс», 354340, Краснодарский край, г. Сочи, Адлерский район, ул. Ленина,148.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«Рута», 354000, Краснодарский край, г. Сочи, ул. Орджоникидзе, 5.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480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«Анастасия» 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Курортный проспек 50, оф. 336.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«Абара», 3540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0, Краснодарский край, г. Сочи, ул. Донская, д. 7.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726C77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0" w:type="dxa"/>
            <w:vAlign w:val="center"/>
          </w:tcPr>
          <w:p w:rsidR="00E671C5" w:rsidRPr="00726C77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7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«Славянка»,354000, Краснодарский край, г. Сочи, ул. Курортный пр. 86, корп. 5.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«Лидер», 354340, Краснодарский край, г. Сочи, ул. Ленина, 219.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«Фортуна Люкс», 354340, Краснодарский край, г. Сочи, Адлерский район, ул. Ленина,148.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653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«Лидер», 354340, Краснодарский край, г. Сочи, ул. Ленина, 219.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726C77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0" w:type="dxa"/>
            <w:vAlign w:val="center"/>
          </w:tcPr>
          <w:p w:rsidR="00E671C5" w:rsidRPr="00726C77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6C77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«Славянка»,354000, Краснодарский край, г. Сочи, ул. Курортный пр. 86, корп. 5.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«Рута», 354000, Краснодарский край, г. Сочи, ул. Орджоникидзе, 5.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«Анастасия» 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Курортный проспек 50, оф. 336.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«Абара», 354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00, Краснодарский край, г. Сочи, ул. Донская, д. 7.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«Фортуна Люкс», 354340, Краснодарский край, г. Сочи, Адлерский район, ул. Ленина,148.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«Рута», 354000, Краснодарский край, г. Сочи, ул. Орджоникидзе, 5. 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«Анастасия» 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Курортный проспек 50, оф. 336.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«Абара», 3540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0, Краснодарский край, г. Сочи, ул. Донская, д. 7. 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«Славянка»,354000, Краснодарский край, г. Сочи, ул. Курортный пр. 86, корп. 5.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«Лидер», 354340, Краснодарский край, г. Сочи, ул. Ленина, 219.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«Фортуна Люкс», 354340, Краснодарский край, г. Сочи, Адлерский район, ул. Ленина,148.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«Лазаревский отдых», 354200, Краснодарский край, г. Сочи, пос. Лазаревское, ул.Лазарева, 11-г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 Мамедова щель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ответственностью «Лазаревский отдых», 354200, Краснодарский край, г. Сочи,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Лазарева, 11-г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ответственностью «Лазаревский отдых», 354200, Краснодарский край, г. Сочи,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ул.Лазарева, 11-г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Чайные домики – Западные корыта – п. Солохаул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«Лазаревский отдых», 354200, Краснодарский край, г. Сочи, Краснодарский край, пос. Лазаревское, ул.Лазарева, 11-г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«Поиск», 354208, Краснодарский край, г. Сочи, ул. Весенняя, 1а.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«Галс», 354231, Краснодарский край, город Сочи, ул. Чайная, д.3.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«Диско – лилия»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город Сочи, ул. Ландышевая ,12/3 кв.34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А.А. Кесьян, 354208, Краснодарский край, г. Сочи, ул. Плодовая 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Шипельникова В.П., 354000, Краснодарский край, г. Сочи, Батумское шоссе, 32/39.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«Галс», 354231, Краснодарский край, город Сочи, ул. Чайная, д.3.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«Поиск», 354208, Краснодарский край, г. Сочи, ул. Весенняя, 1а.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Шипельникова В.П., 354000, Краснодарский край, г. Сочи, Батумское шоссе, 32/39.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Кесьян А.А., 354208, Краснодарский край, г. Сочи, ул. Плодовая 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082F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«Диско – лилия»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город Сочи, ул. Ландышевая ,12/3 кв.34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«Диско – лилия»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город Сочи, ул. Ландышевая ,12/3 кв.34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А.А. Кесьян, 354208, Краснодарский край, г. Сочи, ул. Плодовая 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Шипельникова В.П., 354000, Краснодарский край, г. Сочи, Батумское шоссе, 32/39.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«Поиск», 354208, Краснодарский край, г. Сочи, ул. Весенняя, 1а.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«Галс», 354231, Краснодарский край, город Сочи, ул. Чайная, д.3.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«Диско – лилия»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город Сочи, ул. Ландышевая ,12/3 кв.34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А.А. Кесьян, 354208, Краснодарский край, г. Сочи, ул. Плодовая 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Шипельникова В.П., 354000, Краснодарский край, г. Сочи, Батумское шоссе, 32/39.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«Поиск», 354208, Краснодарский край, г. Сочи, ул. Весенняя, 1а.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«Галс», 354231, Краснодарский край, город Сочи, ул. Чайная, д.3.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«Вергина трэвл» 354000, Краснодарский край, г. Сочи, К. Магнолий 10/73.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8E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«Вергина трэвл» 354000, Краснодарский край, г. Сочи, К. Магнолий 10/73.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8E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«Вергина трэвл» 354000, Краснодарский край, г. Сочи, К. Магнолий 10/73.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8E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«Вергина трэвл» 354000, Краснодарский край, г. Сочи, К. Магнолий 10/73.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Кузнецова О.С., 354207, Краснодарский край, г. Сочи, ул. Батумское шоссе, 23, кв. 113.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Кузнецова О.С., 354207, Краснодарский край, г. Сочи, ул. Батумское шоссе, 23, кв. 113.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Кузнецова О.С., 354207, Краснодарский край, г. Сочи, ул. Батумское шоссе, 23, кв. 113.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Кузнецова О.С., 354207, Краснодарский край, г. Сочи, ул. Батумское шоссе, 23, кв. 113.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082FC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«Юг-Тур», 354340, Краснодарский край, г. Сочи, Цветочная, ул., д.1.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«Юг-Тур», 354340, Краснодарский край, г. Сочи, Цветочная, ул., д.1.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«Юг-Тур», 354340, Краснодарский край, г. Сочи, Цветочная, ул., д.1.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«Производственно-коммерческая фирма «ДЖЕГОШ», 354202, г. Сочи, аул Большой Кичмай, ул. Ахинтам, д. 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 Мамедова щель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«Производственно-коммерческая фирма «ДЖЕГОШ», 354202, г. Сочи, аул Большой Кичмай, ул. Ахинтам, д. 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«Производственно-коммерческая фирма «ДЖЕГОШ», 354202, г. Сочи, аул Большой Кичмай, ул. Ахинтам, д. 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«Производственно-коммерческая фирма «ДЖЕГОШ», 354202, г. Сочи, аул Большой Кичмай, ул. Ахинтам, д. 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Адлер, Курортный городок – Агурские водопады – Змейковские водопады – Зимний театр – западные Корыта – п. Солох-аул – Б.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«Экскурсионное бюро «Сочи», 354000, Краснодарский край, г. Сочи, Курортный проспект, 50.оф.,515.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Морпорт – Океанариум – Форелевое хозяйство – Смотровая площадка в ущелье «Ахцу» - Пасека№25 – пос. Эсто-Садок(СТК «Горная Карусель», ГТЦ ОАО «Газпром», ГК «Роза Хутор»)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ЗАО «Сочи Холидейс», 354000, Краснодарский край,  г. Сочи, ул. Войкова,1.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667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«АЭЛИТА», 354340, Краснодарский край, г. Сочи, Адлерский район,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ул. Кирова, д. 26, ул.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«ТЭК «ОГОНЕК»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ул. Победы, 31 а.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Мамедова щель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«ТЭК «ОГОНЕК»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ул. Победы, 31 а.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«ТЭК «ОГОНЕК»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ул. Победы, 31 а.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«Тетис», 354002, Краснодарский край, г. Сочи, Депутатская, 10.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Мамедова щель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«Тетис», 354002, Краснодарский край, г. Сочи, Депутатская, 10.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«Тетис», 354002, Краснодарский край, г. Сочи, Депутатская, 10.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Магри – парк Ривьера – Зимний театр – Змейковские водопады – Агурские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Лазаревское бюро путешествий и экскурсий «Меридиан», 354200, Краснодарский край, г. Сочи, пос. Лазаревское, ул.Калараш, 111.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Мамедова щель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Лазаревское бюро путешествий и экскурсий «Меридиан», 354200, Краснодарский край, г. Сочи, пос. Лазаревское, ул.Калараш, 111.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Лазаревское бюро путешествий и экскурсий «Меридиан», 354200, Краснодарский край, г. Сочи, пос. Лазаревское, ул.Калараш, 111.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B8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B80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B80C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Лазаревское бюро путешествий и экскурсий «Меридиан», 354200, Краснодарский край, г. Сочи, пос. Лазаревское, ул.Калараш, 111.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Лазаревский филиал Муниципальное унитарное предприятие культуры «Парки отдыха «Ривьера-Сочи»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Павлова, д. 2.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Мамедова щель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Лазаревский филиал Муниципальное унитарное предприятие культуры «Парки отдыха «Ривьера-Сочи»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Павлова, д. 2.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Лазаревский филиал Муниципальное унитарное предприятие культ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уры «Парки отдыха «Ривьера-Сочи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Павлова, д. 2.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«Безарт»,</w:t>
            </w:r>
          </w:p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пер. Павлова 14, кв. 56.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- Мамедова щель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«Безарт»,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пер. Павлова 14, кв. 56.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– Т.К. Лаура--Псоу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«Безарт»,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пер. Павлова 14, кв. 56.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Чернышев А.И.,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Пластунская,187-17.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Чернышев А.И.,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Пластунская,187-17.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Чернышев А.И.,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Пластунская,187-17.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Чернышев А.И.,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Пластунская,187-17.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А.Б. Святкина, 354208, Краснодарский край, г. Сочи, ул. Грушевая, д. 4.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А.Б. Святкина, 354208, Краснодарский край, г. Сочи, ул. Грушевая, д. 4.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А.Б. Святкина, 354208, Краснодарский край, г. Сочи, ул. Грушевая, д. 4.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А.Б. Святкина, 354208, Краснодарский край, г. Сочи, ул. Грушевая, д. 4.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«Бриз-7», 354037, Краснодарский край, г. Сочи, шоссе Сухумское, 50/2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«Бриз-7», 354037, Краснодарский край, г. Сочи, шоссе Сухумское, 50/2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«Бриз-7», 354037, Краснодарский край, г. Сочи, шоссе Сухумское, 50/2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«Хостинский отдых», 354067, Краснодарский край, г. Сочи, ул. 50 лет СССР, д. 17А.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«Хостинский отдых», 354067, Краснодарский край, г. Сочи, ул. 50 лет СССР, д. 17А.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«Хостинский отдых», 354067, Краснодарский край, г. Сочи, ул. 50 лет СССР, д. 17А.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«Хостинский отдых», 354067, Краснодарский край, г. Сочи, ул. 50 лет СССР, д. 17А.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Туризма», 354065, Краснодарский край, г. Сочи, ул. Красноармейская, д. 22.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Туризма», 354065, Краснодарский край, г. Сочи, ул. Красноармейская, д. 22.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Туризма», 354065, Краснодарский край, г. Сочи, ул. Красноармейская, д. 22.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Туризма», 354065, Краснодарский край, г. Сочи, ул. Красноармейская, д. 22.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Отдыха», 354000, Краснодарский край, г. Сочи, ул. Гагарина, д. 12, кв. 51.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Отдыха», 354000, Краснодарский край, г. Сочи, ул. Гагарина, д. 12, кв. 51.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Отдыха», 354000, Краснодарский край, г. Сочи, ул. Гагарина, д. 12, кв. 51.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«Империя Отдыха», 354000, Краснодарский край, г. Сочи, ул. Гагарина, д. 12, кв. 51.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«Экспресс-Тур», 354000, Краснодарский край, г. Сочи, ул. Конституции, д. 18.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«Экспресс-Тур», 354000, Краснодарский край, г. Сочи, ул. Конституции, д. 18.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«Экспресс-Тур», 354000, Краснодарский край, г. Сочи, ул. Конституции, д. 18.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«Экспресс-Тур», 354000, Краснодарский край, г. Сочи, ул. Конституции, д. 18.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Багратян А.Л., 354000, Краснодарский край, г. Сочи, сан. СССР.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Багратян А.Л., 354000, Краснодарский край, г. Сочи, сан. СССР.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Багратян А.Л., 354000, Краснодарский край, г. Сочи, сан. СССР.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Багратян А.Л., 354000, Краснодарский край, г. Сочи, сан. СССР.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«Фрегат-В», 354340, Краснодарский край, г. Сочи, ул. Голубые дали, д.5, кв. 49.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«Фрегат-В», 354340, Краснодарский край, г. Сочи, ул. Голубые дали, д.5, кв. 49.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«Фрегат-В», 354340, Краснодарский край, г. Сочи, ул. Голубые дали, д.5, кв. 49.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«Фрегат-В», 354340, Краснодарский край, г. Сочи, ул. Голубые дали, д.5, кв. 49.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C538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«Агура», 354000, Краснодарский край, г. Сочи, ул. Цветочная д. 42-2.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«Агура», 354000, Краснодарский край, г. Сочи, ул. Цветочная д. 42-2.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«Агура», 354000, Краснодарский край, г. Сочи, ул. Цветочная д. 42-2.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«Агура», 354000, Краснодарский край, г. Сочи, ул. Цветочная д. 42-2.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«Виктория», 354000, Краснодарский край, г. Сочи, ул. Сухумское шоссе, 50/2 оф.3.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«Виктория», 354000, Краснодарский край, г. Сочи, ул. Сухумское шоссе, 50/2 оф.3.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«Виктория», 354000, Краснодарский край, г. Сочи, ул. Сухумское шоссе, 50/2 оф.3.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174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«Виктория», 354000, Краснодарский край, г. Сочи, ул. Сухумское шоссе, 50/2 оф.3.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«Дзыхра»</w:t>
            </w:r>
          </w:p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Краснодарский край, г. Сочи, ул. Ленина, д. 102.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«Дзыхра»</w:t>
            </w:r>
          </w:p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Краснодарский край, г. Сочи, ул. Ленина, д. 102.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«Дзыхра»</w:t>
            </w:r>
          </w:p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 Краснодарский край, г. Сочи, ул. Ленина, д. 102.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«Дзыхра»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Ленина, д. 102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«Сочи-Круиз», 354000, Краснодарский край, г. Сочи, ул. Карла Маркса, д. 16.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«Сочи-Круиз», 354000, Краснодарский край, г. Сочи, ул. Карла Маркса, д. 16.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«Сочи-Круиз», 354000, Краснодарский край, г. Сочи, ул. Карла Маркса, д. 16.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223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«Сочи-Круиз», 354000, Краснодарский край, г. Сочи, ул. Карла Маркса, д. 16.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Папазян В.А., 354000, Краснодарский край, г. Сочи, с. Н. Шиловка, ул. Прогресс, 35.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Папазян В.А., 354000, Краснодарский край, г. Сочи, с. Н. Шиловка, ул. Прогресс, 35.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Папазян В.А., 354000, Краснодарский край, г. Сочи, с. Н. Шиловка, ул. Прогресс, 35.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Мелетлян А.А., 354000, Краснодарский край, г. Сочи, ул., с. Молдовка, ул. Тимашевская 200.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Мелетлян А.А., 354000, Краснодарский край, г. Сочи, ул., с. Молдовка, ул. Тимашевская 200.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Мелетлян А.А., 354000, Краснодарский край, г. Сочи, ул., с. Молдовка, ул. Тимашевская 200.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Нурян Э.А., 354000, Краснодарский край, г. Сочи, с.Н. Шиловка, ул. Лимонная, 21.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Нурян Э.А., 354000, Краснодарский край, г. Сочи, с.Н. Шиловка, ул. Лимонная, 21.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Нурян Э.А., 354000, Краснодарский край, г. Сочи, с.Н. Шиловка, ул. Лимонная, 21.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«БГК «Мацеста», 354000, Краснодарский край, г. Сочи, ул., Аллея Челтенхема, 4.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914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«БГК «Мацеста», 354000, Краснодарский край, г. Сочи, ул., Аллея Челтенхема, 4.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«БГК «Мацеста», 354000, Краснодарский край, г. Сочи, ул., Аллея Челтенхема, 4.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«БГК «Мацеста», 354000, Краснодарский край, г. Сочи, ул., Аллея Челтенхема, 4.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Попова Т.Г. 354000, Краснодарский край, г. Сочи, ул., Батумское шоссе, д. 23, кв. 116.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Попова Т.Г. 354000, Краснодарский край, г. Сочи, ул., Батумское шоссе, д. 23, кв. 116.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Попова Т.Г. 354000, Краснодарский край, г. Сочи, ул., Батумское шоссе, д. 23, кв. 116.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436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Попова Т.Г. 354000, Краснодарский край, г. Сочи, ул., Батумское шоссе, д. 23, кв. 116.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«Колумб», 354057, Краснодарский край, г. Сочи, ул. Чебрикова, 38,тел.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«Колумб», 354057, Краснодарский край, г. Сочи, ул. Чебрикова, 38,тел.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«Колумб», 354057, Краснодарский край, г. Сочи, ул. Чебрикова, 38,тел.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«Колумб», 354057, Краснодарский край, г. Сочи, ул. Чебрикова, 38,тел.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«Санаторий «Магадан», 354208, Краснодарский край, г. Сочи, Лазаревский район, ул. Декабристов, 161.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«Санаторий «Магадан», 354208, Краснодарский край, г. Сочи, Лазаревский район, ул. Декабристов, 161.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833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«Санаторий «Магадан», 354208, Краснодарский край, г. Сочи, Лазаревский район, ул. Декабристов, 161.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C538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Открытое акционерное общество «Санаторий «Магадан», 354208, Краснодарский край, г. Сочи, Лазаревский район, ул. Декабристов, 161.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Позднякова Т.Л.,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354000, Краснодарский край, г. Сочи, ул., Российская, 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д. 5,кв.11.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Позднякова Т.Л.,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354000, Краснодарский край, г. Сочи, ул., Российская, 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д. 5,кв.11.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Позднякова Т.Л.,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354000, Краснодарский край, г. Сочи, ул., Российская, 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д. 5,кв.11.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Позднякова Т.Л.,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354000, Краснодарский край, г. Сочи, ул., Российская, 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д. 5,кв.11.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Гюламирян Р.А., 354000, Краснодарский край, г. Сочи, с. Горное Лоо, ул. Плановая, д.47.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C5380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Гюламирян Р.А., 354000, Краснодарский край, г. Сочи, с. Горное Лоо, ул. Плановая, д.47.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Гюламирян Р.А., 354000, Краснодарский край, г. Сочи, с. Горное Лоо, ул. Плановая, д.47.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Гюламирян Р.А., 354000, Краснодарский край, г. Сочи, с. Горное Лоо, ул. Плановая, д.47.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Лазаревское бюро путешествий и экскурсий «Меридиан», 354200, Краснодарский край, г. Сочи, пос. Лазаревское, ул.Калараш, 111.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70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Кещян В. В. 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354340, Краснодарский край, г.Сочи, Адлерский район, ул. Куйбышева, д.31-А.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Кещян В. В. 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354340, Краснодарский край, г.Сочи, Адлерский район, ул. Куйбышева, д.31-А.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«Автотранспортное Агентство Агата», 354000, Краснодарский край, г. Сочи, ул. Горького, 58, каб. 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«Автотранспортное Агентство Агата», 354000, Краснодарский край, г. Сочи, ул. Горького, 58, каб. 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«Фирма «Огни Сочи», 354200, Краснодарский край, г. Сочи,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Лазарева, 66.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«Бюро экскурсий КОМИСС»,354200, Краснодарский край, г. Сочи, Лазаревский район, ул. Победы, 8.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корыта- Солох-аул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«Бюро экскурсий КОМИСС»,354200, Краснодарский край, г. Сочи, Лазаревский район, ул. Победы, 8.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«Бюро экскурсий КОМИСС»,354200, Краснодарский край, г. Сочи, Лазаревский район, ул. Победы, 8.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«Бюро экскурсий КОМИСС»,354200, Краснодарский край, г. Сочи, Лазаревский район, ул. Победы, 8.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«Аватар»</w:t>
            </w:r>
          </w:p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Тоннельная, дом 49.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«Аватар»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Тоннельная, дом 49.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72315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«Аватар»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Тоннельная, дом 49.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 п.Красная поляна –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«Аватар»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354000, Краснодарский край, г. Сочи, ул. Тоннельная, дом 49.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«Вояж тур», 354200, Краснодарский край, г. Сочи, ул. Калараш, № 111.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«Вояж тур», 354200, Краснодарский край, г. Сочи, ул. Калараш, № 111.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«Вояж тур», 354200, Краснодарский край, г. Сочи, ул. Калараш, № 111.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 - Солох-аул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«Вояж тур», 354200, Краснодарский край, г. Сочи, ул. Калараш, № 111.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1988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8E34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Дагомыс – Сочи,Морпорт –К/З «Фестивальный» - Зимний театр – сан. «Зеленая роща» -ООО «СКК «Знание»  - Форелевое хозяйство – пос. Красная поляна (СТК «Горная карусель» - ГТЦ ОАО «Газпром» -ГК «Роза Хутор»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«Санаторно-курортный комплекс «Знание», 354364, Краснодарский край, г. Сочи, Адлерский район, ул. Просвещения, д. 139.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174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С.Ю. Лысов, экскурсионное бюро «Экскурсия и я», 354200, Краснодарский край, г. Сочи,</w:t>
            </w:r>
          </w:p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Партизанская, 24-67.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С.Ю. Лысов, экскурсионное бюро «Экскурсия и я», 354200, Краснодарский край, г. Сочи,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Партизанская, 24-67.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 - Солох-аул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С.Ю. Лысов, экскурсионное бюро «Экскурсия и я», 354200, Краснодарский край, г. Сочи,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Партизанская, 24-67.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 С.Ю. Лысов, экскурсионное бюро «Экскурсия и я», 354200, Краснодарский край, г. Сочи,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 Партизанская, 24-67.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  <w:p w:rsidR="00E671C5" w:rsidRPr="00D91292" w:rsidRDefault="00E671C5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Гончарова Л.М.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354205,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пос. Аше, ул. Туристская, 5/1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Гончарова Л.М.</w:t>
            </w:r>
          </w:p>
          <w:p w:rsidR="00E671C5" w:rsidRPr="00D91292" w:rsidRDefault="00E671C5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354205,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Аше, ул. Туристская, 5/1.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 - Солох-аул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Гончарова Л.М.</w:t>
            </w:r>
          </w:p>
          <w:p w:rsidR="00E671C5" w:rsidRPr="00D91292" w:rsidRDefault="00E671C5" w:rsidP="006D7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354205,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Аше, ул. Туристская, 5/1.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Гончарова Л.М.</w:t>
            </w:r>
          </w:p>
          <w:p w:rsidR="00E671C5" w:rsidRPr="00D91292" w:rsidRDefault="00E671C5" w:rsidP="006D7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354205,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Аше, ул. Туристская, 5/1.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«Глория» </w:t>
            </w:r>
          </w:p>
          <w:p w:rsidR="00E671C5" w:rsidRPr="00D91292" w:rsidRDefault="00E671C5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 Победы, 160-А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082F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«Глория» </w:t>
            </w:r>
          </w:p>
          <w:p w:rsidR="00E671C5" w:rsidRPr="00D91292" w:rsidRDefault="00E671C5" w:rsidP="006D7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Лазаревское, ул Победы, 160-А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«Глория» </w:t>
            </w:r>
          </w:p>
          <w:p w:rsidR="00E671C5" w:rsidRPr="00D91292" w:rsidRDefault="00E671C5" w:rsidP="006D7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Лазаревское, ул Победы, 160-А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 - Солох-аул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6D7B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ответственностью «Глория» </w:t>
            </w:r>
          </w:p>
          <w:p w:rsidR="00E671C5" w:rsidRPr="00D91292" w:rsidRDefault="00E671C5" w:rsidP="006D7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Лазаревское, ул Победы, 160-А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«Элита»,354008, Краснодарский край, г. Сочи, ул. Пирогова, 34/1. 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«Элита»,354008, Краснодарский край, г. Сочи, ул. Пирогова, 34/1.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«Элита»,354008, Краснодарский край, г. Сочи, ул. Пирогова, 34/1.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«Элита»,354008, Краснодарский край, г. Сочи, ул. Пирогова, 34/1.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«ТЭК «ОГОНЕК»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354200, Краснодарский край, г. Сочи, пос. Лазаревское, ул. Победы, 31 а.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«АЭЛИТА», 354340, Краснодарский край, г. Сочи, Адлерский район,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ул. Кирова, д. 26, ул.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парк Ривьера – Зимний театр – Агурские водопады – 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«АЭЛИТА», 354340, Краснодарский край, г. Сочи, Адлерский район,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ул. Кирова, д. 26, ул.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«АЭЛИТА», 354340, Краснодарский край, г. Сочи, Адлерский район,</w:t>
            </w:r>
          </w:p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ул. Кирова, д. 26, ул.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</w:t>
            </w:r>
          </w:p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«Экскурсионное бюро «Сочи», 354000, Краснодарский край, г. Сочи, Курортный проспект, 50.оф.,515.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Мамайка-Парк Ривьера-Зимний театр-Агурские водопады-Змейковские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ЗАО «Сочи Холидейс», 354000, Краснодарский край,  г. Сочи, ул. Войкова,1.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D91292" w:rsidTr="008E349B">
        <w:trPr>
          <w:trHeight w:val="585"/>
        </w:trPr>
        <w:tc>
          <w:tcPr>
            <w:tcW w:w="924" w:type="dxa"/>
            <w:vAlign w:val="center"/>
          </w:tcPr>
          <w:p w:rsidR="00E671C5" w:rsidRPr="00D91292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Морпорт – Океанариум – Форелевое хозяйство – Смотровая площадка в ущелье «Ахцу» - Пасека№25 – пос. Эсто-Садок(СТК «Горная Карусель», ГТЦ ОАО «Газпром», ГК «Роза Хутор»)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«Свод Интернешнл», в Краснодарском крае Д.У., Филиал ООО «Свод Интернешнл» Д.У.,354392, Краснодарский край, г. Сочи, Адлерский район, пос. Эсто-Садок, ГТЦ ОАО «Газпром».</w:t>
            </w:r>
          </w:p>
        </w:tc>
        <w:tc>
          <w:tcPr>
            <w:tcW w:w="1320" w:type="dxa"/>
            <w:vAlign w:val="center"/>
          </w:tcPr>
          <w:p w:rsidR="00E671C5" w:rsidRPr="00D91292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A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«Одиссея», 354200,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Лазаревское, ул. Сочинское шоссе 28.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A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«Одиссея», 354200,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пос. Лазаревское, ул. Сочинское шоссе 28.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п. Уч-дере «Чайные домики»- Западные корыта - Солох-аул</w:t>
            </w:r>
          </w:p>
        </w:tc>
        <w:tc>
          <w:tcPr>
            <w:tcW w:w="1210" w:type="dxa"/>
            <w:vAlign w:val="center"/>
          </w:tcPr>
          <w:p w:rsidR="00E671C5" w:rsidRPr="00750D4D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Пономарев В.А, 354200,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</w:t>
            </w:r>
            <w:r>
              <w:rPr>
                <w:rFonts w:ascii="Times New Roman" w:hAnsi="Times New Roman"/>
                <w:sz w:val="24"/>
                <w:szCs w:val="24"/>
              </w:rPr>
              <w:t>, ул. Сочинское шоссе, д. 67.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Форелевое хозяйство - п. Красная поляна – п. Эсто- Садок - Псоу</w:t>
            </w:r>
          </w:p>
        </w:tc>
        <w:tc>
          <w:tcPr>
            <w:tcW w:w="1210" w:type="dxa"/>
            <w:vAlign w:val="center"/>
          </w:tcPr>
          <w:p w:rsidR="00E671C5" w:rsidRPr="00750D4D" w:rsidRDefault="00E671C5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A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Пономарев В.А, 354200,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</w:t>
            </w:r>
            <w:r>
              <w:rPr>
                <w:rFonts w:ascii="Times New Roman" w:hAnsi="Times New Roman"/>
                <w:sz w:val="24"/>
                <w:szCs w:val="24"/>
              </w:rPr>
              <w:t>, ул. Сочинское шоссе, д. 67.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парк Ривьера – Зимний театр – Змейковские водопады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750D4D" w:rsidRDefault="00E671C5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A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Пономарев В.А, 354200,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</w:t>
            </w:r>
            <w:r>
              <w:rPr>
                <w:rFonts w:ascii="Times New Roman" w:hAnsi="Times New Roman"/>
                <w:sz w:val="24"/>
                <w:szCs w:val="24"/>
              </w:rPr>
              <w:t>, ул. Сочинское шоссе, д. 67.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174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Магри – Аше – аул Калеж – Мамедова щель – Головинка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750D4D" w:rsidRDefault="00E671C5" w:rsidP="00AF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AF43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Пономарев В.А, 354200,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с. Лазаревское</w:t>
            </w:r>
            <w:r>
              <w:rPr>
                <w:rFonts w:ascii="Times New Roman" w:hAnsi="Times New Roman"/>
                <w:sz w:val="24"/>
                <w:szCs w:val="24"/>
              </w:rPr>
              <w:t>, ул. Сочинское шоссе, д. 67.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750D4D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Напсо М.М., 354200, РФ, Краснодарский край, г. Сочи, пос. Лазаревское, ул. Победы, 170/ А.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750D4D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«Сочи – Вояж», 354340, Краснодарский край, г. Сочи, ул. Демократическая., д. 8.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750D4D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«Сочи – Вояж», 354340, Краснодарский край, г. Сочи, ул. Демократическая., д. 8.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</w:t>
            </w:r>
          </w:p>
          <w:p w:rsidR="00E671C5" w:rsidRPr="00D91292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750D4D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«Сочи – Вояж», 354340, Краснодарский край, г. Сочи, ул. Демократическая., д. 8.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Парк Ривьера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-Зимний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Агурские водопады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750D4D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«Сочи – Вояж», 354340, Краснодарский край, г. Сочи, ул. Демократическая., д. 8.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«Русский Юг», 354357, Краснодарский край, г. Сочи, с. Веселое, ул. Мира, д. 12, кв. 175.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</w:t>
            </w:r>
          </w:p>
          <w:p w:rsidR="00E671C5" w:rsidRPr="00D91292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«Русский Юг», 354357, Краснодарский край, г. Сочи, с. Веселое, ул. Мира, д. 12, кв. 175.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Парк Ривьера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-Зимний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Агурские водопады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Змейковские водопады</w:t>
            </w:r>
          </w:p>
        </w:tc>
        <w:tc>
          <w:tcPr>
            <w:tcW w:w="121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«Русский Юг», 354357, Краснодарский край, г. Сочи, с. Веселое, ул. Мира, д. 12, кв. 175.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92260C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«Русский Юг», 354357, Краснодарский край, г. Сочи, с. Веселое, ул. Мира, д. 12, кв. 175.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D9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Богданова В.В., 354208, Краснодарский край, г. Сочи, пос. Лоо, ул. Кузнечная, 68.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Зап. Корыта - Солохаул</w:t>
            </w:r>
          </w:p>
        </w:tc>
        <w:tc>
          <w:tcPr>
            <w:tcW w:w="1210" w:type="dxa"/>
            <w:vAlign w:val="center"/>
          </w:tcPr>
          <w:p w:rsidR="00E671C5" w:rsidRPr="0092260C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Богданова В.В., 354208, Краснодарский край, г. Сочи, пос. Лоо, ул. Кузнечная, 68.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Pr="0092260C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Богданова В.В., 354208, Краснодарский край, г. Сочи, пос. Лоо, ул. Кузнечная, 68.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Pr="0092260C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820" w:type="dxa"/>
            <w:vAlign w:val="center"/>
          </w:tcPr>
          <w:p w:rsidR="00E671C5" w:rsidRPr="0092260C" w:rsidRDefault="00E671C5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Богданова В.В., 354208, Краснодарский край, г. Сочи, пос. Лоо, ул. Кузнечная, 68.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D36BBF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Дагомыс – Б. Кичмай - Аше</w:t>
            </w:r>
          </w:p>
        </w:tc>
        <w:tc>
          <w:tcPr>
            <w:tcW w:w="1210" w:type="dxa"/>
            <w:vAlign w:val="center"/>
          </w:tcPr>
          <w:p w:rsidR="00E671C5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20" w:type="dxa"/>
            <w:vAlign w:val="center"/>
          </w:tcPr>
          <w:p w:rsidR="00E671C5" w:rsidRDefault="00E671C5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«Альянс – Юг», 350000, г. Краснодар, ул. Северная, 324, оф. 20.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8E349B">
            <w:pPr>
              <w:numPr>
                <w:ilvl w:val="0"/>
                <w:numId w:val="1"/>
              </w:numPr>
              <w:tabs>
                <w:tab w:val="clear" w:pos="80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Головинка – п. Ривьера – Зимний театр – Змейковские – Агурские водопады</w:t>
            </w:r>
          </w:p>
        </w:tc>
        <w:tc>
          <w:tcPr>
            <w:tcW w:w="1210" w:type="dxa"/>
            <w:vAlign w:val="center"/>
          </w:tcPr>
          <w:p w:rsidR="00E671C5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20" w:type="dxa"/>
            <w:vAlign w:val="center"/>
          </w:tcPr>
          <w:p w:rsidR="00E671C5" w:rsidRDefault="00E671C5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«Альянс – Юг», 350000, г. Краснодар, ул. Северная, 324, оф. 20.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8E34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Головинка – Дельфинарий – Форелевое хозяйство – 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820" w:type="dxa"/>
            <w:vAlign w:val="center"/>
          </w:tcPr>
          <w:p w:rsidR="00E671C5" w:rsidRDefault="00E671C5" w:rsidP="0087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«Альянс – Юг», 350000, г. Краснодар, ул. Северная, 324, оф. 20.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8E34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Pr="00D91292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20" w:type="dxa"/>
            <w:vAlign w:val="center"/>
          </w:tcPr>
          <w:p w:rsidR="00E671C5" w:rsidRPr="00D91292" w:rsidRDefault="00E671C5" w:rsidP="00A72E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ответственностью «Лазаревский отдых», 354200, Краснодарский край, г. Сочи,</w:t>
            </w:r>
          </w:p>
          <w:p w:rsidR="00E671C5" w:rsidRPr="00D91292" w:rsidRDefault="00E671C5" w:rsidP="00A72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пос. Лазаревское,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Лазарева, 11-г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8E34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 – Дельфинарий – Форелевое хозяйство –</w:t>
            </w:r>
          </w:p>
          <w:p w:rsidR="00E671C5" w:rsidRPr="00D91292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п. Красная поляна - Псоу</w:t>
            </w:r>
          </w:p>
        </w:tc>
        <w:tc>
          <w:tcPr>
            <w:tcW w:w="1210" w:type="dxa"/>
            <w:vAlign w:val="center"/>
          </w:tcPr>
          <w:p w:rsidR="00E671C5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20" w:type="dxa"/>
            <w:vAlign w:val="center"/>
          </w:tcPr>
          <w:p w:rsidR="00E671C5" w:rsidRDefault="00E671C5" w:rsidP="008E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Данелян Л.А., 354340,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Адлерский район, пер. Фермерский, дом. 1.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1141"/>
        </w:trPr>
        <w:tc>
          <w:tcPr>
            <w:tcW w:w="924" w:type="dxa"/>
            <w:vAlign w:val="center"/>
          </w:tcPr>
          <w:p w:rsidR="00E671C5" w:rsidRPr="00750D4D" w:rsidRDefault="00E671C5" w:rsidP="008E34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Мамайка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Парк Ривьера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-Зимний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Агурские водопады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Змейковские водопады</w:t>
            </w:r>
          </w:p>
        </w:tc>
        <w:tc>
          <w:tcPr>
            <w:tcW w:w="1210" w:type="dxa"/>
            <w:vAlign w:val="center"/>
          </w:tcPr>
          <w:p w:rsidR="00E671C5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20" w:type="dxa"/>
            <w:vAlign w:val="center"/>
          </w:tcPr>
          <w:p w:rsidR="00E671C5" w:rsidRDefault="00E671C5" w:rsidP="008E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Данелян Л.А., 354340,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Адлерский район, пер. Фермерский, дом. 1.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701"/>
        </w:trPr>
        <w:tc>
          <w:tcPr>
            <w:tcW w:w="924" w:type="dxa"/>
            <w:vAlign w:val="center"/>
          </w:tcPr>
          <w:p w:rsidR="00E671C5" w:rsidRPr="00750D4D" w:rsidRDefault="00E671C5" w:rsidP="008E34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западные Корыта – аул Большой Кичмай</w:t>
            </w:r>
          </w:p>
        </w:tc>
        <w:tc>
          <w:tcPr>
            <w:tcW w:w="1210" w:type="dxa"/>
            <w:vAlign w:val="center"/>
          </w:tcPr>
          <w:p w:rsidR="00E671C5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20" w:type="dxa"/>
            <w:vAlign w:val="center"/>
          </w:tcPr>
          <w:p w:rsidR="00E671C5" w:rsidRDefault="00E671C5" w:rsidP="008E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Данелян Л.А., 354340,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Адлерский район, пер. Фермерский, дом. 1.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8E34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92260C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820" w:type="dxa"/>
            <w:vAlign w:val="center"/>
          </w:tcPr>
          <w:p w:rsidR="00E671C5" w:rsidRDefault="00E671C5" w:rsidP="008E3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Данелян Л.А., 354340, </w:t>
            </w:r>
            <w:r w:rsidRPr="00D91292">
              <w:rPr>
                <w:rFonts w:ascii="Times New Roman" w:hAnsi="Times New Roman"/>
                <w:sz w:val="24"/>
                <w:szCs w:val="24"/>
              </w:rPr>
              <w:t>Краснодарский край, г. Сочи,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Адлерский район, пер. Фермерский, дом. 1.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1C5" w:rsidRPr="0092260C" w:rsidTr="008E349B">
        <w:trPr>
          <w:trHeight w:val="585"/>
        </w:trPr>
        <w:tc>
          <w:tcPr>
            <w:tcW w:w="924" w:type="dxa"/>
            <w:vAlign w:val="center"/>
          </w:tcPr>
          <w:p w:rsidR="00E671C5" w:rsidRPr="00750D4D" w:rsidRDefault="00E671C5" w:rsidP="008E349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9" w:type="dxa"/>
            <w:vAlign w:val="center"/>
          </w:tcPr>
          <w:p w:rsidR="00E671C5" w:rsidRPr="00750D4D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D4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1" w:type="dxa"/>
            <w:vAlign w:val="center"/>
          </w:tcPr>
          <w:p w:rsidR="00E671C5" w:rsidRPr="00D91292" w:rsidRDefault="00E671C5" w:rsidP="00A72E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1292">
              <w:rPr>
                <w:rFonts w:ascii="Times New Roman" w:hAnsi="Times New Roman"/>
                <w:sz w:val="24"/>
                <w:szCs w:val="24"/>
              </w:rPr>
              <w:t>Адлеркурорт – п. Солоники – Мамедова щель – аул Калеж</w:t>
            </w:r>
          </w:p>
        </w:tc>
        <w:tc>
          <w:tcPr>
            <w:tcW w:w="1210" w:type="dxa"/>
            <w:vAlign w:val="center"/>
          </w:tcPr>
          <w:p w:rsidR="00E671C5" w:rsidRDefault="00E671C5" w:rsidP="00871F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820" w:type="dxa"/>
            <w:vAlign w:val="center"/>
          </w:tcPr>
          <w:p w:rsidR="00E671C5" w:rsidRDefault="00E671C5" w:rsidP="001A6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Орлов С.В., 354200, Краснодарский край, город Сочи, пос. Лазаревское, ул. Партизанская, д. 24, КВ 59.</w:t>
            </w:r>
          </w:p>
        </w:tc>
        <w:tc>
          <w:tcPr>
            <w:tcW w:w="1320" w:type="dxa"/>
            <w:vAlign w:val="center"/>
          </w:tcPr>
          <w:p w:rsidR="00E671C5" w:rsidRPr="0092260C" w:rsidRDefault="00E671C5" w:rsidP="00D36B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1C5" w:rsidRPr="0092260C" w:rsidRDefault="00E671C5" w:rsidP="00E81C53">
      <w:pPr>
        <w:tabs>
          <w:tab w:val="left" w:pos="11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671C5" w:rsidRPr="0092260C" w:rsidSect="00D36BB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54FD9"/>
    <w:multiLevelType w:val="hybridMultilevel"/>
    <w:tmpl w:val="221CE02E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B4759E"/>
    <w:multiLevelType w:val="multilevel"/>
    <w:tmpl w:val="DC042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B6"/>
    <w:rsid w:val="00015C89"/>
    <w:rsid w:val="00017E33"/>
    <w:rsid w:val="00021EF7"/>
    <w:rsid w:val="00023CA9"/>
    <w:rsid w:val="00057222"/>
    <w:rsid w:val="00060970"/>
    <w:rsid w:val="0007204B"/>
    <w:rsid w:val="0007443E"/>
    <w:rsid w:val="00082ACD"/>
    <w:rsid w:val="00082FCE"/>
    <w:rsid w:val="00091916"/>
    <w:rsid w:val="000A1E1F"/>
    <w:rsid w:val="000A5C90"/>
    <w:rsid w:val="000B2430"/>
    <w:rsid w:val="000B2DB8"/>
    <w:rsid w:val="000B3304"/>
    <w:rsid w:val="000B3BEC"/>
    <w:rsid w:val="000B574B"/>
    <w:rsid w:val="000C0367"/>
    <w:rsid w:val="000C0F46"/>
    <w:rsid w:val="000D6A66"/>
    <w:rsid w:val="000E2C54"/>
    <w:rsid w:val="000E3816"/>
    <w:rsid w:val="0010223B"/>
    <w:rsid w:val="001039FB"/>
    <w:rsid w:val="00116857"/>
    <w:rsid w:val="00117C65"/>
    <w:rsid w:val="00127175"/>
    <w:rsid w:val="00132C11"/>
    <w:rsid w:val="00146559"/>
    <w:rsid w:val="00146D80"/>
    <w:rsid w:val="00153F54"/>
    <w:rsid w:val="0015799D"/>
    <w:rsid w:val="00171E19"/>
    <w:rsid w:val="001821FE"/>
    <w:rsid w:val="00194625"/>
    <w:rsid w:val="001950EE"/>
    <w:rsid w:val="001A693F"/>
    <w:rsid w:val="001B6B42"/>
    <w:rsid w:val="001B6B71"/>
    <w:rsid w:val="001E0EC5"/>
    <w:rsid w:val="001F153F"/>
    <w:rsid w:val="001F56E6"/>
    <w:rsid w:val="00202D5F"/>
    <w:rsid w:val="002071A6"/>
    <w:rsid w:val="0021553D"/>
    <w:rsid w:val="00227342"/>
    <w:rsid w:val="00231C2C"/>
    <w:rsid w:val="0023330C"/>
    <w:rsid w:val="002522B9"/>
    <w:rsid w:val="00265D27"/>
    <w:rsid w:val="00266EDC"/>
    <w:rsid w:val="00274C61"/>
    <w:rsid w:val="00276D52"/>
    <w:rsid w:val="002812E5"/>
    <w:rsid w:val="00295478"/>
    <w:rsid w:val="002A6385"/>
    <w:rsid w:val="002B192E"/>
    <w:rsid w:val="002B4DAF"/>
    <w:rsid w:val="002C6A8D"/>
    <w:rsid w:val="002D593A"/>
    <w:rsid w:val="002E7BAB"/>
    <w:rsid w:val="003016AE"/>
    <w:rsid w:val="003144F5"/>
    <w:rsid w:val="003241CC"/>
    <w:rsid w:val="00327A84"/>
    <w:rsid w:val="0033595A"/>
    <w:rsid w:val="0034290E"/>
    <w:rsid w:val="003560A0"/>
    <w:rsid w:val="00360C63"/>
    <w:rsid w:val="003640B0"/>
    <w:rsid w:val="00364C2A"/>
    <w:rsid w:val="00366EBD"/>
    <w:rsid w:val="00371282"/>
    <w:rsid w:val="003719C9"/>
    <w:rsid w:val="0039002B"/>
    <w:rsid w:val="003D2B1F"/>
    <w:rsid w:val="003D2B29"/>
    <w:rsid w:val="003E3CBC"/>
    <w:rsid w:val="003F216D"/>
    <w:rsid w:val="003F2FA1"/>
    <w:rsid w:val="003F5303"/>
    <w:rsid w:val="004022AC"/>
    <w:rsid w:val="004049AC"/>
    <w:rsid w:val="00405FD5"/>
    <w:rsid w:val="00410BF6"/>
    <w:rsid w:val="00411B26"/>
    <w:rsid w:val="00414F2B"/>
    <w:rsid w:val="004232B4"/>
    <w:rsid w:val="00434C76"/>
    <w:rsid w:val="00453F90"/>
    <w:rsid w:val="00465028"/>
    <w:rsid w:val="004659E4"/>
    <w:rsid w:val="00476835"/>
    <w:rsid w:val="00485826"/>
    <w:rsid w:val="004908A8"/>
    <w:rsid w:val="004C055E"/>
    <w:rsid w:val="004C0E73"/>
    <w:rsid w:val="004C4E01"/>
    <w:rsid w:val="004E38E5"/>
    <w:rsid w:val="004E62B6"/>
    <w:rsid w:val="004F6B6C"/>
    <w:rsid w:val="00502511"/>
    <w:rsid w:val="0051137F"/>
    <w:rsid w:val="005122A4"/>
    <w:rsid w:val="00517C9B"/>
    <w:rsid w:val="005203D2"/>
    <w:rsid w:val="0052250A"/>
    <w:rsid w:val="005253D9"/>
    <w:rsid w:val="005373B1"/>
    <w:rsid w:val="00552C6B"/>
    <w:rsid w:val="00552FA0"/>
    <w:rsid w:val="00556FC1"/>
    <w:rsid w:val="00560CFD"/>
    <w:rsid w:val="00561AD0"/>
    <w:rsid w:val="00572464"/>
    <w:rsid w:val="00572749"/>
    <w:rsid w:val="00572E77"/>
    <w:rsid w:val="005749D6"/>
    <w:rsid w:val="00575D5C"/>
    <w:rsid w:val="00587996"/>
    <w:rsid w:val="005913B4"/>
    <w:rsid w:val="005A4617"/>
    <w:rsid w:val="005A5700"/>
    <w:rsid w:val="005A5AFE"/>
    <w:rsid w:val="005C6B86"/>
    <w:rsid w:val="005D64CF"/>
    <w:rsid w:val="005E00F2"/>
    <w:rsid w:val="005E0CC1"/>
    <w:rsid w:val="005F2683"/>
    <w:rsid w:val="00600743"/>
    <w:rsid w:val="006274F4"/>
    <w:rsid w:val="006357F8"/>
    <w:rsid w:val="00651EB5"/>
    <w:rsid w:val="00652AD2"/>
    <w:rsid w:val="00663A0E"/>
    <w:rsid w:val="00670E61"/>
    <w:rsid w:val="0067265A"/>
    <w:rsid w:val="00694538"/>
    <w:rsid w:val="006B349D"/>
    <w:rsid w:val="006D0847"/>
    <w:rsid w:val="006D7BFA"/>
    <w:rsid w:val="006E2363"/>
    <w:rsid w:val="006E7F92"/>
    <w:rsid w:val="006F5328"/>
    <w:rsid w:val="006F6C5D"/>
    <w:rsid w:val="007016B6"/>
    <w:rsid w:val="007056E3"/>
    <w:rsid w:val="007213FC"/>
    <w:rsid w:val="0072315A"/>
    <w:rsid w:val="00726C77"/>
    <w:rsid w:val="00734BE2"/>
    <w:rsid w:val="00737713"/>
    <w:rsid w:val="00737867"/>
    <w:rsid w:val="00750D4D"/>
    <w:rsid w:val="007644AF"/>
    <w:rsid w:val="00772902"/>
    <w:rsid w:val="00772DE2"/>
    <w:rsid w:val="007904D1"/>
    <w:rsid w:val="007B04F3"/>
    <w:rsid w:val="007B3479"/>
    <w:rsid w:val="007C4663"/>
    <w:rsid w:val="007D08D7"/>
    <w:rsid w:val="007F3A98"/>
    <w:rsid w:val="007F5A3B"/>
    <w:rsid w:val="00801282"/>
    <w:rsid w:val="00807847"/>
    <w:rsid w:val="00810250"/>
    <w:rsid w:val="00833F4A"/>
    <w:rsid w:val="00834CA8"/>
    <w:rsid w:val="008419CA"/>
    <w:rsid w:val="00871F79"/>
    <w:rsid w:val="0088070A"/>
    <w:rsid w:val="008859B3"/>
    <w:rsid w:val="00893ED2"/>
    <w:rsid w:val="008A222D"/>
    <w:rsid w:val="008A5C87"/>
    <w:rsid w:val="008A78F2"/>
    <w:rsid w:val="008A7B93"/>
    <w:rsid w:val="008B5859"/>
    <w:rsid w:val="008D38D9"/>
    <w:rsid w:val="008E047E"/>
    <w:rsid w:val="008E1FEE"/>
    <w:rsid w:val="008E349B"/>
    <w:rsid w:val="008E694B"/>
    <w:rsid w:val="008F0E2E"/>
    <w:rsid w:val="008F4C4C"/>
    <w:rsid w:val="008F57CE"/>
    <w:rsid w:val="008F5DAD"/>
    <w:rsid w:val="009057A4"/>
    <w:rsid w:val="0090654D"/>
    <w:rsid w:val="00912744"/>
    <w:rsid w:val="0092260C"/>
    <w:rsid w:val="00930C4D"/>
    <w:rsid w:val="0093353F"/>
    <w:rsid w:val="009400DF"/>
    <w:rsid w:val="00947DC0"/>
    <w:rsid w:val="00953BF1"/>
    <w:rsid w:val="00954D0C"/>
    <w:rsid w:val="0095794C"/>
    <w:rsid w:val="00960193"/>
    <w:rsid w:val="0097479E"/>
    <w:rsid w:val="00977A3F"/>
    <w:rsid w:val="00996891"/>
    <w:rsid w:val="009B398E"/>
    <w:rsid w:val="009B6F48"/>
    <w:rsid w:val="009C57D5"/>
    <w:rsid w:val="009C65B8"/>
    <w:rsid w:val="009E0E94"/>
    <w:rsid w:val="009E18C3"/>
    <w:rsid w:val="009E4FF3"/>
    <w:rsid w:val="009E5B30"/>
    <w:rsid w:val="009F23DF"/>
    <w:rsid w:val="009F3C2C"/>
    <w:rsid w:val="00A06891"/>
    <w:rsid w:val="00A27485"/>
    <w:rsid w:val="00A31AC2"/>
    <w:rsid w:val="00A36871"/>
    <w:rsid w:val="00A447A3"/>
    <w:rsid w:val="00A500C9"/>
    <w:rsid w:val="00A5639B"/>
    <w:rsid w:val="00A617AF"/>
    <w:rsid w:val="00A72EAC"/>
    <w:rsid w:val="00A8001D"/>
    <w:rsid w:val="00A8162E"/>
    <w:rsid w:val="00A82D51"/>
    <w:rsid w:val="00A87057"/>
    <w:rsid w:val="00A9059C"/>
    <w:rsid w:val="00AA55C8"/>
    <w:rsid w:val="00AB5997"/>
    <w:rsid w:val="00AE428D"/>
    <w:rsid w:val="00AF34DE"/>
    <w:rsid w:val="00AF4314"/>
    <w:rsid w:val="00AF6661"/>
    <w:rsid w:val="00B41C5C"/>
    <w:rsid w:val="00B43954"/>
    <w:rsid w:val="00B564D6"/>
    <w:rsid w:val="00B6588B"/>
    <w:rsid w:val="00B80C8B"/>
    <w:rsid w:val="00B87E73"/>
    <w:rsid w:val="00B91362"/>
    <w:rsid w:val="00B91BD8"/>
    <w:rsid w:val="00B95420"/>
    <w:rsid w:val="00BB6348"/>
    <w:rsid w:val="00BC12FC"/>
    <w:rsid w:val="00BC1F18"/>
    <w:rsid w:val="00BC229C"/>
    <w:rsid w:val="00BD63B6"/>
    <w:rsid w:val="00BF0F01"/>
    <w:rsid w:val="00BF625B"/>
    <w:rsid w:val="00C06011"/>
    <w:rsid w:val="00C16256"/>
    <w:rsid w:val="00C165DB"/>
    <w:rsid w:val="00C21B6B"/>
    <w:rsid w:val="00C30AAD"/>
    <w:rsid w:val="00C33EBC"/>
    <w:rsid w:val="00C379F6"/>
    <w:rsid w:val="00C40D91"/>
    <w:rsid w:val="00C41E70"/>
    <w:rsid w:val="00C5263D"/>
    <w:rsid w:val="00C53806"/>
    <w:rsid w:val="00C61062"/>
    <w:rsid w:val="00C64268"/>
    <w:rsid w:val="00C72E57"/>
    <w:rsid w:val="00C80BE4"/>
    <w:rsid w:val="00C921D1"/>
    <w:rsid w:val="00CA02B4"/>
    <w:rsid w:val="00CB407C"/>
    <w:rsid w:val="00CB4645"/>
    <w:rsid w:val="00CB652A"/>
    <w:rsid w:val="00CB7765"/>
    <w:rsid w:val="00CC4893"/>
    <w:rsid w:val="00CD0E1E"/>
    <w:rsid w:val="00CE249B"/>
    <w:rsid w:val="00CF23DF"/>
    <w:rsid w:val="00D05384"/>
    <w:rsid w:val="00D0544D"/>
    <w:rsid w:val="00D062F6"/>
    <w:rsid w:val="00D35C31"/>
    <w:rsid w:val="00D36BBF"/>
    <w:rsid w:val="00D421D5"/>
    <w:rsid w:val="00D57913"/>
    <w:rsid w:val="00D61600"/>
    <w:rsid w:val="00D64867"/>
    <w:rsid w:val="00D6534C"/>
    <w:rsid w:val="00D77F0F"/>
    <w:rsid w:val="00D80166"/>
    <w:rsid w:val="00D81B9C"/>
    <w:rsid w:val="00D91292"/>
    <w:rsid w:val="00D97585"/>
    <w:rsid w:val="00D97D28"/>
    <w:rsid w:val="00D97EB1"/>
    <w:rsid w:val="00DA2D3F"/>
    <w:rsid w:val="00DA41E4"/>
    <w:rsid w:val="00DB7AA1"/>
    <w:rsid w:val="00DD344C"/>
    <w:rsid w:val="00DE2290"/>
    <w:rsid w:val="00DE60D2"/>
    <w:rsid w:val="00DE774D"/>
    <w:rsid w:val="00DE7FF9"/>
    <w:rsid w:val="00DF3274"/>
    <w:rsid w:val="00DF7AA6"/>
    <w:rsid w:val="00E11429"/>
    <w:rsid w:val="00E14A0F"/>
    <w:rsid w:val="00E225AF"/>
    <w:rsid w:val="00E22D79"/>
    <w:rsid w:val="00E27279"/>
    <w:rsid w:val="00E37A63"/>
    <w:rsid w:val="00E42D90"/>
    <w:rsid w:val="00E43BB4"/>
    <w:rsid w:val="00E476E1"/>
    <w:rsid w:val="00E47E0E"/>
    <w:rsid w:val="00E507E8"/>
    <w:rsid w:val="00E60511"/>
    <w:rsid w:val="00E61B8B"/>
    <w:rsid w:val="00E6694E"/>
    <w:rsid w:val="00E671C5"/>
    <w:rsid w:val="00E71407"/>
    <w:rsid w:val="00E76D6C"/>
    <w:rsid w:val="00E81C53"/>
    <w:rsid w:val="00E92FE9"/>
    <w:rsid w:val="00EA17A7"/>
    <w:rsid w:val="00EA1B2A"/>
    <w:rsid w:val="00EA38EE"/>
    <w:rsid w:val="00EB0C3D"/>
    <w:rsid w:val="00EE1378"/>
    <w:rsid w:val="00EF34CE"/>
    <w:rsid w:val="00F042A3"/>
    <w:rsid w:val="00F107D9"/>
    <w:rsid w:val="00F111E7"/>
    <w:rsid w:val="00F23B82"/>
    <w:rsid w:val="00F24C59"/>
    <w:rsid w:val="00F37EFE"/>
    <w:rsid w:val="00F47AFF"/>
    <w:rsid w:val="00F60464"/>
    <w:rsid w:val="00F808FF"/>
    <w:rsid w:val="00F834A7"/>
    <w:rsid w:val="00F84BD8"/>
    <w:rsid w:val="00F9195E"/>
    <w:rsid w:val="00F93170"/>
    <w:rsid w:val="00FA2C15"/>
    <w:rsid w:val="00FB4CC0"/>
    <w:rsid w:val="00FB722D"/>
    <w:rsid w:val="00FC02DE"/>
    <w:rsid w:val="00FE1D37"/>
    <w:rsid w:val="00FF00C0"/>
    <w:rsid w:val="00FF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8A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F56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00C9"/>
    <w:rPr>
      <w:rFonts w:ascii="Times New Roman" w:hAnsi="Times New Roman"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6F6C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7290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4249</TotalTime>
  <Pages>23</Pages>
  <Words>6842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</dc:creator>
  <cp:keywords/>
  <dc:description/>
  <cp:lastModifiedBy>User</cp:lastModifiedBy>
  <cp:revision>126</cp:revision>
  <cp:lastPrinted>2012-12-20T07:41:00Z</cp:lastPrinted>
  <dcterms:created xsi:type="dcterms:W3CDTF">2012-03-27T13:06:00Z</dcterms:created>
  <dcterms:modified xsi:type="dcterms:W3CDTF">2013-03-11T05:43:00Z</dcterms:modified>
</cp:coreProperties>
</file>