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F" w:rsidRPr="00D36BBF" w:rsidRDefault="00A617AF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РЕЕСТР</w:t>
      </w:r>
    </w:p>
    <w:p w:rsidR="00A617AF" w:rsidRPr="00D36BBF" w:rsidRDefault="00A617AF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туристско-экскурсионных маршрутов муниципального образования город-курорт Сочи</w:t>
      </w:r>
    </w:p>
    <w:p w:rsidR="00A617AF" w:rsidRDefault="00A617AF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AF" w:rsidRDefault="00A617AF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549"/>
        <w:gridCol w:w="3341"/>
        <w:gridCol w:w="990"/>
        <w:gridCol w:w="7040"/>
        <w:gridCol w:w="708"/>
      </w:tblGrid>
      <w:tr w:rsidR="00A617AF" w:rsidRPr="00D91292" w:rsidTr="00556FC1">
        <w:trPr>
          <w:trHeight w:val="85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маршрута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перевозчика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Сведение о перевозчике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(примечание)</w:t>
            </w:r>
          </w:p>
        </w:tc>
      </w:tr>
      <w:tr w:rsidR="00A617AF" w:rsidRPr="00D91292" w:rsidTr="00556FC1">
        <w:trPr>
          <w:trHeight w:val="166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1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17AF" w:rsidRPr="00D91292" w:rsidTr="00556FC1">
        <w:trPr>
          <w:trHeight w:val="680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922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866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354000, Краснодарский край, г. Сочи, ул. Донская, д. 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824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46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480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480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0, Краснодарский край, г. Сочи, ул. Донская, д. 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653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00, Краснодарский край, г. Сочи, ул. Донская, д. 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«Рута», 354000, Краснодарский край, г. Сочи, ул. Орджоникидзе, 5. 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«Анастасия»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0, Краснодарский край, г. Сочи, ул. Донская, д. 7. 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пос. Лазаревское, ул.Лазарева, 11-г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Лазарева, 11-г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ул.Лазарева, 11-г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Чайные домики – Западные корыта – п.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Краснодарский край, пос. Лазаревское, ул.Лазарева, 11-г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Кесьян А.А., 354208, Краснодарский край, г. Сочи, ул. Плодовая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082FC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город Сочи, ул. Ландышевая ,12/3 кв.34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082FC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Адлер, Курортный городок – Агурские водопады – Змейковские водопады – Зимний театр – западные Корыта – п. Солох-аул – Б.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2134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уры «Парки отдыха «Ривьера-Сочи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– Т.К. Лаура--Псоу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C538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Ленина, д. 102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802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914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253D9">
        <w:trPr>
          <w:trHeight w:val="436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833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C538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C5380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«Фирма «Огни Сочи»,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Лазарева, 66.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корыта- Солох-аул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723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п.Красная поляна –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D91292">
        <w:trPr>
          <w:trHeight w:val="2647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Дагомыс – Сочи,Морпорт –К/З «Фестивальный» - Зимний театр – сан. «Зеленая роща» -ООО «СКК «Знание»  - Форелевое хозяйство – пос. Красная поляна (СТК «Горная карусель» - ГТЦ ОАО «Газпром» -ГК «Роза Хутор»</w:t>
            </w: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«Санаторно-курортный комплекс «Знание», 354364, Краснодарский край, г. Сочи, Адлерский район, ул. Просвещения, д. 139.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Аше, ул. Туристская, 5/1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A617AF" w:rsidRPr="00D91292" w:rsidRDefault="00A617AF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A617AF" w:rsidRPr="00D91292" w:rsidRDefault="00A617AF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08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A617AF" w:rsidRPr="00D91292" w:rsidRDefault="00A617AF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A617AF" w:rsidRPr="00D91292" w:rsidRDefault="00A617AF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A617AF" w:rsidRPr="00D91292" w:rsidRDefault="00A617AF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«Элита»,354008, Краснодарский край, г. Сочи, ул. Пирогова, 34/1. 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Мамайка-Парк Ривьера-Зимний театр-Агурские водопады-Змейковские водопады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F" w:rsidRPr="00D91292" w:rsidTr="00556FC1">
        <w:trPr>
          <w:trHeight w:val="585"/>
        </w:trPr>
        <w:tc>
          <w:tcPr>
            <w:tcW w:w="984" w:type="dxa"/>
            <w:vAlign w:val="center"/>
          </w:tcPr>
          <w:p w:rsidR="00A617AF" w:rsidRPr="00D91292" w:rsidRDefault="00A617AF" w:rsidP="00D36B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990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40" w:type="dxa"/>
            <w:vAlign w:val="center"/>
          </w:tcPr>
          <w:p w:rsidR="00A617AF" w:rsidRPr="00D91292" w:rsidRDefault="00A617AF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«Свод Интернешнл», в Краснодарском крае Д.У., Филиал ООО «Свод Интернешнл» Д.У.,354392, Краснодарский край, г. Сочи, Адлерский район, пос. Эсто-Садок, ГТЦ ОАО «Газпром».</w:t>
            </w:r>
          </w:p>
        </w:tc>
        <w:tc>
          <w:tcPr>
            <w:tcW w:w="708" w:type="dxa"/>
            <w:vAlign w:val="center"/>
          </w:tcPr>
          <w:p w:rsidR="00A617AF" w:rsidRPr="00D91292" w:rsidRDefault="00A617AF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7AF" w:rsidRPr="00D91292" w:rsidRDefault="00A617AF" w:rsidP="00E81C53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17AF" w:rsidRPr="00D91292" w:rsidSect="00D36BB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FD9"/>
    <w:multiLevelType w:val="hybridMultilevel"/>
    <w:tmpl w:val="DC04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B4759E"/>
    <w:multiLevelType w:val="multilevel"/>
    <w:tmpl w:val="DC0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B6"/>
    <w:rsid w:val="00015C89"/>
    <w:rsid w:val="00021EF7"/>
    <w:rsid w:val="00023CA9"/>
    <w:rsid w:val="00057222"/>
    <w:rsid w:val="00060970"/>
    <w:rsid w:val="0007204B"/>
    <w:rsid w:val="0007443E"/>
    <w:rsid w:val="00082FCE"/>
    <w:rsid w:val="00091916"/>
    <w:rsid w:val="000A1E1F"/>
    <w:rsid w:val="000A5C90"/>
    <w:rsid w:val="000B2430"/>
    <w:rsid w:val="000B2DB8"/>
    <w:rsid w:val="000B3304"/>
    <w:rsid w:val="000B3BEC"/>
    <w:rsid w:val="000B574B"/>
    <w:rsid w:val="000C0367"/>
    <w:rsid w:val="000C0F46"/>
    <w:rsid w:val="000D6A66"/>
    <w:rsid w:val="000E2C54"/>
    <w:rsid w:val="000E3816"/>
    <w:rsid w:val="0010223B"/>
    <w:rsid w:val="001039FB"/>
    <w:rsid w:val="00116857"/>
    <w:rsid w:val="00117C65"/>
    <w:rsid w:val="00127175"/>
    <w:rsid w:val="00132C11"/>
    <w:rsid w:val="00146559"/>
    <w:rsid w:val="00146D80"/>
    <w:rsid w:val="00153F54"/>
    <w:rsid w:val="0015799D"/>
    <w:rsid w:val="00171E19"/>
    <w:rsid w:val="001821FE"/>
    <w:rsid w:val="00194625"/>
    <w:rsid w:val="001950EE"/>
    <w:rsid w:val="001B6B42"/>
    <w:rsid w:val="001B6B71"/>
    <w:rsid w:val="001E0EC5"/>
    <w:rsid w:val="001F153F"/>
    <w:rsid w:val="001F56E6"/>
    <w:rsid w:val="00202D5F"/>
    <w:rsid w:val="002071A6"/>
    <w:rsid w:val="0021553D"/>
    <w:rsid w:val="00227342"/>
    <w:rsid w:val="00231C2C"/>
    <w:rsid w:val="0023330C"/>
    <w:rsid w:val="002522B9"/>
    <w:rsid w:val="00265D27"/>
    <w:rsid w:val="00274C61"/>
    <w:rsid w:val="00276D52"/>
    <w:rsid w:val="002812E5"/>
    <w:rsid w:val="00295478"/>
    <w:rsid w:val="002B192E"/>
    <w:rsid w:val="002B4DAF"/>
    <w:rsid w:val="002C6A8D"/>
    <w:rsid w:val="002E7BAB"/>
    <w:rsid w:val="003016AE"/>
    <w:rsid w:val="003144F5"/>
    <w:rsid w:val="003241CC"/>
    <w:rsid w:val="00327A84"/>
    <w:rsid w:val="0033595A"/>
    <w:rsid w:val="0034290E"/>
    <w:rsid w:val="003560A0"/>
    <w:rsid w:val="00360C63"/>
    <w:rsid w:val="003640B0"/>
    <w:rsid w:val="00364C2A"/>
    <w:rsid w:val="00366EBD"/>
    <w:rsid w:val="00371282"/>
    <w:rsid w:val="003719C9"/>
    <w:rsid w:val="003D2B1F"/>
    <w:rsid w:val="003D2B29"/>
    <w:rsid w:val="003E3CBC"/>
    <w:rsid w:val="003F216D"/>
    <w:rsid w:val="003F5303"/>
    <w:rsid w:val="004022AC"/>
    <w:rsid w:val="004049AC"/>
    <w:rsid w:val="00410BF6"/>
    <w:rsid w:val="00414F2B"/>
    <w:rsid w:val="004232B4"/>
    <w:rsid w:val="00434C76"/>
    <w:rsid w:val="00453F90"/>
    <w:rsid w:val="00465028"/>
    <w:rsid w:val="00476835"/>
    <w:rsid w:val="00485826"/>
    <w:rsid w:val="004908A8"/>
    <w:rsid w:val="004C0E73"/>
    <w:rsid w:val="004C4E01"/>
    <w:rsid w:val="004E38E5"/>
    <w:rsid w:val="004E62B6"/>
    <w:rsid w:val="004F6B6C"/>
    <w:rsid w:val="00502511"/>
    <w:rsid w:val="0051137F"/>
    <w:rsid w:val="005122A4"/>
    <w:rsid w:val="00517C9B"/>
    <w:rsid w:val="005203D2"/>
    <w:rsid w:val="0052250A"/>
    <w:rsid w:val="005253D9"/>
    <w:rsid w:val="00552C6B"/>
    <w:rsid w:val="00552FA0"/>
    <w:rsid w:val="00556FC1"/>
    <w:rsid w:val="00560CFD"/>
    <w:rsid w:val="00561AD0"/>
    <w:rsid w:val="00572464"/>
    <w:rsid w:val="00572749"/>
    <w:rsid w:val="00572E77"/>
    <w:rsid w:val="005749D6"/>
    <w:rsid w:val="00587996"/>
    <w:rsid w:val="005913B4"/>
    <w:rsid w:val="005A4617"/>
    <w:rsid w:val="005A5700"/>
    <w:rsid w:val="005C6B86"/>
    <w:rsid w:val="005D64CF"/>
    <w:rsid w:val="005E00F2"/>
    <w:rsid w:val="005E0CC1"/>
    <w:rsid w:val="005F2683"/>
    <w:rsid w:val="00600743"/>
    <w:rsid w:val="006274F4"/>
    <w:rsid w:val="006357F8"/>
    <w:rsid w:val="00651EB5"/>
    <w:rsid w:val="00652AD2"/>
    <w:rsid w:val="00663A0E"/>
    <w:rsid w:val="00670E61"/>
    <w:rsid w:val="00694538"/>
    <w:rsid w:val="006B349D"/>
    <w:rsid w:val="006D0847"/>
    <w:rsid w:val="006D7BFA"/>
    <w:rsid w:val="006E2363"/>
    <w:rsid w:val="006E7F92"/>
    <w:rsid w:val="006F5328"/>
    <w:rsid w:val="006F6C5D"/>
    <w:rsid w:val="007016B6"/>
    <w:rsid w:val="007056E3"/>
    <w:rsid w:val="007213FC"/>
    <w:rsid w:val="0072315A"/>
    <w:rsid w:val="00734BE2"/>
    <w:rsid w:val="00737713"/>
    <w:rsid w:val="007644AF"/>
    <w:rsid w:val="00772902"/>
    <w:rsid w:val="00772DE2"/>
    <w:rsid w:val="007904D1"/>
    <w:rsid w:val="007B04F3"/>
    <w:rsid w:val="007C4663"/>
    <w:rsid w:val="007D08D7"/>
    <w:rsid w:val="007F3A98"/>
    <w:rsid w:val="007F5A3B"/>
    <w:rsid w:val="00801282"/>
    <w:rsid w:val="00807847"/>
    <w:rsid w:val="00810250"/>
    <w:rsid w:val="00833F4A"/>
    <w:rsid w:val="00834CA8"/>
    <w:rsid w:val="008419CA"/>
    <w:rsid w:val="0088070A"/>
    <w:rsid w:val="008859B3"/>
    <w:rsid w:val="00893ED2"/>
    <w:rsid w:val="008A222D"/>
    <w:rsid w:val="008A5C87"/>
    <w:rsid w:val="008A78F2"/>
    <w:rsid w:val="008A7B93"/>
    <w:rsid w:val="008B5859"/>
    <w:rsid w:val="008D38D9"/>
    <w:rsid w:val="008E047E"/>
    <w:rsid w:val="008E1FEE"/>
    <w:rsid w:val="008E694B"/>
    <w:rsid w:val="008F0E2E"/>
    <w:rsid w:val="008F4C4C"/>
    <w:rsid w:val="008F57CE"/>
    <w:rsid w:val="008F5DAD"/>
    <w:rsid w:val="009057A4"/>
    <w:rsid w:val="0090654D"/>
    <w:rsid w:val="00912744"/>
    <w:rsid w:val="00930C4D"/>
    <w:rsid w:val="0093353F"/>
    <w:rsid w:val="009400DF"/>
    <w:rsid w:val="00947DC0"/>
    <w:rsid w:val="00953BF1"/>
    <w:rsid w:val="00954D0C"/>
    <w:rsid w:val="0095794C"/>
    <w:rsid w:val="00960193"/>
    <w:rsid w:val="0097479E"/>
    <w:rsid w:val="00977A3F"/>
    <w:rsid w:val="00996891"/>
    <w:rsid w:val="009B398E"/>
    <w:rsid w:val="009C57D5"/>
    <w:rsid w:val="009C65B8"/>
    <w:rsid w:val="009E0E94"/>
    <w:rsid w:val="009E18C3"/>
    <w:rsid w:val="009E4FF3"/>
    <w:rsid w:val="009E5B30"/>
    <w:rsid w:val="009F3C2C"/>
    <w:rsid w:val="00A06891"/>
    <w:rsid w:val="00A27485"/>
    <w:rsid w:val="00A31AC2"/>
    <w:rsid w:val="00A36871"/>
    <w:rsid w:val="00A447A3"/>
    <w:rsid w:val="00A500C9"/>
    <w:rsid w:val="00A5639B"/>
    <w:rsid w:val="00A617AF"/>
    <w:rsid w:val="00A8001D"/>
    <w:rsid w:val="00A82D51"/>
    <w:rsid w:val="00A87057"/>
    <w:rsid w:val="00AA55C8"/>
    <w:rsid w:val="00AB5997"/>
    <w:rsid w:val="00AE428D"/>
    <w:rsid w:val="00AF34DE"/>
    <w:rsid w:val="00AF6661"/>
    <w:rsid w:val="00B43954"/>
    <w:rsid w:val="00B564D6"/>
    <w:rsid w:val="00B87E73"/>
    <w:rsid w:val="00B91362"/>
    <w:rsid w:val="00B91BD8"/>
    <w:rsid w:val="00B95420"/>
    <w:rsid w:val="00BB6348"/>
    <w:rsid w:val="00BC12FC"/>
    <w:rsid w:val="00BC1F18"/>
    <w:rsid w:val="00BD63B6"/>
    <w:rsid w:val="00BF0F01"/>
    <w:rsid w:val="00BF625B"/>
    <w:rsid w:val="00C06011"/>
    <w:rsid w:val="00C16256"/>
    <w:rsid w:val="00C165DB"/>
    <w:rsid w:val="00C21B6B"/>
    <w:rsid w:val="00C30AAD"/>
    <w:rsid w:val="00C33EBC"/>
    <w:rsid w:val="00C40D91"/>
    <w:rsid w:val="00C41E70"/>
    <w:rsid w:val="00C5263D"/>
    <w:rsid w:val="00C53806"/>
    <w:rsid w:val="00C64268"/>
    <w:rsid w:val="00C72E57"/>
    <w:rsid w:val="00C80BE4"/>
    <w:rsid w:val="00C921D1"/>
    <w:rsid w:val="00CA02B4"/>
    <w:rsid w:val="00CB407C"/>
    <w:rsid w:val="00CB4645"/>
    <w:rsid w:val="00CB7765"/>
    <w:rsid w:val="00CC4893"/>
    <w:rsid w:val="00CD0E1E"/>
    <w:rsid w:val="00CE249B"/>
    <w:rsid w:val="00D05384"/>
    <w:rsid w:val="00D0544D"/>
    <w:rsid w:val="00D062F6"/>
    <w:rsid w:val="00D35C31"/>
    <w:rsid w:val="00D36BBF"/>
    <w:rsid w:val="00D421D5"/>
    <w:rsid w:val="00D57913"/>
    <w:rsid w:val="00D64867"/>
    <w:rsid w:val="00D6534C"/>
    <w:rsid w:val="00D77F0F"/>
    <w:rsid w:val="00D80166"/>
    <w:rsid w:val="00D81B9C"/>
    <w:rsid w:val="00D91292"/>
    <w:rsid w:val="00D97D28"/>
    <w:rsid w:val="00D97EB1"/>
    <w:rsid w:val="00DA2D3F"/>
    <w:rsid w:val="00DA41E4"/>
    <w:rsid w:val="00DB7AA1"/>
    <w:rsid w:val="00DD344C"/>
    <w:rsid w:val="00DE2290"/>
    <w:rsid w:val="00DE60D2"/>
    <w:rsid w:val="00DE774D"/>
    <w:rsid w:val="00DE7FF9"/>
    <w:rsid w:val="00E11429"/>
    <w:rsid w:val="00E225AF"/>
    <w:rsid w:val="00E22D79"/>
    <w:rsid w:val="00E42D90"/>
    <w:rsid w:val="00E43BB4"/>
    <w:rsid w:val="00E47E0E"/>
    <w:rsid w:val="00E507E8"/>
    <w:rsid w:val="00E60511"/>
    <w:rsid w:val="00E61B8B"/>
    <w:rsid w:val="00E6694E"/>
    <w:rsid w:val="00E71407"/>
    <w:rsid w:val="00E76D6C"/>
    <w:rsid w:val="00E81C53"/>
    <w:rsid w:val="00E92FE9"/>
    <w:rsid w:val="00EA17A7"/>
    <w:rsid w:val="00EA1B2A"/>
    <w:rsid w:val="00EA38EE"/>
    <w:rsid w:val="00EB0C3D"/>
    <w:rsid w:val="00EE1378"/>
    <w:rsid w:val="00EF34CE"/>
    <w:rsid w:val="00F042A3"/>
    <w:rsid w:val="00F107D9"/>
    <w:rsid w:val="00F111E7"/>
    <w:rsid w:val="00F24C59"/>
    <w:rsid w:val="00F47AFF"/>
    <w:rsid w:val="00F60464"/>
    <w:rsid w:val="00F808FF"/>
    <w:rsid w:val="00F9195E"/>
    <w:rsid w:val="00F93170"/>
    <w:rsid w:val="00FB4CC0"/>
    <w:rsid w:val="00FB722D"/>
    <w:rsid w:val="00FC02DE"/>
    <w:rsid w:val="00FF00C0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0C9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6F6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290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3253</TotalTime>
  <Pages>21</Pages>
  <Words>6002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User</cp:lastModifiedBy>
  <cp:revision>114</cp:revision>
  <cp:lastPrinted>2012-10-17T06:18:00Z</cp:lastPrinted>
  <dcterms:created xsi:type="dcterms:W3CDTF">2012-03-27T13:06:00Z</dcterms:created>
  <dcterms:modified xsi:type="dcterms:W3CDTF">2012-10-22T06:17:00Z</dcterms:modified>
</cp:coreProperties>
</file>